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AE" w14:textId="77777777" w:rsidR="00EC0BF1" w:rsidRDefault="00EC0BF1" w:rsidP="00EC0BF1">
      <w:pPr>
        <w:pStyle w:val="BodyText"/>
        <w:sectPr w:rsidR="00EC0BF1" w:rsidSect="00EF458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680" w:bottom="1134" w:left="680" w:header="397" w:footer="454" w:gutter="0"/>
          <w:cols w:space="708"/>
          <w:docGrid w:linePitch="360"/>
        </w:sectPr>
      </w:pPr>
    </w:p>
    <w:p w14:paraId="40EBDD69" w14:textId="77777777" w:rsidR="00EF4580" w:rsidRPr="00EF4580" w:rsidRDefault="00EF4580" w:rsidP="00EF4580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EF4580">
        <w:rPr>
          <w:rFonts w:ascii="Arial" w:eastAsia="Times New Roman" w:hAnsi="Arial" w:cs="Arial"/>
          <w:b/>
          <w:sz w:val="28"/>
          <w:szCs w:val="20"/>
        </w:rPr>
        <w:t>COMPACTION TESTING – SEWERAGE AND WATER PIPELINES</w:t>
      </w:r>
    </w:p>
    <w:p w14:paraId="3399E188" w14:textId="77777777" w:rsidR="00EF4580" w:rsidRPr="00EF4580" w:rsidRDefault="00EF4580" w:rsidP="00EF4580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>PROJECT LOCATION: ______________________________________________________________</w:t>
      </w:r>
    </w:p>
    <w:p w14:paraId="316DF6D3" w14:textId="77777777" w:rsidR="00EF4580" w:rsidRPr="00EF4580" w:rsidRDefault="00EF4580" w:rsidP="00EF4580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br/>
        <w:t>CASE No. __________________________</w:t>
      </w:r>
    </w:p>
    <w:p w14:paraId="62A2BD04" w14:textId="77777777" w:rsidR="00EF4580" w:rsidRPr="00EF4580" w:rsidRDefault="00EF4580" w:rsidP="00EF4580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br/>
        <w:t>CONSTRUCTION COMPANY: ________________________________________________________</w:t>
      </w:r>
    </w:p>
    <w:p w14:paraId="183A1D6B" w14:textId="77777777" w:rsidR="00EF4580" w:rsidRPr="00EF4580" w:rsidRDefault="00EF4580" w:rsidP="00EF4580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br/>
        <w:t>FIELD TESTING COMPANY: _________________________________________________________</w:t>
      </w:r>
    </w:p>
    <w:p w14:paraId="088758FB" w14:textId="77777777" w:rsidR="00EF4580" w:rsidRPr="00EF4580" w:rsidRDefault="00EF4580" w:rsidP="00EF4580">
      <w:pPr>
        <w:spacing w:before="120"/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br/>
        <w:t>WATER SERVICING COORDINATOR COMPANY:  __________________________</w:t>
      </w:r>
      <w:r w:rsidRPr="00EF4580">
        <w:rPr>
          <w:rFonts w:ascii="Arial" w:eastAsia="Times New Roman" w:hAnsi="Arial" w:cs="Arial"/>
          <w:b/>
          <w:sz w:val="20"/>
          <w:szCs w:val="20"/>
        </w:rPr>
        <w:softHyphen/>
      </w:r>
      <w:r w:rsidRPr="00EF4580">
        <w:rPr>
          <w:rFonts w:ascii="Arial" w:eastAsia="Times New Roman" w:hAnsi="Arial" w:cs="Arial"/>
          <w:b/>
          <w:sz w:val="20"/>
          <w:szCs w:val="20"/>
        </w:rPr>
        <w:softHyphen/>
      </w:r>
      <w:r w:rsidRPr="00EF4580">
        <w:rPr>
          <w:rFonts w:ascii="Arial" w:eastAsia="Times New Roman" w:hAnsi="Arial" w:cs="Arial"/>
          <w:b/>
          <w:sz w:val="20"/>
          <w:szCs w:val="20"/>
        </w:rPr>
        <w:softHyphen/>
        <w:t>_____________</w:t>
      </w:r>
      <w:r w:rsidRPr="00EF4580">
        <w:rPr>
          <w:rFonts w:ascii="Arial" w:eastAsia="Times New Roman" w:hAnsi="Arial" w:cs="Arial"/>
          <w:b/>
          <w:sz w:val="20"/>
          <w:szCs w:val="20"/>
        </w:rPr>
        <w:tab/>
      </w:r>
    </w:p>
    <w:p w14:paraId="4B6D571F" w14:textId="77777777" w:rsidR="00EF4580" w:rsidRPr="00EF4580" w:rsidRDefault="00EF4580" w:rsidP="00EF4580">
      <w:pPr>
        <w:rPr>
          <w:rFonts w:ascii="Arial" w:eastAsia="Times New Roman" w:hAnsi="Arial" w:cs="Arial"/>
          <w:b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>WATER SERVICING COORDINATOR: _________________________________________________</w:t>
      </w:r>
    </w:p>
    <w:p w14:paraId="3CB4141B" w14:textId="77777777" w:rsidR="00EF4580" w:rsidRPr="00EF4580" w:rsidRDefault="00EF4580" w:rsidP="00EF4580">
      <w:pPr>
        <w:rPr>
          <w:rFonts w:ascii="Arial" w:eastAsia="Times New Roman" w:hAnsi="Arial" w:cs="Arial"/>
          <w:b/>
          <w:sz w:val="20"/>
          <w:szCs w:val="20"/>
        </w:rPr>
      </w:pPr>
    </w:p>
    <w:p w14:paraId="63743376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b/>
          <w:i/>
          <w:sz w:val="20"/>
          <w:szCs w:val="20"/>
        </w:rPr>
        <w:t xml:space="preserve">TEST:  </w:t>
      </w:r>
      <w:r w:rsidRPr="00EF4580">
        <w:rPr>
          <w:rFonts w:ascii="Arial" w:eastAsia="Times New Roman" w:hAnsi="Arial" w:cs="Arial"/>
          <w:b/>
          <w:sz w:val="20"/>
          <w:szCs w:val="20"/>
        </w:rPr>
        <w:t xml:space="preserve">Date </w:t>
      </w:r>
      <w:r w:rsidRPr="00EF4580">
        <w:rPr>
          <w:rFonts w:ascii="Arial" w:eastAsia="Times New Roman" w:hAnsi="Arial" w:cs="Arial"/>
          <w:sz w:val="20"/>
          <w:szCs w:val="20"/>
        </w:rPr>
        <w:t>____/____/____</w:t>
      </w:r>
      <w:r w:rsidRPr="00EF4580">
        <w:rPr>
          <w:rFonts w:ascii="Arial" w:eastAsia="Times New Roman" w:hAnsi="Arial" w:cs="Arial"/>
          <w:sz w:val="20"/>
          <w:szCs w:val="20"/>
        </w:rPr>
        <w:tab/>
      </w:r>
      <w:r w:rsidRPr="00EF4580">
        <w:rPr>
          <w:rFonts w:ascii="Arial" w:eastAsia="Times New Roman" w:hAnsi="Arial" w:cs="Arial"/>
          <w:b/>
          <w:sz w:val="20"/>
          <w:szCs w:val="20"/>
        </w:rPr>
        <w:t xml:space="preserve">Pipeline: Sewerage / Water </w:t>
      </w:r>
      <w:r w:rsidRPr="00EF4580">
        <w:rPr>
          <w:rFonts w:ascii="Arial" w:eastAsia="Times New Roman" w:hAnsi="Arial" w:cs="Arial"/>
          <w:sz w:val="20"/>
          <w:szCs w:val="20"/>
        </w:rPr>
        <w:t>(Delete whichever is not applicable)</w:t>
      </w:r>
    </w:p>
    <w:p w14:paraId="7BE72608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</w:p>
    <w:p w14:paraId="6DAAFDE2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 xml:space="preserve">No. of Tests required: </w:t>
      </w:r>
      <w:proofErr w:type="gramStart"/>
      <w:r w:rsidRPr="00EF4580">
        <w:rPr>
          <w:rFonts w:ascii="Arial" w:eastAsia="Times New Roman" w:hAnsi="Arial" w:cs="Arial"/>
          <w:b/>
          <w:sz w:val="20"/>
          <w:szCs w:val="20"/>
        </w:rPr>
        <w:t>.....</w:t>
      </w:r>
      <w:proofErr w:type="gramEnd"/>
      <w:r w:rsidRPr="00EF4580">
        <w:rPr>
          <w:rFonts w:ascii="Arial" w:eastAsia="Times New Roman" w:hAnsi="Arial" w:cs="Arial"/>
          <w:b/>
          <w:sz w:val="20"/>
          <w:szCs w:val="20"/>
        </w:rPr>
        <w:t xml:space="preserve">………………. </w:t>
      </w:r>
      <w:r w:rsidRPr="00EF4580">
        <w:rPr>
          <w:rFonts w:ascii="Arial" w:eastAsia="Times New Roman" w:hAnsi="Arial" w:cs="Arial"/>
          <w:sz w:val="20"/>
          <w:szCs w:val="20"/>
        </w:rPr>
        <w:t>(As indicated on plan for construction)</w:t>
      </w:r>
    </w:p>
    <w:p w14:paraId="53DAC667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709"/>
        <w:gridCol w:w="1275"/>
        <w:gridCol w:w="851"/>
        <w:gridCol w:w="1134"/>
        <w:gridCol w:w="850"/>
        <w:gridCol w:w="1134"/>
      </w:tblGrid>
      <w:tr w:rsidR="00EF4580" w:rsidRPr="00EF4580" w14:paraId="5C7E02D1" w14:textId="77777777" w:rsidTr="00B05C7A">
        <w:tc>
          <w:tcPr>
            <w:tcW w:w="567" w:type="dxa"/>
          </w:tcPr>
          <w:p w14:paraId="0AFA4EA3" w14:textId="77777777" w:rsidR="00EF4580" w:rsidRPr="00EF4580" w:rsidRDefault="00EF4580" w:rsidP="00EF4580">
            <w:pPr>
              <w:keepNext/>
              <w:tabs>
                <w:tab w:val="left" w:pos="2552"/>
              </w:tabs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Test</w:t>
            </w:r>
          </w:p>
          <w:p w14:paraId="3FA7884D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No.</w:t>
            </w:r>
          </w:p>
        </w:tc>
        <w:tc>
          <w:tcPr>
            <w:tcW w:w="1560" w:type="dxa"/>
          </w:tcPr>
          <w:p w14:paraId="1924B795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Test Location</w:t>
            </w:r>
          </w:p>
          <w:p w14:paraId="30A39F27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Identification</w:t>
            </w:r>
          </w:p>
          <w:p w14:paraId="101D74B6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sz w:val="16"/>
                <w:szCs w:val="20"/>
              </w:rPr>
              <w:t xml:space="preserve">Line No. / </w:t>
            </w:r>
            <w:proofErr w:type="spellStart"/>
            <w:r w:rsidRPr="00EF4580">
              <w:rPr>
                <w:rFonts w:ascii="Arial" w:eastAsia="Times New Roman" w:hAnsi="Arial" w:cs="Arial"/>
                <w:sz w:val="16"/>
                <w:szCs w:val="20"/>
              </w:rPr>
              <w:t>Chn</w:t>
            </w:r>
            <w:proofErr w:type="spellEnd"/>
            <w:r w:rsidRPr="00EF4580">
              <w:rPr>
                <w:rFonts w:ascii="Arial" w:eastAsia="Times New Roman" w:hAnsi="Arial" w:cs="Arial"/>
                <w:sz w:val="16"/>
                <w:szCs w:val="20"/>
              </w:rPr>
              <w:t xml:space="preserve"> etc</w:t>
            </w:r>
          </w:p>
        </w:tc>
        <w:tc>
          <w:tcPr>
            <w:tcW w:w="992" w:type="dxa"/>
          </w:tcPr>
          <w:p w14:paraId="55131FEA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Depth </w:t>
            </w:r>
            <w:r w:rsidRPr="00EF4580">
              <w:rPr>
                <w:rFonts w:ascii="Arial" w:eastAsia="Times New Roman" w:hAnsi="Arial" w:cs="Arial"/>
                <w:sz w:val="16"/>
                <w:szCs w:val="20"/>
              </w:rPr>
              <w:t>(m)</w:t>
            </w:r>
          </w:p>
        </w:tc>
        <w:tc>
          <w:tcPr>
            <w:tcW w:w="709" w:type="dxa"/>
          </w:tcPr>
          <w:p w14:paraId="59BC3DE1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Pipe</w:t>
            </w:r>
          </w:p>
          <w:p w14:paraId="259ED3D4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Type</w:t>
            </w:r>
          </w:p>
        </w:tc>
        <w:tc>
          <w:tcPr>
            <w:tcW w:w="1275" w:type="dxa"/>
          </w:tcPr>
          <w:p w14:paraId="593145DA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Type Support</w:t>
            </w:r>
          </w:p>
          <w:p w14:paraId="5251B43B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sz w:val="16"/>
                <w:szCs w:val="20"/>
              </w:rPr>
              <w:t>(Embedment /</w:t>
            </w:r>
          </w:p>
          <w:p w14:paraId="237C14D3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sz w:val="16"/>
                <w:szCs w:val="20"/>
              </w:rPr>
              <w:t>Trench Fill)</w:t>
            </w:r>
          </w:p>
        </w:tc>
        <w:tc>
          <w:tcPr>
            <w:tcW w:w="851" w:type="dxa"/>
          </w:tcPr>
          <w:p w14:paraId="6A37B0E0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Material</w:t>
            </w:r>
          </w:p>
          <w:p w14:paraId="7589737D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Tested</w:t>
            </w:r>
          </w:p>
        </w:tc>
        <w:tc>
          <w:tcPr>
            <w:tcW w:w="1134" w:type="dxa"/>
          </w:tcPr>
          <w:p w14:paraId="352074C0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Traffic /</w:t>
            </w:r>
          </w:p>
          <w:p w14:paraId="392BCAC8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Non Traffic</w:t>
            </w:r>
          </w:p>
          <w:p w14:paraId="600F3D1C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(T / NT)</w:t>
            </w:r>
          </w:p>
        </w:tc>
        <w:tc>
          <w:tcPr>
            <w:tcW w:w="850" w:type="dxa"/>
          </w:tcPr>
          <w:p w14:paraId="43A84EF0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Density</w:t>
            </w:r>
          </w:p>
        </w:tc>
        <w:tc>
          <w:tcPr>
            <w:tcW w:w="1134" w:type="dxa"/>
          </w:tcPr>
          <w:p w14:paraId="2AE91904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Comply/</w:t>
            </w:r>
          </w:p>
          <w:p w14:paraId="4B718166" w14:textId="77777777" w:rsidR="00EF4580" w:rsidRPr="00EF4580" w:rsidRDefault="00EF4580" w:rsidP="00EF4580">
            <w:pPr>
              <w:tabs>
                <w:tab w:val="left" w:pos="2552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 w:rsidRPr="00EF4580">
              <w:rPr>
                <w:rFonts w:ascii="Arial" w:eastAsia="Times New Roman" w:hAnsi="Arial" w:cs="Arial"/>
                <w:b/>
                <w:sz w:val="16"/>
                <w:szCs w:val="20"/>
              </w:rPr>
              <w:t>Non Comply to Sydney Water Standards</w:t>
            </w:r>
          </w:p>
        </w:tc>
      </w:tr>
      <w:tr w:rsidR="00EF4580" w:rsidRPr="00EF4580" w14:paraId="02022E02" w14:textId="77777777" w:rsidTr="00B05C7A">
        <w:tc>
          <w:tcPr>
            <w:tcW w:w="567" w:type="dxa"/>
          </w:tcPr>
          <w:p w14:paraId="693EE0D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43AA6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ED5AF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82B0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8395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2D5BA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12E3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F5ED8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7660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77A72A04" w14:textId="77777777" w:rsidTr="00B05C7A">
        <w:tc>
          <w:tcPr>
            <w:tcW w:w="567" w:type="dxa"/>
          </w:tcPr>
          <w:p w14:paraId="28ABA1D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6BDDB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6947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9ABC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DF233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EAD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C2F9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3AACD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6819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16329B3C" w14:textId="77777777" w:rsidTr="00B05C7A">
        <w:tc>
          <w:tcPr>
            <w:tcW w:w="567" w:type="dxa"/>
          </w:tcPr>
          <w:p w14:paraId="6303CE5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0EE4C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6C4B1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A6BA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51CB5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F4019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CA32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3B6DE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4036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43E86FDD" w14:textId="77777777" w:rsidTr="00B05C7A">
        <w:tc>
          <w:tcPr>
            <w:tcW w:w="567" w:type="dxa"/>
          </w:tcPr>
          <w:p w14:paraId="2E7A19C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3AA32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114A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D271E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68BB4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E67A1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6037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FE0E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383E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5426691" w14:textId="77777777" w:rsidTr="00B05C7A">
        <w:tc>
          <w:tcPr>
            <w:tcW w:w="567" w:type="dxa"/>
          </w:tcPr>
          <w:p w14:paraId="4718528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236F7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91C2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3AB74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96CD5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50E15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2ADB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FF64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84B6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49DEFE14" w14:textId="77777777" w:rsidTr="00B05C7A">
        <w:tc>
          <w:tcPr>
            <w:tcW w:w="567" w:type="dxa"/>
          </w:tcPr>
          <w:p w14:paraId="3F65BE1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3A440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0D24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FD2C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66B04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8486C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35FF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5D1F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3AF0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21989811" w14:textId="77777777" w:rsidTr="00B05C7A">
        <w:tc>
          <w:tcPr>
            <w:tcW w:w="567" w:type="dxa"/>
          </w:tcPr>
          <w:p w14:paraId="0AC6313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5BC12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F019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BDC04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8607E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EA3E4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2F77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BC5E6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D9A6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5C5941B6" w14:textId="77777777" w:rsidTr="00B05C7A">
        <w:tc>
          <w:tcPr>
            <w:tcW w:w="567" w:type="dxa"/>
          </w:tcPr>
          <w:p w14:paraId="760E7E5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10E7D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A9A5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1FCBC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D978C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AF17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F0CA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65F3A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1CCC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2C8E9C3" w14:textId="77777777" w:rsidTr="00B05C7A">
        <w:tc>
          <w:tcPr>
            <w:tcW w:w="567" w:type="dxa"/>
          </w:tcPr>
          <w:p w14:paraId="673ABA0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FB9B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4A88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411C7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EE565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729E7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6462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2DF08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0506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53B013A3" w14:textId="77777777" w:rsidTr="00B05C7A">
        <w:tc>
          <w:tcPr>
            <w:tcW w:w="567" w:type="dxa"/>
          </w:tcPr>
          <w:p w14:paraId="50BCCB1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C7DE6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AB5C2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BE68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C72A5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F79D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2C03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5E3C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F969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32844A35" w14:textId="77777777" w:rsidTr="00B05C7A">
        <w:tc>
          <w:tcPr>
            <w:tcW w:w="567" w:type="dxa"/>
          </w:tcPr>
          <w:p w14:paraId="24EE41B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5AD5E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CBE38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4236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30230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D9FB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5CC6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A08FB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5838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3BCDF683" w14:textId="77777777" w:rsidTr="00B05C7A">
        <w:tc>
          <w:tcPr>
            <w:tcW w:w="567" w:type="dxa"/>
          </w:tcPr>
          <w:p w14:paraId="181F9D8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EA5E4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0237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D32E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264A8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0677A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A4F7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37486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E02A9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B0CE6FE" w14:textId="77777777" w:rsidTr="00B05C7A">
        <w:tc>
          <w:tcPr>
            <w:tcW w:w="567" w:type="dxa"/>
          </w:tcPr>
          <w:p w14:paraId="6776D76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32862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504F3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AF54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A05C8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0AF95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D5FE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24986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6970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1F4F2B1E" w14:textId="77777777" w:rsidTr="00B05C7A">
        <w:tc>
          <w:tcPr>
            <w:tcW w:w="567" w:type="dxa"/>
          </w:tcPr>
          <w:p w14:paraId="69069D5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CF61E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CD84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32F0F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227C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C585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65FD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77B19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3E83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8129669" w14:textId="77777777" w:rsidTr="00B05C7A">
        <w:tc>
          <w:tcPr>
            <w:tcW w:w="567" w:type="dxa"/>
          </w:tcPr>
          <w:p w14:paraId="3B35E1C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23BC3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F8DF9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A6EB5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9E4A4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48D6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1EC8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DAF84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315A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29548F9D" w14:textId="77777777" w:rsidTr="00B05C7A">
        <w:tc>
          <w:tcPr>
            <w:tcW w:w="567" w:type="dxa"/>
          </w:tcPr>
          <w:p w14:paraId="2C2125D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49D7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08BBB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160FC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683D4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2B90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1609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6458C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E99F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79A87F44" w14:textId="77777777" w:rsidTr="00B05C7A">
        <w:tc>
          <w:tcPr>
            <w:tcW w:w="567" w:type="dxa"/>
          </w:tcPr>
          <w:p w14:paraId="2C16447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4C64A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BF924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5B554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E37A6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CAE8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0E98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ADFF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5FDCD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06B1F3F9" w14:textId="77777777" w:rsidTr="00B05C7A">
        <w:tc>
          <w:tcPr>
            <w:tcW w:w="567" w:type="dxa"/>
          </w:tcPr>
          <w:p w14:paraId="50275F7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85691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1E491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E5C84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40062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819B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0949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916DC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C331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096802F1" w14:textId="77777777" w:rsidTr="00B05C7A">
        <w:tc>
          <w:tcPr>
            <w:tcW w:w="567" w:type="dxa"/>
          </w:tcPr>
          <w:p w14:paraId="73E9446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F26FB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B5D91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57088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DDD9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B6B9D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C138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C5929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6347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DFE233C" w14:textId="77777777" w:rsidTr="00B05C7A">
        <w:tc>
          <w:tcPr>
            <w:tcW w:w="567" w:type="dxa"/>
          </w:tcPr>
          <w:p w14:paraId="76458A2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D0DEC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EE9D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5D680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6D5BC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664C0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7EF8D0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C28B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52D68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3572F1E7" w14:textId="77777777" w:rsidTr="00B05C7A">
        <w:tc>
          <w:tcPr>
            <w:tcW w:w="567" w:type="dxa"/>
          </w:tcPr>
          <w:p w14:paraId="499A953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5BC99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1281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7C5884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5CAF73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C38D0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6B6A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9A5F2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1AC1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5A345FA6" w14:textId="77777777" w:rsidTr="00B05C7A">
        <w:tc>
          <w:tcPr>
            <w:tcW w:w="567" w:type="dxa"/>
          </w:tcPr>
          <w:p w14:paraId="15B6E9B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30A6D6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7D30AA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0CA31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198ADF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F17B62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7276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50961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A657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4580" w:rsidRPr="00EF4580" w14:paraId="6218270F" w14:textId="77777777" w:rsidTr="00B05C7A">
        <w:tc>
          <w:tcPr>
            <w:tcW w:w="567" w:type="dxa"/>
          </w:tcPr>
          <w:p w14:paraId="26464B1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BB2E0E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2CF97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29B1C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45776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02C2E5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BBD89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A2EB4B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94A68" w14:textId="77777777" w:rsidR="00EF4580" w:rsidRPr="00EF4580" w:rsidRDefault="00EF4580" w:rsidP="00EF4580">
            <w:pPr>
              <w:tabs>
                <w:tab w:val="left" w:pos="255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9F5BE4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</w:p>
    <w:p w14:paraId="2C9890D5" w14:textId="0DF96F1B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sz w:val="20"/>
          <w:szCs w:val="20"/>
        </w:rPr>
        <w:t>Comments: ……………………………………………………………………………………………………</w:t>
      </w:r>
      <w:proofErr w:type="gramStart"/>
      <w:r w:rsidRPr="00EF4580">
        <w:rPr>
          <w:rFonts w:ascii="Arial" w:eastAsia="Times New Roman" w:hAnsi="Arial" w:cs="Arial"/>
          <w:sz w:val="20"/>
          <w:szCs w:val="20"/>
        </w:rPr>
        <w:t>…..</w:t>
      </w:r>
      <w:proofErr w:type="gramEnd"/>
    </w:p>
    <w:p w14:paraId="34820499" w14:textId="35280D31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14:paraId="7AF71F65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57C6045" w14:textId="77777777" w:rsidR="00EF4580" w:rsidRPr="00EF4580" w:rsidRDefault="00EF4580" w:rsidP="00EF4580">
      <w:pPr>
        <w:tabs>
          <w:tab w:val="left" w:pos="255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 xml:space="preserve">Test method in accordance with Water Supply Code of Australia (Sydney Water Edition), Clause 19.3 or Sewerage Code of Australia (Sydney Water Edition), Clause 22.3 </w:t>
      </w:r>
      <w:r w:rsidRPr="00EF4580">
        <w:rPr>
          <w:rFonts w:ascii="Arial" w:eastAsia="Times New Roman" w:hAnsi="Arial" w:cs="Arial"/>
          <w:sz w:val="20"/>
          <w:szCs w:val="20"/>
        </w:rPr>
        <w:t>(Delete whichever is not applicable)</w:t>
      </w:r>
    </w:p>
    <w:p w14:paraId="3F863D90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b/>
          <w:sz w:val="20"/>
          <w:szCs w:val="20"/>
        </w:rPr>
      </w:pPr>
    </w:p>
    <w:p w14:paraId="1BF498F4" w14:textId="77777777" w:rsidR="00EF4580" w:rsidRPr="00EF4580" w:rsidRDefault="00EF4580" w:rsidP="00EF4580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 xml:space="preserve">Test Performed by: ___________________________ </w:t>
      </w:r>
      <w:r w:rsidRPr="00EF4580">
        <w:rPr>
          <w:rFonts w:ascii="Arial" w:eastAsia="Times New Roman" w:hAnsi="Arial" w:cs="Arial"/>
          <w:sz w:val="20"/>
          <w:szCs w:val="20"/>
        </w:rPr>
        <w:t xml:space="preserve">(Print) </w:t>
      </w:r>
      <w:r w:rsidRPr="00EF4580">
        <w:rPr>
          <w:rFonts w:ascii="Arial" w:eastAsia="Times New Roman" w:hAnsi="Arial" w:cs="Arial"/>
          <w:b/>
          <w:sz w:val="20"/>
          <w:szCs w:val="20"/>
        </w:rPr>
        <w:t>of</w:t>
      </w:r>
      <w:r w:rsidRPr="00EF4580">
        <w:rPr>
          <w:rFonts w:ascii="Arial" w:eastAsia="Times New Roman" w:hAnsi="Arial" w:cs="Arial"/>
          <w:sz w:val="20"/>
          <w:szCs w:val="20"/>
        </w:rPr>
        <w:t xml:space="preserve"> _____________________________</w:t>
      </w:r>
    </w:p>
    <w:p w14:paraId="063EDBCE" w14:textId="0551B32C" w:rsidR="00EE3687" w:rsidRPr="00891BB1" w:rsidRDefault="00EF4580" w:rsidP="00891BB1">
      <w:pPr>
        <w:tabs>
          <w:tab w:val="left" w:pos="2552"/>
        </w:tabs>
        <w:rPr>
          <w:rFonts w:ascii="Arial" w:eastAsia="Times New Roman" w:hAnsi="Arial" w:cs="Arial"/>
          <w:sz w:val="20"/>
          <w:szCs w:val="20"/>
        </w:rPr>
      </w:pPr>
      <w:r w:rsidRPr="00EF4580">
        <w:rPr>
          <w:rFonts w:ascii="Arial" w:eastAsia="Times New Roman" w:hAnsi="Arial" w:cs="Arial"/>
          <w:b/>
          <w:sz w:val="20"/>
          <w:szCs w:val="20"/>
        </w:rPr>
        <w:t xml:space="preserve">Date: </w:t>
      </w:r>
      <w:r w:rsidRPr="00EF4580">
        <w:rPr>
          <w:rFonts w:ascii="Arial" w:eastAsia="Times New Roman" w:hAnsi="Arial" w:cs="Arial"/>
          <w:sz w:val="20"/>
          <w:szCs w:val="20"/>
        </w:rPr>
        <w:t xml:space="preserve">  ____/____/____</w:t>
      </w:r>
    </w:p>
    <w:sectPr w:rsidR="00EE3687" w:rsidRPr="00891BB1" w:rsidSect="00EF4580">
      <w:headerReference w:type="default" r:id="rId16"/>
      <w:footerReference w:type="default" r:id="rId17"/>
      <w:type w:val="continuous"/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8AC1" w14:textId="77777777" w:rsidR="008942A9" w:rsidRDefault="008942A9" w:rsidP="00185154">
      <w:r>
        <w:separator/>
      </w:r>
    </w:p>
    <w:p w14:paraId="275DC364" w14:textId="77777777" w:rsidR="008942A9" w:rsidRDefault="008942A9"/>
    <w:p w14:paraId="531D8C6C" w14:textId="77777777" w:rsidR="008942A9" w:rsidRDefault="008942A9"/>
  </w:endnote>
  <w:endnote w:type="continuationSeparator" w:id="0">
    <w:p w14:paraId="4CDC806A" w14:textId="77777777" w:rsidR="008942A9" w:rsidRDefault="008942A9" w:rsidP="00185154">
      <w:r>
        <w:continuationSeparator/>
      </w:r>
    </w:p>
    <w:p w14:paraId="42374CD5" w14:textId="77777777" w:rsidR="008942A9" w:rsidRDefault="008942A9"/>
    <w:p w14:paraId="5E8B578D" w14:textId="77777777" w:rsidR="008942A9" w:rsidRDefault="00894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925986" w:rsidRPr="0049108E" w14:paraId="0F84D3C0" w14:textId="77777777" w:rsidTr="00F52CCB">
      <w:tc>
        <w:tcPr>
          <w:tcW w:w="3514" w:type="dxa"/>
          <w:tcBorders>
            <w:top w:val="nil"/>
          </w:tcBorders>
          <w:shd w:val="clear" w:color="auto" w:fill="auto"/>
        </w:tcPr>
        <w:p w14:paraId="26CA45EE" w14:textId="54DD9CB5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 w:rsidR="00D81179"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 w:rsidR="00D81179">
            <w:rPr>
              <w:szCs w:val="14"/>
            </w:rPr>
            <w:t>.</w:t>
          </w:r>
          <w:r w:rsidR="00183F1A">
            <w:rPr>
              <w:szCs w:val="14"/>
            </w:rPr>
            <w:tab/>
          </w:r>
          <w:sdt>
            <w:sdtPr>
              <w:alias w:val="Document Number"/>
              <w:tag w:val="Abstract"/>
              <w:id w:val="297191913"/>
              <w:placeholder>
                <w:docPart w:val="E00FC09EBE624A2AB611597ECC57B7A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37159">
                <w:t xml:space="preserve">SWIM </w:t>
              </w:r>
              <w:r w:rsidR="000B4B28">
                <w:t>2908314 / Publish no. SW 64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38E985F1" w14:textId="77777777" w:rsidR="00925986" w:rsidRPr="0049108E" w:rsidRDefault="00925986" w:rsidP="000D37F4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1C43727" w14:textId="77777777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="000705C7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426362">
            <w:rPr>
              <w:noProof/>
              <w:szCs w:val="14"/>
            </w:rPr>
            <w:t>1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615A0CD7" w14:textId="77777777" w:rsidTr="00F52CCB">
      <w:tc>
        <w:tcPr>
          <w:tcW w:w="3514" w:type="dxa"/>
          <w:shd w:val="clear" w:color="auto" w:fill="auto"/>
        </w:tcPr>
        <w:p w14:paraId="75BC1489" w14:textId="0D26006E" w:rsidR="00925986" w:rsidRPr="0049108E" w:rsidRDefault="00925986" w:rsidP="00183F1A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 w:rsidR="00183F1A"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36981930"/>
              <w:placeholder>
                <w:docPart w:val="B9DAE9C7413B4B90A9B108BCD884E0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0B4B28">
                <w:rPr>
                  <w:szCs w:val="14"/>
                </w:rPr>
                <w:t>4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4B6CB6EB" w14:textId="77777777" w:rsidR="00925986" w:rsidRPr="0049108E" w:rsidRDefault="00925986" w:rsidP="0049108E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24B2259F" w14:textId="143395B3" w:rsidR="00925986" w:rsidRPr="0049108E" w:rsidRDefault="00925986" w:rsidP="000705C7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="000705C7"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796572951"/>
              <w:placeholder>
                <w:docPart w:val="A13977AA42A24B72A4BF19FD8CCB856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F42695">
                <w:rPr>
                  <w:szCs w:val="14"/>
                </w:rPr>
                <w:t>23/02/2021</w:t>
              </w:r>
            </w:sdtContent>
          </w:sdt>
        </w:p>
      </w:tc>
    </w:tr>
  </w:tbl>
  <w:p w14:paraId="56AB8A44" w14:textId="77777777" w:rsidR="00925986" w:rsidRPr="0049108E" w:rsidRDefault="00925986" w:rsidP="0049108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99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2324"/>
      <w:gridCol w:w="5896"/>
      <w:gridCol w:w="2324"/>
    </w:tblGrid>
    <w:tr w:rsidR="00925986" w:rsidRPr="0049108E" w14:paraId="6D133530" w14:textId="77777777" w:rsidTr="000D37F4">
      <w:tc>
        <w:tcPr>
          <w:tcW w:w="2324" w:type="dxa"/>
          <w:tcBorders>
            <w:top w:val="nil"/>
          </w:tcBorders>
          <w:shd w:val="clear" w:color="auto" w:fill="auto"/>
        </w:tcPr>
        <w:p w14:paraId="0C4370C1" w14:textId="77777777" w:rsidR="00925986" w:rsidRPr="0049108E" w:rsidRDefault="00925986" w:rsidP="00945BAE">
          <w:pPr>
            <w:pStyle w:val="Footer"/>
            <w:rPr>
              <w:szCs w:val="14"/>
            </w:rPr>
          </w:pPr>
          <w:r>
            <w:rPr>
              <w:szCs w:val="14"/>
            </w:rPr>
            <w:t>Doc no:</w:t>
          </w:r>
          <w:r w:rsidRPr="0049108E">
            <w:rPr>
              <w:szCs w:val="14"/>
            </w:rPr>
            <w:t xml:space="preserve"> </w:t>
          </w:r>
          <w:sdt>
            <w:sdtPr>
              <w:rPr>
                <w:szCs w:val="14"/>
              </w:rPr>
              <w:alias w:val="Doc No"/>
              <w:tag w:val="Category"/>
              <w:id w:val="-979996226"/>
              <w:placeholder>
                <w:docPart w:val="C53657728E4042868FB58152DE33F9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Pr="00345751">
                <w:t>[</w:t>
              </w:r>
              <w:r>
                <w:t xml:space="preserve">Doc </w:t>
              </w:r>
              <w:r w:rsidR="00945BAE">
                <w:t>n</w:t>
              </w:r>
              <w:r>
                <w:t>o</w:t>
              </w:r>
              <w:r w:rsidRPr="00345751">
                <w:t>]</w:t>
              </w:r>
            </w:sdtContent>
          </w:sdt>
        </w:p>
      </w:tc>
      <w:tc>
        <w:tcPr>
          <w:tcW w:w="5896" w:type="dxa"/>
          <w:vMerge w:val="restart"/>
          <w:tcBorders>
            <w:top w:val="nil"/>
          </w:tcBorders>
          <w:shd w:val="clear" w:color="auto" w:fill="auto"/>
        </w:tcPr>
        <w:p w14:paraId="124940AE" w14:textId="77777777" w:rsidR="00925986" w:rsidRPr="0049108E" w:rsidRDefault="00925986" w:rsidP="00927416">
          <w:pPr>
            <w:pStyle w:val="Footer"/>
            <w:jc w:val="center"/>
          </w:pPr>
          <w:r w:rsidRPr="0049108E">
            <w:t>Document uncontrolled when printed</w:t>
          </w:r>
        </w:p>
      </w:tc>
      <w:tc>
        <w:tcPr>
          <w:tcW w:w="2324" w:type="dxa"/>
          <w:tcBorders>
            <w:top w:val="nil"/>
          </w:tcBorders>
          <w:shd w:val="clear" w:color="auto" w:fill="auto"/>
        </w:tcPr>
        <w:p w14:paraId="1F431F44" w14:textId="77777777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Page:</w:t>
          </w:r>
          <w:r w:rsidRPr="0049108E"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 w:rsidR="00EC0BF1">
            <w:rPr>
              <w:noProof/>
              <w:szCs w:val="14"/>
            </w:rPr>
            <w:t>5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925986" w:rsidRPr="0049108E" w14:paraId="743E8924" w14:textId="77777777" w:rsidTr="000D37F4">
      <w:tc>
        <w:tcPr>
          <w:tcW w:w="2324" w:type="dxa"/>
          <w:shd w:val="clear" w:color="auto" w:fill="auto"/>
        </w:tcPr>
        <w:p w14:paraId="14EC6934" w14:textId="017E5081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 xml:space="preserve">Version: </w:t>
          </w:r>
          <w:sdt>
            <w:sdtPr>
              <w:rPr>
                <w:szCs w:val="14"/>
              </w:rPr>
              <w:alias w:val="Version"/>
              <w:tag w:val="Keywords"/>
              <w:id w:val="-1499257191"/>
              <w:placeholder>
                <w:docPart w:val="21AB2D5D4387476C96C7D6FD045497F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0B4B28">
                <w:rPr>
                  <w:szCs w:val="14"/>
                </w:rPr>
                <w:t>4</w:t>
              </w:r>
            </w:sdtContent>
          </w:sdt>
        </w:p>
      </w:tc>
      <w:tc>
        <w:tcPr>
          <w:tcW w:w="5896" w:type="dxa"/>
          <w:vMerge/>
          <w:shd w:val="clear" w:color="auto" w:fill="auto"/>
        </w:tcPr>
        <w:p w14:paraId="4C8C9F9F" w14:textId="77777777" w:rsidR="00925986" w:rsidRPr="0049108E" w:rsidRDefault="00925986" w:rsidP="00927416">
          <w:pPr>
            <w:pStyle w:val="Footer"/>
            <w:rPr>
              <w:b/>
              <w:szCs w:val="14"/>
            </w:rPr>
          </w:pPr>
        </w:p>
      </w:tc>
      <w:tc>
        <w:tcPr>
          <w:tcW w:w="2324" w:type="dxa"/>
          <w:shd w:val="clear" w:color="auto" w:fill="auto"/>
        </w:tcPr>
        <w:p w14:paraId="49D46549" w14:textId="455BA2B4" w:rsidR="00925986" w:rsidRPr="0049108E" w:rsidRDefault="00925986" w:rsidP="00927416">
          <w:pPr>
            <w:pStyle w:val="Footer"/>
            <w:rPr>
              <w:szCs w:val="14"/>
            </w:rPr>
          </w:pPr>
          <w:r w:rsidRPr="0049108E">
            <w:rPr>
              <w:szCs w:val="14"/>
            </w:rPr>
            <w:t>Issue date:</w:t>
          </w:r>
          <w:r w:rsidRPr="0049108E">
            <w:rPr>
              <w:szCs w:val="14"/>
            </w:rPr>
            <w:tab/>
          </w:r>
          <w:sdt>
            <w:sdtPr>
              <w:rPr>
                <w:szCs w:val="14"/>
              </w:rPr>
              <w:alias w:val="Date"/>
              <w:tag w:val=""/>
              <w:id w:val="467798426"/>
              <w:placeholder>
                <w:docPart w:val="27914EA488744BC5B781EBDE02583193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F42695">
                <w:rPr>
                  <w:szCs w:val="14"/>
                </w:rPr>
                <w:t>23/02/2021</w:t>
              </w:r>
            </w:sdtContent>
          </w:sdt>
        </w:p>
      </w:tc>
    </w:tr>
  </w:tbl>
  <w:p w14:paraId="1E20324D" w14:textId="77777777" w:rsidR="00925986" w:rsidRPr="0049108E" w:rsidRDefault="00925986" w:rsidP="00E247A2">
    <w:pPr>
      <w:pStyle w:val="Footer"/>
      <w:rPr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8C82D85" wp14:editId="628740C6">
          <wp:simplePos x="0" y="0"/>
          <wp:positionH relativeFrom="margin">
            <wp:align>left</wp:align>
          </wp:positionH>
          <wp:positionV relativeFrom="paragraph">
            <wp:posOffset>-540385</wp:posOffset>
          </wp:positionV>
          <wp:extent cx="6696000" cy="21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A192_QMS_Word_Template_A4_portrait_Footer_OUR_WAY_01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DC7604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514"/>
      <w:gridCol w:w="3516"/>
      <w:gridCol w:w="3516"/>
    </w:tblGrid>
    <w:tr w:rsidR="00EF4580" w:rsidRPr="0049108E" w14:paraId="5C57093B" w14:textId="77777777" w:rsidTr="00B05C7A">
      <w:tc>
        <w:tcPr>
          <w:tcW w:w="3514" w:type="dxa"/>
          <w:tcBorders>
            <w:top w:val="nil"/>
          </w:tcBorders>
          <w:shd w:val="clear" w:color="auto" w:fill="auto"/>
        </w:tcPr>
        <w:p w14:paraId="4E4CC60B" w14:textId="29819194" w:rsidR="00EF4580" w:rsidRPr="0049108E" w:rsidRDefault="00EF4580" w:rsidP="00EF4580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 xml:space="preserve">Doc </w:t>
          </w:r>
          <w:r>
            <w:rPr>
              <w:szCs w:val="14"/>
            </w:rPr>
            <w:t>n</w:t>
          </w:r>
          <w:r w:rsidRPr="0049108E">
            <w:rPr>
              <w:szCs w:val="14"/>
            </w:rPr>
            <w:t>o</w:t>
          </w:r>
          <w:r>
            <w:rPr>
              <w:szCs w:val="14"/>
            </w:rPr>
            <w:t>.</w:t>
          </w:r>
          <w:r>
            <w:rPr>
              <w:szCs w:val="14"/>
            </w:rPr>
            <w:tab/>
          </w:r>
          <w:sdt>
            <w:sdtPr>
              <w:alias w:val="Document Number"/>
              <w:tag w:val="Abstract"/>
              <w:id w:val="36554864"/>
              <w:placeholder>
                <w:docPart w:val="F23088E718324B7A9208B7BE33F35139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0B4B28">
                <w:t>SWIM 2908314 / Publish no. SW 64 03/23</w:t>
              </w:r>
            </w:sdtContent>
          </w:sdt>
        </w:p>
      </w:tc>
      <w:tc>
        <w:tcPr>
          <w:tcW w:w="3515" w:type="dxa"/>
          <w:vMerge w:val="restart"/>
          <w:tcBorders>
            <w:top w:val="nil"/>
          </w:tcBorders>
          <w:shd w:val="clear" w:color="auto" w:fill="auto"/>
        </w:tcPr>
        <w:p w14:paraId="7256678A" w14:textId="77777777" w:rsidR="00EF4580" w:rsidRPr="0049108E" w:rsidRDefault="00EF4580" w:rsidP="00EF4580">
          <w:pPr>
            <w:pStyle w:val="Footer"/>
            <w:tabs>
              <w:tab w:val="center" w:pos="2158"/>
            </w:tabs>
            <w:jc w:val="center"/>
          </w:pPr>
          <w:r w:rsidRPr="0049108E">
            <w:t>Document uncontrolled when printed</w:t>
          </w:r>
        </w:p>
      </w:tc>
      <w:tc>
        <w:tcPr>
          <w:tcW w:w="3515" w:type="dxa"/>
          <w:tcBorders>
            <w:top w:val="nil"/>
          </w:tcBorders>
          <w:shd w:val="clear" w:color="auto" w:fill="auto"/>
        </w:tcPr>
        <w:p w14:paraId="77CF0746" w14:textId="77777777" w:rsidR="00EF4580" w:rsidRPr="0049108E" w:rsidRDefault="00EF4580" w:rsidP="00EF4580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Page:</w:t>
          </w:r>
          <w:r>
            <w:rPr>
              <w:szCs w:val="14"/>
            </w:rPr>
            <w:tab/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PAGE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1</w:t>
          </w:r>
          <w:r w:rsidRPr="0049108E">
            <w:rPr>
              <w:szCs w:val="14"/>
            </w:rPr>
            <w:fldChar w:fldCharType="end"/>
          </w:r>
          <w:r w:rsidRPr="0049108E">
            <w:rPr>
              <w:szCs w:val="14"/>
            </w:rPr>
            <w:t xml:space="preserve"> of </w:t>
          </w:r>
          <w:r w:rsidRPr="0049108E">
            <w:rPr>
              <w:szCs w:val="14"/>
            </w:rPr>
            <w:fldChar w:fldCharType="begin"/>
          </w:r>
          <w:r w:rsidRPr="0049108E">
            <w:rPr>
              <w:szCs w:val="14"/>
            </w:rPr>
            <w:instrText xml:space="preserve"> NUMPAGES </w:instrText>
          </w:r>
          <w:r w:rsidRPr="0049108E">
            <w:rPr>
              <w:szCs w:val="14"/>
            </w:rPr>
            <w:fldChar w:fldCharType="separate"/>
          </w:r>
          <w:r>
            <w:rPr>
              <w:szCs w:val="14"/>
            </w:rPr>
            <w:t>2</w:t>
          </w:r>
          <w:r w:rsidRPr="0049108E">
            <w:rPr>
              <w:noProof/>
              <w:szCs w:val="14"/>
            </w:rPr>
            <w:fldChar w:fldCharType="end"/>
          </w:r>
        </w:p>
      </w:tc>
    </w:tr>
    <w:tr w:rsidR="00EF4580" w:rsidRPr="0049108E" w14:paraId="556E941C" w14:textId="77777777" w:rsidTr="00B05C7A">
      <w:tc>
        <w:tcPr>
          <w:tcW w:w="3514" w:type="dxa"/>
          <w:shd w:val="clear" w:color="auto" w:fill="auto"/>
        </w:tcPr>
        <w:p w14:paraId="1209FF91" w14:textId="317F8F52" w:rsidR="00EF4580" w:rsidRPr="0049108E" w:rsidRDefault="00EF4580" w:rsidP="00EF4580">
          <w:pPr>
            <w:pStyle w:val="Footer"/>
            <w:tabs>
              <w:tab w:val="left" w:pos="709"/>
            </w:tabs>
            <w:rPr>
              <w:szCs w:val="14"/>
            </w:rPr>
          </w:pPr>
          <w:r w:rsidRPr="0049108E">
            <w:rPr>
              <w:szCs w:val="14"/>
            </w:rPr>
            <w:t>Version: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"/>
              <w:tag w:val="Keywords"/>
              <w:id w:val="-453704040"/>
              <w:placeholder>
                <w:docPart w:val="0C56929103C647928302AB2B7C23A75E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0B4B28">
                <w:rPr>
                  <w:szCs w:val="14"/>
                </w:rPr>
                <w:t>4</w:t>
              </w:r>
            </w:sdtContent>
          </w:sdt>
        </w:p>
      </w:tc>
      <w:tc>
        <w:tcPr>
          <w:tcW w:w="3515" w:type="dxa"/>
          <w:vMerge/>
          <w:shd w:val="clear" w:color="auto" w:fill="auto"/>
        </w:tcPr>
        <w:p w14:paraId="249E1D11" w14:textId="77777777" w:rsidR="00EF4580" w:rsidRPr="0049108E" w:rsidRDefault="00EF4580" w:rsidP="00EF4580">
          <w:pPr>
            <w:pStyle w:val="Footer"/>
            <w:rPr>
              <w:b/>
              <w:szCs w:val="14"/>
            </w:rPr>
          </w:pPr>
        </w:p>
      </w:tc>
      <w:tc>
        <w:tcPr>
          <w:tcW w:w="3515" w:type="dxa"/>
          <w:shd w:val="clear" w:color="auto" w:fill="auto"/>
        </w:tcPr>
        <w:p w14:paraId="60CDE246" w14:textId="592F7BD7" w:rsidR="00EF4580" w:rsidRPr="0049108E" w:rsidRDefault="00EF4580" w:rsidP="00EF4580">
          <w:pPr>
            <w:pStyle w:val="Footer"/>
            <w:tabs>
              <w:tab w:val="right" w:pos="1494"/>
              <w:tab w:val="right" w:pos="2321"/>
            </w:tabs>
            <w:jc w:val="right"/>
            <w:rPr>
              <w:szCs w:val="14"/>
            </w:rPr>
          </w:pPr>
          <w:r w:rsidRPr="0049108E">
            <w:rPr>
              <w:szCs w:val="14"/>
            </w:rPr>
            <w:t>Issue date:</w:t>
          </w:r>
          <w:r>
            <w:rPr>
              <w:szCs w:val="14"/>
            </w:rPr>
            <w:tab/>
          </w:r>
          <w:sdt>
            <w:sdtPr>
              <w:rPr>
                <w:szCs w:val="14"/>
              </w:rPr>
              <w:alias w:val="Version Date"/>
              <w:tag w:val="Publish Date"/>
              <w:id w:val="845758404"/>
              <w:placeholder>
                <w:docPart w:val="4F1D5B8581F74AF38B61CF9E0DF66B2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1-02-2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 w:rsidR="00F42695">
                <w:rPr>
                  <w:szCs w:val="14"/>
                </w:rPr>
                <w:t>23/02/2021</w:t>
              </w:r>
            </w:sdtContent>
          </w:sdt>
        </w:p>
      </w:tc>
    </w:tr>
  </w:tbl>
  <w:p w14:paraId="0E34D99B" w14:textId="77777777" w:rsidR="00EF4580" w:rsidRPr="0049108E" w:rsidRDefault="00EF4580" w:rsidP="00EF4580">
    <w:pPr>
      <w:pStyle w:val="Footer"/>
      <w:rPr>
        <w:sz w:val="2"/>
        <w:szCs w:val="2"/>
      </w:rPr>
    </w:pPr>
  </w:p>
  <w:p w14:paraId="7B9DD2C2" w14:textId="77777777" w:rsidR="008F3CBE" w:rsidRPr="00EF4580" w:rsidRDefault="00000000" w:rsidP="00EF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025D" w14:textId="77777777" w:rsidR="008942A9" w:rsidRDefault="008942A9" w:rsidP="00185154">
      <w:r>
        <w:separator/>
      </w:r>
    </w:p>
    <w:p w14:paraId="32F56342" w14:textId="77777777" w:rsidR="008942A9" w:rsidRDefault="008942A9"/>
    <w:p w14:paraId="0AED9AAB" w14:textId="77777777" w:rsidR="008942A9" w:rsidRDefault="008942A9"/>
  </w:footnote>
  <w:footnote w:type="continuationSeparator" w:id="0">
    <w:p w14:paraId="0FE67622" w14:textId="77777777" w:rsidR="008942A9" w:rsidRDefault="008942A9" w:rsidP="00185154">
      <w:r>
        <w:continuationSeparator/>
      </w:r>
    </w:p>
    <w:p w14:paraId="174EB4EB" w14:textId="77777777" w:rsidR="008942A9" w:rsidRDefault="008942A9"/>
    <w:p w14:paraId="417F688C" w14:textId="77777777" w:rsidR="008942A9" w:rsidRDefault="00894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4B4F" w14:textId="026864AA" w:rsidR="00770203" w:rsidRDefault="008E2226" w:rsidP="007B29EE">
    <w:pPr>
      <w:pStyle w:val="Header"/>
    </w:pPr>
    <w:r w:rsidRPr="008E2226">
      <w:rPr>
        <w:rFonts w:asciiTheme="majorHAnsi" w:eastAsiaTheme="majorEastAsia" w:hAnsiTheme="majorHAnsi" w:cstheme="majorBidi"/>
        <w:b w:val="0"/>
        <w:color w:val="00259B" w:themeColor="accent3"/>
        <w:sz w:val="54"/>
        <w:szCs w:val="56"/>
      </w:rPr>
      <w:t>Field Test Report</w:t>
    </w:r>
    <w:r w:rsidR="007B29EE">
      <w:rPr>
        <w:noProof/>
      </w:rPr>
      <w:drawing>
        <wp:anchor distT="0" distB="0" distL="114300" distR="114300" simplePos="0" relativeHeight="251671040" behindDoc="1" locked="1" layoutInCell="1" allowOverlap="1" wp14:anchorId="19327F9F" wp14:editId="4156A465">
          <wp:simplePos x="0" y="0"/>
          <wp:positionH relativeFrom="rightMargin">
            <wp:posOffset>-1238073</wp:posOffset>
          </wp:positionH>
          <wp:positionV relativeFrom="page">
            <wp:posOffset>287079</wp:posOffset>
          </wp:positionV>
          <wp:extent cx="1389600" cy="597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ney Water logo full colour RGB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mc:AlternateContent>
        <mc:Choice Requires="wpg">
          <w:drawing>
            <wp:anchor distT="0" distB="0" distL="114300" distR="114300" simplePos="0" relativeHeight="251668992" behindDoc="1" locked="1" layoutInCell="1" allowOverlap="1" wp14:anchorId="33ED81EC" wp14:editId="399DFC4C">
              <wp:simplePos x="0" y="0"/>
              <wp:positionH relativeFrom="rightMargin">
                <wp:posOffset>-2397125</wp:posOffset>
              </wp:positionH>
              <wp:positionV relativeFrom="page">
                <wp:posOffset>733425</wp:posOffset>
              </wp:positionV>
              <wp:extent cx="810000" cy="44640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000" cy="446400"/>
                        <a:chOff x="0" y="0"/>
                        <a:chExt cx="811530" cy="445770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576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1C850" id="Group 6" o:spid="_x0000_s1026" style="position:absolute;margin-left:-188.75pt;margin-top:57.75pt;width:63.8pt;height:35.15pt;z-index:-251647488;mso-position-horizontal-relative:right-margin-area;mso-position-vertical-relative:page;mso-width-relative:margin;mso-height-relative:margin" coordsize="8115,4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657;width:4458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">
                <v:imagedata r:id="rId4" o:title=""/>
              </v:shape>
              <v:shape id="Picture 23" o:spid="_x0000_s1028" type="#_x0000_t75" style="position:absolute;width:445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">
                <v:imagedata r:id="rId5" o:title=""/>
              </v:shape>
              <w10:wrap anchorx="margin" anchory="page"/>
              <w10:anchorlock/>
            </v:group>
          </w:pict>
        </mc:Fallback>
      </mc:AlternateContent>
    </w:r>
    <w:r w:rsidR="007B29EE">
      <w:rPr>
        <w:noProof/>
      </w:rPr>
      <w:drawing>
        <wp:anchor distT="0" distB="0" distL="114300" distR="114300" simplePos="0" relativeHeight="251670016" behindDoc="0" locked="1" layoutInCell="1" allowOverlap="1" wp14:anchorId="7CE4C6F9" wp14:editId="6FB236B7">
          <wp:simplePos x="0" y="0"/>
          <wp:positionH relativeFrom="page">
            <wp:posOffset>-144145</wp:posOffset>
          </wp:positionH>
          <wp:positionV relativeFrom="page">
            <wp:posOffset>194310</wp:posOffset>
          </wp:positionV>
          <wp:extent cx="446400" cy="44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" name="Picture 801"/>
                  <pic:cNvPicPr>
                    <a:picLocks noChangeAspect="1"/>
                  </pic:cNvPicPr>
                </pic:nvPicPr>
                <pic:blipFill>
                  <a:blip r:embed="rId6">
                    <a:alphaModFix amt="8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7968" behindDoc="1" locked="1" layoutInCell="1" allowOverlap="1" wp14:anchorId="22E9F8DA" wp14:editId="04FC8C1B">
          <wp:simplePos x="0" y="0"/>
          <wp:positionH relativeFrom="page">
            <wp:posOffset>605790</wp:posOffset>
          </wp:positionH>
          <wp:positionV relativeFrom="page">
            <wp:posOffset>720090</wp:posOffset>
          </wp:positionV>
          <wp:extent cx="446400" cy="55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b teardrop2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46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9EE">
      <w:rPr>
        <w:noProof/>
      </w:rPr>
      <w:drawing>
        <wp:anchor distT="0" distB="0" distL="114300" distR="114300" simplePos="0" relativeHeight="251666944" behindDoc="1" locked="1" layoutInCell="1" allowOverlap="1" wp14:anchorId="6797912B" wp14:editId="3CA902A7">
          <wp:simplePos x="0" y="0"/>
          <wp:positionH relativeFrom="page">
            <wp:align>center</wp:align>
          </wp:positionH>
          <wp:positionV relativeFrom="page">
            <wp:posOffset>-104775</wp:posOffset>
          </wp:positionV>
          <wp:extent cx="457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 circle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3DCA7" w14:textId="77777777" w:rsidR="00770203" w:rsidRPr="007B29EE" w:rsidRDefault="00770203" w:rsidP="007B2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48E" w14:textId="77777777" w:rsidR="00925986" w:rsidRDefault="000D37F4" w:rsidP="0092428C">
    <w:pPr>
      <w:pStyle w:val="Subtitle"/>
      <w:spacing w:before="120" w:after="1360"/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3AD786F4" wp14:editId="796100A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000" cy="1638000"/>
          <wp:effectExtent l="0" t="0" r="127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192_QMS_Word_Template_A4_Portrait_Header_WAVE_02.pn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986">
      <w:rPr>
        <w:noProof/>
        <w:lang w:eastAsia="en-AU"/>
      </w:rPr>
      <w:drawing>
        <wp:anchor distT="0" distB="0" distL="114300" distR="114300" simplePos="0" relativeHeight="251664896" behindDoc="0" locked="0" layoutInCell="1" allowOverlap="1" wp14:anchorId="1962E17C" wp14:editId="01710B39">
          <wp:simplePos x="0" y="0"/>
          <wp:positionH relativeFrom="margin">
            <wp:posOffset>5382260</wp:posOffset>
          </wp:positionH>
          <wp:positionV relativeFrom="paragraph">
            <wp:posOffset>144780</wp:posOffset>
          </wp:positionV>
          <wp:extent cx="1310754" cy="540061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dney Water whit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754" cy="540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3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2C3B" w14:textId="2AAFF37F" w:rsidR="008F3CBE" w:rsidRDefault="00000000" w:rsidP="00EF4580">
    <w:pPr>
      <w:pStyle w:val="Header"/>
      <w:rPr>
        <w:rFonts w:ascii="Arial" w:hAnsi="Arial" w:cs="Arial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37"/>
    <w:multiLevelType w:val="multilevel"/>
    <w:tmpl w:val="A906D87A"/>
    <w:numStyleLink w:val="ListTableBullet"/>
  </w:abstractNum>
  <w:abstractNum w:abstractNumId="1" w15:restartNumberingAfterBreak="0">
    <w:nsid w:val="0DD726A9"/>
    <w:multiLevelType w:val="multilevel"/>
    <w:tmpl w:val="6F1ABA08"/>
    <w:styleLink w:val="ListAppendix"/>
    <w:lvl w:ilvl="0">
      <w:start w:val="1"/>
      <w:numFmt w:val="decimal"/>
      <w:pStyle w:val="Heading7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Heading8"/>
      <w:lvlText w:val="A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9"/>
      <w:lvlText w:val="A%1.%2.%3"/>
      <w:lvlJc w:val="left"/>
      <w:pPr>
        <w:tabs>
          <w:tab w:val="num" w:pos="1134"/>
        </w:tabs>
        <w:ind w:left="1134" w:hanging="1134"/>
      </w:pPr>
      <w:rPr>
        <w:rFonts w:hint="default"/>
        <w:color w:val="2BACC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296AD1"/>
    <w:multiLevelType w:val="multilevel"/>
    <w:tmpl w:val="6F1ABA08"/>
    <w:numStyleLink w:val="ListAppendix"/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2BACCC" w:themeColor="accent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85B5392"/>
    <w:multiLevelType w:val="multilevel"/>
    <w:tmpl w:val="D442603C"/>
    <w:numStyleLink w:val="ListTableNumber"/>
  </w:abstractNum>
  <w:abstractNum w:abstractNumId="8" w15:restartNumberingAfterBreak="0">
    <w:nsid w:val="292B1FF4"/>
    <w:multiLevelType w:val="multilevel"/>
    <w:tmpl w:val="6F1ABA08"/>
    <w:numStyleLink w:val="ListAppendix"/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CD4AB5"/>
    <w:multiLevelType w:val="multilevel"/>
    <w:tmpl w:val="F78A1D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2BACCC" w:themeColor="accent1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2BACCC" w:themeColor="accent1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1" w15:restartNumberingAfterBreak="0">
    <w:nsid w:val="32314FB0"/>
    <w:multiLevelType w:val="multilevel"/>
    <w:tmpl w:val="27E295D6"/>
    <w:numStyleLink w:val="ListNumberedHeadings"/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27E295D6"/>
    <w:styleLink w:val="ListNumberedHeading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color w:val="2BACCC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A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A%7.%2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50E80D43"/>
    <w:multiLevelType w:val="multilevel"/>
    <w:tmpl w:val="6F1ABA08"/>
    <w:numStyleLink w:val="ListAppendix"/>
  </w:abstractNum>
  <w:abstractNum w:abstractNumId="15" w15:restartNumberingAfterBreak="0">
    <w:nsid w:val="554167A3"/>
    <w:multiLevelType w:val="multilevel"/>
    <w:tmpl w:val="6F1ABA08"/>
    <w:numStyleLink w:val="ListAppendix"/>
  </w:abstractNum>
  <w:abstractNum w:abstractNumId="16" w15:restartNumberingAfterBreak="0">
    <w:nsid w:val="5929514A"/>
    <w:multiLevelType w:val="multilevel"/>
    <w:tmpl w:val="E15AD9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7" w15:restartNumberingAfterBreak="0">
    <w:nsid w:val="67877C4C"/>
    <w:multiLevelType w:val="multilevel"/>
    <w:tmpl w:val="A906D87A"/>
    <w:numStyleLink w:val="ListTableBullet"/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259B" w:themeColor="accent3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  <w:color w:val="2BACCC" w:themeColor="accent1"/>
        <w:sz w:val="16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0259B" w:themeColor="accent3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  <w:color w:val="2BACCC" w:themeColor="accent1"/>
        <w:sz w:val="16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0259B" w:themeColor="accent3"/>
      </w:rPr>
    </w:lvl>
    <w:lvl w:ilvl="5">
      <w:start w:val="1"/>
      <w:numFmt w:val="bullet"/>
      <w:pStyle w:val="ListBullet6"/>
      <w:lvlText w:val="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  <w:color w:val="2BACCC" w:themeColor="accent1"/>
        <w:sz w:val="16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511722654">
    <w:abstractNumId w:val="13"/>
  </w:num>
  <w:num w:numId="2" w16cid:durableId="204565358">
    <w:abstractNumId w:val="11"/>
  </w:num>
  <w:num w:numId="3" w16cid:durableId="1668290768">
    <w:abstractNumId w:val="3"/>
  </w:num>
  <w:num w:numId="4" w16cid:durableId="367609407">
    <w:abstractNumId w:val="1"/>
  </w:num>
  <w:num w:numId="5" w16cid:durableId="67196638">
    <w:abstractNumId w:val="18"/>
  </w:num>
  <w:num w:numId="6" w16cid:durableId="855776285">
    <w:abstractNumId w:val="5"/>
  </w:num>
  <w:num w:numId="7" w16cid:durableId="1735660070">
    <w:abstractNumId w:val="4"/>
  </w:num>
  <w:num w:numId="8" w16cid:durableId="776869979">
    <w:abstractNumId w:val="12"/>
  </w:num>
  <w:num w:numId="9" w16cid:durableId="2060397531">
    <w:abstractNumId w:val="6"/>
  </w:num>
  <w:num w:numId="10" w16cid:durableId="1748767878">
    <w:abstractNumId w:val="9"/>
  </w:num>
  <w:num w:numId="11" w16cid:durableId="1690375724">
    <w:abstractNumId w:val="5"/>
  </w:num>
  <w:num w:numId="12" w16cid:durableId="1791629595">
    <w:abstractNumId w:val="6"/>
  </w:num>
  <w:num w:numId="13" w16cid:durableId="1259287526">
    <w:abstractNumId w:val="9"/>
  </w:num>
  <w:num w:numId="14" w16cid:durableId="64764279">
    <w:abstractNumId w:val="2"/>
  </w:num>
  <w:num w:numId="15" w16cid:durableId="1323126100">
    <w:abstractNumId w:val="15"/>
  </w:num>
  <w:num w:numId="16" w16cid:durableId="2143496339">
    <w:abstractNumId w:val="14"/>
  </w:num>
  <w:num w:numId="17" w16cid:durableId="583951017">
    <w:abstractNumId w:val="0"/>
  </w:num>
  <w:num w:numId="18" w16cid:durableId="1249269199">
    <w:abstractNumId w:val="17"/>
  </w:num>
  <w:num w:numId="19" w16cid:durableId="469396555">
    <w:abstractNumId w:val="18"/>
  </w:num>
  <w:num w:numId="20" w16cid:durableId="761029341">
    <w:abstractNumId w:val="8"/>
  </w:num>
  <w:num w:numId="21" w16cid:durableId="697849149">
    <w:abstractNumId w:val="16"/>
  </w:num>
  <w:num w:numId="22" w16cid:durableId="1862353727">
    <w:abstractNumId w:val="10"/>
  </w:num>
  <w:num w:numId="23" w16cid:durableId="15858428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jeyNDMwN7ewMDZW0lEKTi0uzszPAykwrAUAiQijVSwAAAA="/>
  </w:docVars>
  <w:rsids>
    <w:rsidRoot w:val="004445C9"/>
    <w:rsid w:val="00006100"/>
    <w:rsid w:val="0000699E"/>
    <w:rsid w:val="00023B87"/>
    <w:rsid w:val="000262B6"/>
    <w:rsid w:val="000308A4"/>
    <w:rsid w:val="00030C16"/>
    <w:rsid w:val="000427B8"/>
    <w:rsid w:val="0004282F"/>
    <w:rsid w:val="00045FD5"/>
    <w:rsid w:val="00056978"/>
    <w:rsid w:val="00060E81"/>
    <w:rsid w:val="00062BEF"/>
    <w:rsid w:val="000631A9"/>
    <w:rsid w:val="000670BE"/>
    <w:rsid w:val="0006740B"/>
    <w:rsid w:val="000705C7"/>
    <w:rsid w:val="00070F19"/>
    <w:rsid w:val="00071C7D"/>
    <w:rsid w:val="00076F97"/>
    <w:rsid w:val="00082540"/>
    <w:rsid w:val="000870BB"/>
    <w:rsid w:val="00087D93"/>
    <w:rsid w:val="000A6451"/>
    <w:rsid w:val="000B3EBE"/>
    <w:rsid w:val="000B4B28"/>
    <w:rsid w:val="000B6FA1"/>
    <w:rsid w:val="000C0C22"/>
    <w:rsid w:val="000C1D1E"/>
    <w:rsid w:val="000D00F1"/>
    <w:rsid w:val="000D0773"/>
    <w:rsid w:val="000D12BA"/>
    <w:rsid w:val="000D2FC3"/>
    <w:rsid w:val="000D37F4"/>
    <w:rsid w:val="000F4A35"/>
    <w:rsid w:val="00100B11"/>
    <w:rsid w:val="001052BE"/>
    <w:rsid w:val="001063C6"/>
    <w:rsid w:val="00106C74"/>
    <w:rsid w:val="001124C3"/>
    <w:rsid w:val="0013218E"/>
    <w:rsid w:val="001357AC"/>
    <w:rsid w:val="00137424"/>
    <w:rsid w:val="001431F2"/>
    <w:rsid w:val="00145CCD"/>
    <w:rsid w:val="001505D8"/>
    <w:rsid w:val="00154790"/>
    <w:rsid w:val="00156423"/>
    <w:rsid w:val="001600E5"/>
    <w:rsid w:val="00162D84"/>
    <w:rsid w:val="00175A68"/>
    <w:rsid w:val="001829A7"/>
    <w:rsid w:val="00183F1A"/>
    <w:rsid w:val="00185154"/>
    <w:rsid w:val="00190960"/>
    <w:rsid w:val="0019114D"/>
    <w:rsid w:val="00196E8B"/>
    <w:rsid w:val="001A76D3"/>
    <w:rsid w:val="001B13E3"/>
    <w:rsid w:val="001C5237"/>
    <w:rsid w:val="001D41F7"/>
    <w:rsid w:val="001F16CA"/>
    <w:rsid w:val="002007FD"/>
    <w:rsid w:val="00205086"/>
    <w:rsid w:val="0020670C"/>
    <w:rsid w:val="002078C1"/>
    <w:rsid w:val="002106C4"/>
    <w:rsid w:val="00210DEF"/>
    <w:rsid w:val="00216063"/>
    <w:rsid w:val="002202AA"/>
    <w:rsid w:val="002217F1"/>
    <w:rsid w:val="00222215"/>
    <w:rsid w:val="00226214"/>
    <w:rsid w:val="0023495D"/>
    <w:rsid w:val="00236012"/>
    <w:rsid w:val="00243279"/>
    <w:rsid w:val="00245B92"/>
    <w:rsid w:val="00247DC2"/>
    <w:rsid w:val="0025119D"/>
    <w:rsid w:val="00252201"/>
    <w:rsid w:val="002533A0"/>
    <w:rsid w:val="00254DD8"/>
    <w:rsid w:val="00256863"/>
    <w:rsid w:val="00272C34"/>
    <w:rsid w:val="00275775"/>
    <w:rsid w:val="00276B8D"/>
    <w:rsid w:val="00292E3B"/>
    <w:rsid w:val="002A01E3"/>
    <w:rsid w:val="002A45D0"/>
    <w:rsid w:val="002B2BAE"/>
    <w:rsid w:val="002B378B"/>
    <w:rsid w:val="002B4003"/>
    <w:rsid w:val="002C5B1C"/>
    <w:rsid w:val="002C78D1"/>
    <w:rsid w:val="002D13FB"/>
    <w:rsid w:val="002D4254"/>
    <w:rsid w:val="002D4E6E"/>
    <w:rsid w:val="002F2A11"/>
    <w:rsid w:val="002F4862"/>
    <w:rsid w:val="002F7F0C"/>
    <w:rsid w:val="00301893"/>
    <w:rsid w:val="00303FA8"/>
    <w:rsid w:val="00316786"/>
    <w:rsid w:val="003411DD"/>
    <w:rsid w:val="00345751"/>
    <w:rsid w:val="00345D5D"/>
    <w:rsid w:val="0035063C"/>
    <w:rsid w:val="00351DEA"/>
    <w:rsid w:val="00357B7B"/>
    <w:rsid w:val="00360214"/>
    <w:rsid w:val="003609C0"/>
    <w:rsid w:val="003669D3"/>
    <w:rsid w:val="0037398C"/>
    <w:rsid w:val="00375BC4"/>
    <w:rsid w:val="0037618F"/>
    <w:rsid w:val="003853C1"/>
    <w:rsid w:val="003A04C1"/>
    <w:rsid w:val="003A08A5"/>
    <w:rsid w:val="003B0945"/>
    <w:rsid w:val="003B097F"/>
    <w:rsid w:val="003B42A8"/>
    <w:rsid w:val="003B4DCF"/>
    <w:rsid w:val="003C65FA"/>
    <w:rsid w:val="003D3B71"/>
    <w:rsid w:val="003D56AF"/>
    <w:rsid w:val="003E1EF3"/>
    <w:rsid w:val="003E4488"/>
    <w:rsid w:val="003E5319"/>
    <w:rsid w:val="003F3E6B"/>
    <w:rsid w:val="0040159C"/>
    <w:rsid w:val="00404615"/>
    <w:rsid w:val="00407776"/>
    <w:rsid w:val="00412745"/>
    <w:rsid w:val="00426362"/>
    <w:rsid w:val="00427353"/>
    <w:rsid w:val="0043564D"/>
    <w:rsid w:val="00435766"/>
    <w:rsid w:val="0043628A"/>
    <w:rsid w:val="004445C9"/>
    <w:rsid w:val="00444AE6"/>
    <w:rsid w:val="004478FD"/>
    <w:rsid w:val="004502A1"/>
    <w:rsid w:val="00451DEC"/>
    <w:rsid w:val="004700B3"/>
    <w:rsid w:val="0048099C"/>
    <w:rsid w:val="004839D8"/>
    <w:rsid w:val="004900A5"/>
    <w:rsid w:val="0049108E"/>
    <w:rsid w:val="004913B8"/>
    <w:rsid w:val="00491C59"/>
    <w:rsid w:val="00495B8A"/>
    <w:rsid w:val="004B7DAE"/>
    <w:rsid w:val="004C3C9B"/>
    <w:rsid w:val="004C7A31"/>
    <w:rsid w:val="004D0CE9"/>
    <w:rsid w:val="004E01CB"/>
    <w:rsid w:val="004E05BD"/>
    <w:rsid w:val="004E34D6"/>
    <w:rsid w:val="004E7089"/>
    <w:rsid w:val="004E79A4"/>
    <w:rsid w:val="004F2A3C"/>
    <w:rsid w:val="004F3D6F"/>
    <w:rsid w:val="005028C3"/>
    <w:rsid w:val="00505A86"/>
    <w:rsid w:val="0051056D"/>
    <w:rsid w:val="00515AE6"/>
    <w:rsid w:val="00516E4C"/>
    <w:rsid w:val="00517791"/>
    <w:rsid w:val="00527595"/>
    <w:rsid w:val="005331C9"/>
    <w:rsid w:val="0053520E"/>
    <w:rsid w:val="00547A41"/>
    <w:rsid w:val="0055219D"/>
    <w:rsid w:val="0055353F"/>
    <w:rsid w:val="00560867"/>
    <w:rsid w:val="0056633F"/>
    <w:rsid w:val="005713E5"/>
    <w:rsid w:val="00576339"/>
    <w:rsid w:val="00587848"/>
    <w:rsid w:val="005927FF"/>
    <w:rsid w:val="00595F8A"/>
    <w:rsid w:val="0059647C"/>
    <w:rsid w:val="00596D2F"/>
    <w:rsid w:val="00597FAF"/>
    <w:rsid w:val="005A357D"/>
    <w:rsid w:val="005A435A"/>
    <w:rsid w:val="005B0C40"/>
    <w:rsid w:val="005B5870"/>
    <w:rsid w:val="005D4074"/>
    <w:rsid w:val="005D620B"/>
    <w:rsid w:val="005E259B"/>
    <w:rsid w:val="005E2A57"/>
    <w:rsid w:val="005F207A"/>
    <w:rsid w:val="005F6127"/>
    <w:rsid w:val="006025ED"/>
    <w:rsid w:val="00606C7C"/>
    <w:rsid w:val="0061089F"/>
    <w:rsid w:val="00611C9B"/>
    <w:rsid w:val="00613F26"/>
    <w:rsid w:val="0062154F"/>
    <w:rsid w:val="006221BE"/>
    <w:rsid w:val="00625864"/>
    <w:rsid w:val="00632902"/>
    <w:rsid w:val="00633235"/>
    <w:rsid w:val="0064376D"/>
    <w:rsid w:val="0065325A"/>
    <w:rsid w:val="006545F5"/>
    <w:rsid w:val="006621F6"/>
    <w:rsid w:val="00671D34"/>
    <w:rsid w:val="00674316"/>
    <w:rsid w:val="00684E74"/>
    <w:rsid w:val="00687E75"/>
    <w:rsid w:val="00690BDE"/>
    <w:rsid w:val="00691BD7"/>
    <w:rsid w:val="006A1801"/>
    <w:rsid w:val="006B77C5"/>
    <w:rsid w:val="006C4F31"/>
    <w:rsid w:val="006D13E4"/>
    <w:rsid w:val="006D1918"/>
    <w:rsid w:val="006D22C5"/>
    <w:rsid w:val="006D6798"/>
    <w:rsid w:val="006F0872"/>
    <w:rsid w:val="006F6152"/>
    <w:rsid w:val="00704D3F"/>
    <w:rsid w:val="007215A4"/>
    <w:rsid w:val="00724364"/>
    <w:rsid w:val="00732BD5"/>
    <w:rsid w:val="007416F7"/>
    <w:rsid w:val="00770203"/>
    <w:rsid w:val="00770BF1"/>
    <w:rsid w:val="007745B6"/>
    <w:rsid w:val="00774E81"/>
    <w:rsid w:val="00776709"/>
    <w:rsid w:val="00790FC8"/>
    <w:rsid w:val="00796F81"/>
    <w:rsid w:val="00797E6E"/>
    <w:rsid w:val="007A0CD9"/>
    <w:rsid w:val="007A5346"/>
    <w:rsid w:val="007A55F2"/>
    <w:rsid w:val="007A701A"/>
    <w:rsid w:val="007B2375"/>
    <w:rsid w:val="007B29EE"/>
    <w:rsid w:val="007C1E1A"/>
    <w:rsid w:val="007C2803"/>
    <w:rsid w:val="007D1BC7"/>
    <w:rsid w:val="007D7B6E"/>
    <w:rsid w:val="007F3856"/>
    <w:rsid w:val="007F6583"/>
    <w:rsid w:val="0080112D"/>
    <w:rsid w:val="00801786"/>
    <w:rsid w:val="008059F2"/>
    <w:rsid w:val="0080683B"/>
    <w:rsid w:val="00811AC5"/>
    <w:rsid w:val="0081593A"/>
    <w:rsid w:val="00817821"/>
    <w:rsid w:val="00817D6F"/>
    <w:rsid w:val="0082064E"/>
    <w:rsid w:val="00822503"/>
    <w:rsid w:val="0083651D"/>
    <w:rsid w:val="008415AA"/>
    <w:rsid w:val="008429AC"/>
    <w:rsid w:val="00845732"/>
    <w:rsid w:val="00845C3A"/>
    <w:rsid w:val="0085378D"/>
    <w:rsid w:val="00853A70"/>
    <w:rsid w:val="008572D9"/>
    <w:rsid w:val="00860763"/>
    <w:rsid w:val="00861E13"/>
    <w:rsid w:val="008635F9"/>
    <w:rsid w:val="00863856"/>
    <w:rsid w:val="008650F0"/>
    <w:rsid w:val="0086663B"/>
    <w:rsid w:val="008778FD"/>
    <w:rsid w:val="0088635E"/>
    <w:rsid w:val="0088760E"/>
    <w:rsid w:val="00891BB1"/>
    <w:rsid w:val="00892496"/>
    <w:rsid w:val="00893523"/>
    <w:rsid w:val="008942A9"/>
    <w:rsid w:val="00894DF7"/>
    <w:rsid w:val="008A6F22"/>
    <w:rsid w:val="008B4EDD"/>
    <w:rsid w:val="008B5D8F"/>
    <w:rsid w:val="008D22B6"/>
    <w:rsid w:val="008E2226"/>
    <w:rsid w:val="008E7F99"/>
    <w:rsid w:val="008F44D3"/>
    <w:rsid w:val="008F4E0B"/>
    <w:rsid w:val="008F5BCE"/>
    <w:rsid w:val="00900E8E"/>
    <w:rsid w:val="00907866"/>
    <w:rsid w:val="0091531E"/>
    <w:rsid w:val="00915F43"/>
    <w:rsid w:val="00922C64"/>
    <w:rsid w:val="0092428C"/>
    <w:rsid w:val="00924EF4"/>
    <w:rsid w:val="00925986"/>
    <w:rsid w:val="00926FB8"/>
    <w:rsid w:val="00927416"/>
    <w:rsid w:val="00927844"/>
    <w:rsid w:val="00933827"/>
    <w:rsid w:val="00941406"/>
    <w:rsid w:val="0094177A"/>
    <w:rsid w:val="0094260F"/>
    <w:rsid w:val="00945150"/>
    <w:rsid w:val="009453E1"/>
    <w:rsid w:val="00945BAE"/>
    <w:rsid w:val="00945D71"/>
    <w:rsid w:val="00952AB9"/>
    <w:rsid w:val="00952B26"/>
    <w:rsid w:val="009571D7"/>
    <w:rsid w:val="00957708"/>
    <w:rsid w:val="00964814"/>
    <w:rsid w:val="00966C68"/>
    <w:rsid w:val="009752E3"/>
    <w:rsid w:val="00977622"/>
    <w:rsid w:val="00983213"/>
    <w:rsid w:val="0098434F"/>
    <w:rsid w:val="009902E2"/>
    <w:rsid w:val="009957F6"/>
    <w:rsid w:val="00996F0A"/>
    <w:rsid w:val="009A199C"/>
    <w:rsid w:val="009A4405"/>
    <w:rsid w:val="009A44A5"/>
    <w:rsid w:val="009A5E8F"/>
    <w:rsid w:val="009A6133"/>
    <w:rsid w:val="009B165F"/>
    <w:rsid w:val="009B3542"/>
    <w:rsid w:val="009B47CA"/>
    <w:rsid w:val="009C2921"/>
    <w:rsid w:val="009C4102"/>
    <w:rsid w:val="009D7141"/>
    <w:rsid w:val="009E2261"/>
    <w:rsid w:val="009E6BC8"/>
    <w:rsid w:val="009F6CE7"/>
    <w:rsid w:val="00A07960"/>
    <w:rsid w:val="00A14869"/>
    <w:rsid w:val="00A21E4E"/>
    <w:rsid w:val="00A34D90"/>
    <w:rsid w:val="00A41250"/>
    <w:rsid w:val="00A41D4E"/>
    <w:rsid w:val="00A4365A"/>
    <w:rsid w:val="00A522B8"/>
    <w:rsid w:val="00A52A8F"/>
    <w:rsid w:val="00A56C36"/>
    <w:rsid w:val="00A60EE1"/>
    <w:rsid w:val="00A640FF"/>
    <w:rsid w:val="00A700CD"/>
    <w:rsid w:val="00A728E0"/>
    <w:rsid w:val="00A73833"/>
    <w:rsid w:val="00A7497D"/>
    <w:rsid w:val="00A83B38"/>
    <w:rsid w:val="00A908FE"/>
    <w:rsid w:val="00A93F87"/>
    <w:rsid w:val="00AA0E18"/>
    <w:rsid w:val="00AA2179"/>
    <w:rsid w:val="00AA37E7"/>
    <w:rsid w:val="00AA6010"/>
    <w:rsid w:val="00AC382A"/>
    <w:rsid w:val="00AD6EC2"/>
    <w:rsid w:val="00AE4C26"/>
    <w:rsid w:val="00AF1CC6"/>
    <w:rsid w:val="00AF2204"/>
    <w:rsid w:val="00AF491F"/>
    <w:rsid w:val="00B012F3"/>
    <w:rsid w:val="00B035C6"/>
    <w:rsid w:val="00B11732"/>
    <w:rsid w:val="00B1273F"/>
    <w:rsid w:val="00B1795A"/>
    <w:rsid w:val="00B41303"/>
    <w:rsid w:val="00B4731B"/>
    <w:rsid w:val="00B5222A"/>
    <w:rsid w:val="00B53493"/>
    <w:rsid w:val="00B54972"/>
    <w:rsid w:val="00B55D18"/>
    <w:rsid w:val="00B56CC8"/>
    <w:rsid w:val="00B6039D"/>
    <w:rsid w:val="00B65281"/>
    <w:rsid w:val="00B668FB"/>
    <w:rsid w:val="00B675AB"/>
    <w:rsid w:val="00B73D33"/>
    <w:rsid w:val="00B76272"/>
    <w:rsid w:val="00B76B8E"/>
    <w:rsid w:val="00B77A6D"/>
    <w:rsid w:val="00B81EF4"/>
    <w:rsid w:val="00B8347A"/>
    <w:rsid w:val="00B840E8"/>
    <w:rsid w:val="00B86428"/>
    <w:rsid w:val="00B9297A"/>
    <w:rsid w:val="00B92BD2"/>
    <w:rsid w:val="00B95214"/>
    <w:rsid w:val="00BA30AB"/>
    <w:rsid w:val="00BA45AE"/>
    <w:rsid w:val="00BA4F4A"/>
    <w:rsid w:val="00BA66AD"/>
    <w:rsid w:val="00BB248F"/>
    <w:rsid w:val="00BB2525"/>
    <w:rsid w:val="00BB49AA"/>
    <w:rsid w:val="00BB6A8A"/>
    <w:rsid w:val="00BC2DD3"/>
    <w:rsid w:val="00BC5253"/>
    <w:rsid w:val="00BC67B1"/>
    <w:rsid w:val="00BD5335"/>
    <w:rsid w:val="00BD7CF3"/>
    <w:rsid w:val="00BE16D4"/>
    <w:rsid w:val="00BF1D5D"/>
    <w:rsid w:val="00BF2C53"/>
    <w:rsid w:val="00C000C3"/>
    <w:rsid w:val="00C00822"/>
    <w:rsid w:val="00C02E60"/>
    <w:rsid w:val="00C0545A"/>
    <w:rsid w:val="00C10095"/>
    <w:rsid w:val="00C13DC8"/>
    <w:rsid w:val="00C21C22"/>
    <w:rsid w:val="00C22226"/>
    <w:rsid w:val="00C22FB4"/>
    <w:rsid w:val="00C240FD"/>
    <w:rsid w:val="00C24374"/>
    <w:rsid w:val="00C302EF"/>
    <w:rsid w:val="00C37159"/>
    <w:rsid w:val="00C408BA"/>
    <w:rsid w:val="00C45B0F"/>
    <w:rsid w:val="00C50D0F"/>
    <w:rsid w:val="00C74620"/>
    <w:rsid w:val="00C747C1"/>
    <w:rsid w:val="00C74C53"/>
    <w:rsid w:val="00C75813"/>
    <w:rsid w:val="00C90726"/>
    <w:rsid w:val="00C927E2"/>
    <w:rsid w:val="00C97431"/>
    <w:rsid w:val="00CA2E3F"/>
    <w:rsid w:val="00CB3B64"/>
    <w:rsid w:val="00CB454E"/>
    <w:rsid w:val="00CD2651"/>
    <w:rsid w:val="00CD578B"/>
    <w:rsid w:val="00CF1AAE"/>
    <w:rsid w:val="00D00786"/>
    <w:rsid w:val="00D11D5E"/>
    <w:rsid w:val="00D16AE5"/>
    <w:rsid w:val="00D20916"/>
    <w:rsid w:val="00D241D3"/>
    <w:rsid w:val="00D24EC3"/>
    <w:rsid w:val="00D253E1"/>
    <w:rsid w:val="00D26EBC"/>
    <w:rsid w:val="00D2727D"/>
    <w:rsid w:val="00D27FA8"/>
    <w:rsid w:val="00D32D48"/>
    <w:rsid w:val="00D342BF"/>
    <w:rsid w:val="00D365D3"/>
    <w:rsid w:val="00D42F7B"/>
    <w:rsid w:val="00D506FE"/>
    <w:rsid w:val="00D532B9"/>
    <w:rsid w:val="00D55089"/>
    <w:rsid w:val="00D608EF"/>
    <w:rsid w:val="00D65684"/>
    <w:rsid w:val="00D7131C"/>
    <w:rsid w:val="00D81179"/>
    <w:rsid w:val="00D84701"/>
    <w:rsid w:val="00D8627E"/>
    <w:rsid w:val="00D92360"/>
    <w:rsid w:val="00DA76FA"/>
    <w:rsid w:val="00DB2B49"/>
    <w:rsid w:val="00DC1B6C"/>
    <w:rsid w:val="00DC28FE"/>
    <w:rsid w:val="00DC290C"/>
    <w:rsid w:val="00DC33B4"/>
    <w:rsid w:val="00DD4656"/>
    <w:rsid w:val="00DD6CEC"/>
    <w:rsid w:val="00DF01DF"/>
    <w:rsid w:val="00DF43FB"/>
    <w:rsid w:val="00DF6C61"/>
    <w:rsid w:val="00E018FB"/>
    <w:rsid w:val="00E135C8"/>
    <w:rsid w:val="00E17E38"/>
    <w:rsid w:val="00E21DC0"/>
    <w:rsid w:val="00E247A2"/>
    <w:rsid w:val="00E24F47"/>
    <w:rsid w:val="00E6763B"/>
    <w:rsid w:val="00E722BC"/>
    <w:rsid w:val="00E758FF"/>
    <w:rsid w:val="00E83E83"/>
    <w:rsid w:val="00EA2EF5"/>
    <w:rsid w:val="00EB58BD"/>
    <w:rsid w:val="00EB701F"/>
    <w:rsid w:val="00EC0BF1"/>
    <w:rsid w:val="00EC0FFC"/>
    <w:rsid w:val="00ED2E33"/>
    <w:rsid w:val="00ED3024"/>
    <w:rsid w:val="00ED71B6"/>
    <w:rsid w:val="00EE3687"/>
    <w:rsid w:val="00EE5417"/>
    <w:rsid w:val="00EE5474"/>
    <w:rsid w:val="00EF0E10"/>
    <w:rsid w:val="00EF2076"/>
    <w:rsid w:val="00EF2AFB"/>
    <w:rsid w:val="00EF4580"/>
    <w:rsid w:val="00EF4BA9"/>
    <w:rsid w:val="00EF5547"/>
    <w:rsid w:val="00F22823"/>
    <w:rsid w:val="00F2341E"/>
    <w:rsid w:val="00F265E6"/>
    <w:rsid w:val="00F33D5C"/>
    <w:rsid w:val="00F344BC"/>
    <w:rsid w:val="00F378AD"/>
    <w:rsid w:val="00F42695"/>
    <w:rsid w:val="00F431FB"/>
    <w:rsid w:val="00F4415F"/>
    <w:rsid w:val="00F45310"/>
    <w:rsid w:val="00F503FD"/>
    <w:rsid w:val="00F50BF4"/>
    <w:rsid w:val="00F52CCB"/>
    <w:rsid w:val="00F53452"/>
    <w:rsid w:val="00F53669"/>
    <w:rsid w:val="00F53ACB"/>
    <w:rsid w:val="00F551B8"/>
    <w:rsid w:val="00F60E46"/>
    <w:rsid w:val="00F6184E"/>
    <w:rsid w:val="00F7192F"/>
    <w:rsid w:val="00F74A22"/>
    <w:rsid w:val="00F8007E"/>
    <w:rsid w:val="00F81C8A"/>
    <w:rsid w:val="00F81F87"/>
    <w:rsid w:val="00F84805"/>
    <w:rsid w:val="00FA2B02"/>
    <w:rsid w:val="00FB1115"/>
    <w:rsid w:val="00FB35EF"/>
    <w:rsid w:val="00FB4AE4"/>
    <w:rsid w:val="00FD6119"/>
    <w:rsid w:val="00FD7DE6"/>
    <w:rsid w:val="00FE4ACA"/>
    <w:rsid w:val="00FE5C53"/>
    <w:rsid w:val="00FE7A02"/>
    <w:rsid w:val="00FF0338"/>
    <w:rsid w:val="00FF5B4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A775A"/>
  <w15:docId w15:val="{62D852CD-8B8F-4780-9000-40309F8B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unhideWhenUsed="1" w:qFormat="1"/>
    <w:lsdException w:name="heading 6" w:unhideWhenUsed="1" w:qFormat="1"/>
    <w:lsdException w:name="heading 7" w:qFormat="1"/>
    <w:lsdException w:name="heading 8" w:uiPriority="14" w:qFormat="1"/>
    <w:lsdException w:name="heading 9" w:uiPriority="1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429AC"/>
    <w:pPr>
      <w:spacing w:before="0"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894DF7"/>
    <w:pPr>
      <w:keepNext/>
      <w:keepLines/>
      <w:spacing w:before="240" w:after="120"/>
      <w:outlineLvl w:val="0"/>
    </w:pPr>
    <w:rPr>
      <w:rFonts w:eastAsiaTheme="majorEastAsia" w:cstheme="majorBidi"/>
      <w:b/>
      <w:color w:val="00259B" w:themeColor="accent3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7B29EE"/>
    <w:pPr>
      <w:keepNext/>
      <w:keepLines/>
      <w:spacing w:before="240" w:after="120"/>
      <w:outlineLvl w:val="1"/>
    </w:pPr>
    <w:rPr>
      <w:rFonts w:eastAsiaTheme="majorEastAsia" w:cstheme="majorBidi"/>
      <w:b/>
      <w:color w:val="2BACCC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94DF7"/>
    <w:pPr>
      <w:keepNext/>
      <w:keepLines/>
      <w:spacing w:before="240" w:after="120"/>
      <w:outlineLvl w:val="2"/>
    </w:pPr>
    <w:rPr>
      <w:rFonts w:eastAsiaTheme="majorEastAsia" w:cstheme="majorBidi"/>
      <w:color w:val="2BACC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4DF7"/>
    <w:pPr>
      <w:keepNext/>
      <w:keepLines/>
      <w:spacing w:before="240" w:after="120"/>
      <w:outlineLvl w:val="3"/>
    </w:pPr>
    <w:rPr>
      <w:rFonts w:eastAsiaTheme="majorEastAsia" w:cstheme="majorBidi"/>
      <w:iCs/>
      <w:color w:val="00259B" w:themeColor="accent3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894DF7"/>
    <w:pPr>
      <w:keepNext/>
      <w:keepLines/>
      <w:spacing w:before="24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aliases w:val="Appendix H1"/>
    <w:basedOn w:val="Heading2"/>
    <w:next w:val="BodyText"/>
    <w:link w:val="Heading7Char"/>
    <w:uiPriority w:val="14"/>
    <w:qFormat/>
    <w:rsid w:val="00515AE6"/>
    <w:pPr>
      <w:numPr>
        <w:numId w:val="20"/>
      </w:numPr>
      <w:outlineLvl w:val="6"/>
    </w:pPr>
    <w:rPr>
      <w:rFonts w:eastAsia="Times New Roman" w:cs="Times New Roman"/>
      <w:b w:val="0"/>
      <w:szCs w:val="24"/>
      <w:lang w:eastAsia="en-AU"/>
    </w:rPr>
  </w:style>
  <w:style w:type="paragraph" w:styleId="Heading8">
    <w:name w:val="heading 8"/>
    <w:aliases w:val="Appendix H2"/>
    <w:basedOn w:val="Heading3"/>
    <w:next w:val="BodyText"/>
    <w:link w:val="Heading8Char"/>
    <w:uiPriority w:val="14"/>
    <w:qFormat/>
    <w:rsid w:val="00515AE6"/>
    <w:pPr>
      <w:numPr>
        <w:ilvl w:val="1"/>
        <w:numId w:val="20"/>
      </w:numPr>
      <w:outlineLvl w:val="7"/>
    </w:pPr>
  </w:style>
  <w:style w:type="paragraph" w:styleId="Heading9">
    <w:name w:val="heading 9"/>
    <w:aliases w:val="Appendix H3"/>
    <w:basedOn w:val="Heading4"/>
    <w:next w:val="BodyText"/>
    <w:link w:val="Heading9Char"/>
    <w:uiPriority w:val="14"/>
    <w:qFormat/>
    <w:rsid w:val="00515AE6"/>
    <w:pPr>
      <w:numPr>
        <w:ilvl w:val="2"/>
        <w:numId w:val="20"/>
      </w:numPr>
      <w:outlineLvl w:val="8"/>
    </w:pPr>
    <w:rPr>
      <w:color w:val="2BAC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B29EE"/>
    <w:pPr>
      <w:spacing w:before="120"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7B29EE"/>
  </w:style>
  <w:style w:type="character" w:customStyle="1" w:styleId="Heading1Char">
    <w:name w:val="Heading 1 Char"/>
    <w:basedOn w:val="DefaultParagraphFont"/>
    <w:link w:val="Heading1"/>
    <w:uiPriority w:val="1"/>
    <w:rsid w:val="00894DF7"/>
    <w:rPr>
      <w:rFonts w:eastAsiaTheme="majorEastAsia" w:cstheme="majorBidi"/>
      <w:b/>
      <w:color w:val="00259B" w:themeColor="accent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B29EE"/>
    <w:rPr>
      <w:rFonts w:eastAsiaTheme="majorEastAsia" w:cstheme="majorBidi"/>
      <w:b/>
      <w:color w:val="2BACCC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94DF7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4DF7"/>
    <w:rPr>
      <w:rFonts w:eastAsiaTheme="majorEastAsia" w:cstheme="majorBidi"/>
      <w:iCs/>
      <w:color w:val="00259B" w:themeColor="accent3"/>
    </w:r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A4405"/>
    <w:pPr>
      <w:numPr>
        <w:ilvl w:val="3"/>
        <w:numId w:val="2"/>
      </w:numPr>
    </w:pPr>
  </w:style>
  <w:style w:type="paragraph" w:styleId="Title">
    <w:name w:val="Title"/>
    <w:basedOn w:val="Normal"/>
    <w:next w:val="BodyText"/>
    <w:link w:val="TitleChar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203"/>
    <w:rPr>
      <w:rFonts w:asciiTheme="majorHAnsi" w:eastAsiaTheme="majorEastAsia" w:hAnsiTheme="majorHAnsi" w:cstheme="majorBidi"/>
      <w:color w:val="00259B" w:themeColor="accent3"/>
      <w:sz w:val="5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B29EE"/>
    <w:pPr>
      <w:numPr>
        <w:ilvl w:val="1"/>
      </w:numPr>
      <w:spacing w:before="360" w:after="360"/>
    </w:pPr>
    <w:rPr>
      <w:rFonts w:eastAsiaTheme="minorEastAsia"/>
      <w:b/>
      <w:color w:val="00259B" w:themeColor="accent3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B29EE"/>
    <w:rPr>
      <w:rFonts w:eastAsiaTheme="minorEastAsia"/>
      <w:b/>
      <w:color w:val="00259B" w:themeColor="accent3"/>
      <w:sz w:val="40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D4074"/>
    <w:rPr>
      <w:b/>
      <w:color w:val="2BACCC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4074"/>
    <w:rPr>
      <w:b/>
      <w:color w:val="2BACCC" w:themeColor="accent1"/>
      <w:sz w:val="18"/>
    </w:rPr>
  </w:style>
  <w:style w:type="paragraph" w:styleId="Footer">
    <w:name w:val="footer"/>
    <w:basedOn w:val="Normal"/>
    <w:link w:val="FooterChar"/>
    <w:uiPriority w:val="99"/>
    <w:rsid w:val="00952AB9"/>
    <w:rPr>
      <w:color w:val="00259B" w:themeColor="accent3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52AB9"/>
    <w:rPr>
      <w:color w:val="00259B" w:themeColor="accent3"/>
      <w:sz w:val="14"/>
    </w:rPr>
  </w:style>
  <w:style w:type="paragraph" w:styleId="ListNumber0">
    <w:name w:val="List Number"/>
    <w:basedOn w:val="BodyText"/>
    <w:uiPriority w:val="2"/>
    <w:qFormat/>
    <w:rsid w:val="007B29EE"/>
    <w:pPr>
      <w:numPr>
        <w:numId w:val="7"/>
      </w:numPr>
    </w:pPr>
  </w:style>
  <w:style w:type="paragraph" w:styleId="ListBullet0">
    <w:name w:val="List Bullet"/>
    <w:basedOn w:val="BodyText"/>
    <w:uiPriority w:val="2"/>
    <w:qFormat/>
    <w:rsid w:val="00515AE6"/>
    <w:pPr>
      <w:numPr>
        <w:numId w:val="5"/>
      </w:num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rsid w:val="007B29EE"/>
    <w:pPr>
      <w:spacing w:before="480" w:after="360"/>
    </w:pPr>
    <w:rPr>
      <w:rFonts w:asciiTheme="majorHAnsi" w:hAnsiTheme="majorHAnsi"/>
      <w:color w:val="00259B" w:themeColor="accent3"/>
      <w:sz w:val="54"/>
    </w:rPr>
  </w:style>
  <w:style w:type="character" w:styleId="Hyperlink">
    <w:name w:val="Hyperlink"/>
    <w:basedOn w:val="DefaultParagraphFont"/>
    <w:uiPriority w:val="99"/>
    <w:rsid w:val="007B29EE"/>
    <w:rPr>
      <w:color w:val="2BACCC" w:themeColor="hyperlink"/>
      <w:u w:val="single"/>
    </w:rPr>
  </w:style>
  <w:style w:type="paragraph" w:styleId="TOC1">
    <w:name w:val="toc 1"/>
    <w:basedOn w:val="Normal"/>
    <w:next w:val="Normal"/>
    <w:uiPriority w:val="39"/>
    <w:semiHidden/>
    <w:rsid w:val="008650F0"/>
    <w:pPr>
      <w:keepNext/>
      <w:tabs>
        <w:tab w:val="right" w:leader="dot" w:pos="9639"/>
      </w:tabs>
      <w:spacing w:before="180" w:after="60"/>
    </w:pPr>
    <w:rPr>
      <w:b/>
      <w:color w:val="00259B" w:themeColor="accent3"/>
    </w:rPr>
  </w:style>
  <w:style w:type="paragraph" w:styleId="TOC2">
    <w:name w:val="toc 2"/>
    <w:basedOn w:val="Normal"/>
    <w:next w:val="Normal"/>
    <w:uiPriority w:val="39"/>
    <w:semiHidden/>
    <w:rsid w:val="007B29EE"/>
    <w:pPr>
      <w:tabs>
        <w:tab w:val="right" w:leader="dot" w:pos="9639"/>
      </w:tabs>
      <w:spacing w:before="60" w:after="60"/>
    </w:pPr>
    <w:rPr>
      <w:b/>
      <w:sz w:val="20"/>
    </w:rPr>
  </w:style>
  <w:style w:type="paragraph" w:styleId="TOC3">
    <w:name w:val="toc 3"/>
    <w:basedOn w:val="Normal"/>
    <w:next w:val="Normal"/>
    <w:uiPriority w:val="99"/>
    <w:semiHidden/>
    <w:rsid w:val="007B29EE"/>
    <w:pPr>
      <w:tabs>
        <w:tab w:val="right" w:leader="dot" w:pos="9639"/>
      </w:tabs>
      <w:spacing w:before="20" w:after="20"/>
    </w:pPr>
    <w:rPr>
      <w:sz w:val="20"/>
    </w:rPr>
  </w:style>
  <w:style w:type="table" w:styleId="TableGrid">
    <w:name w:val="Table Grid"/>
    <w:aliases w:val="Table No Border,SW Blue Table"/>
    <w:basedOn w:val="TableNormal"/>
    <w:uiPriority w:val="59"/>
    <w:rsid w:val="007B29EE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TableText"/>
    <w:uiPriority w:val="3"/>
    <w:qFormat/>
    <w:rsid w:val="005D4074"/>
    <w:rPr>
      <w:b/>
    </w:rPr>
  </w:style>
  <w:style w:type="paragraph" w:customStyle="1" w:styleId="TableText">
    <w:name w:val="Table Text"/>
    <w:basedOn w:val="Normal"/>
    <w:uiPriority w:val="3"/>
    <w:qFormat/>
    <w:rsid w:val="005D4074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4"/>
    <w:qFormat/>
    <w:rsid w:val="007B29EE"/>
    <w:pPr>
      <w:numPr>
        <w:numId w:val="18"/>
      </w:numPr>
    </w:pPr>
  </w:style>
  <w:style w:type="paragraph" w:customStyle="1" w:styleId="TableNumber">
    <w:name w:val="Table Number"/>
    <w:basedOn w:val="TableText"/>
    <w:uiPriority w:val="4"/>
    <w:qFormat/>
    <w:rsid w:val="007B29EE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894DF7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E7089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34"/>
    <w:qFormat/>
    <w:rsid w:val="007B29EE"/>
    <w:pPr>
      <w:numPr>
        <w:numId w:val="8"/>
      </w:numPr>
    </w:pPr>
  </w:style>
  <w:style w:type="paragraph" w:styleId="TOC4">
    <w:name w:val="toc 4"/>
    <w:basedOn w:val="TOC1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qFormat/>
    <w:rsid w:val="009A4405"/>
    <w:pPr>
      <w:numPr>
        <w:ilvl w:val="4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EE"/>
    <w:rPr>
      <w:rFonts w:ascii="Segoe UI" w:hAnsi="Segoe UI" w:cs="Segoe UI"/>
      <w:sz w:val="18"/>
      <w:szCs w:val="18"/>
    </w:rPr>
  </w:style>
  <w:style w:type="paragraph" w:styleId="Quote">
    <w:name w:val="Quote"/>
    <w:basedOn w:val="BodyText"/>
    <w:next w:val="Normal"/>
    <w:link w:val="QuoteChar"/>
    <w:uiPriority w:val="7"/>
    <w:semiHidden/>
    <w:qFormat/>
    <w:rsid w:val="007B29EE"/>
    <w:pPr>
      <w:pBdr>
        <w:left w:val="single" w:sz="48" w:space="8" w:color="2BACCC" w:themeColor="accent1"/>
      </w:pBdr>
      <w:spacing w:before="0" w:after="0"/>
      <w:ind w:left="284"/>
    </w:pPr>
    <w:rPr>
      <w:iCs/>
      <w:color w:val="2BACCC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7"/>
    <w:semiHidden/>
    <w:rsid w:val="00E758FF"/>
    <w:rPr>
      <w:iCs/>
      <w:color w:val="2BACCC" w:themeColor="accent1"/>
      <w:sz w:val="26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FigureStyle">
    <w:name w:val="Figure Style"/>
    <w:basedOn w:val="Normal"/>
    <w:next w:val="BodyText"/>
    <w:uiPriority w:val="6"/>
    <w:qFormat/>
    <w:rsid w:val="00515AE6"/>
    <w:pPr>
      <w:spacing w:before="240" w:after="120"/>
    </w:pPr>
    <w:rPr>
      <w:noProof/>
      <w:lang w:eastAsia="en-AU"/>
    </w:rPr>
  </w:style>
  <w:style w:type="paragraph" w:styleId="TOC5">
    <w:name w:val="toc 5"/>
    <w:basedOn w:val="TOC2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7B29EE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TOC2"/>
    <w:next w:val="Normal"/>
    <w:uiPriority w:val="39"/>
    <w:semiHidden/>
    <w:rsid w:val="007B29EE"/>
    <w:pPr>
      <w:tabs>
        <w:tab w:val="left" w:pos="1701"/>
      </w:tabs>
    </w:p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7B29EE"/>
    <w:pPr>
      <w:numPr>
        <w:numId w:val="7"/>
      </w:numPr>
    </w:pPr>
  </w:style>
  <w:style w:type="numbering" w:customStyle="1" w:styleId="ListParagraph">
    <w:name w:val="List_Paragraph"/>
    <w:uiPriority w:val="99"/>
    <w:rsid w:val="007B29EE"/>
    <w:pPr>
      <w:numPr>
        <w:numId w:val="8"/>
      </w:numPr>
    </w:pPr>
  </w:style>
  <w:style w:type="paragraph" w:styleId="Caption">
    <w:name w:val="caption"/>
    <w:basedOn w:val="Normal"/>
    <w:next w:val="BodyText"/>
    <w:uiPriority w:val="6"/>
    <w:qFormat/>
    <w:rsid w:val="00FF0338"/>
    <w:pPr>
      <w:keepNext/>
      <w:tabs>
        <w:tab w:val="left" w:pos="1134"/>
      </w:tabs>
      <w:spacing w:before="240" w:after="120"/>
      <w:ind w:left="1134" w:hanging="1134"/>
    </w:pPr>
    <w:rPr>
      <w:color w:val="00259B" w:themeColor="accent3"/>
    </w:rPr>
  </w:style>
  <w:style w:type="paragraph" w:customStyle="1" w:styleId="ListAlpha0">
    <w:name w:val="List Alpha"/>
    <w:basedOn w:val="BodyText"/>
    <w:uiPriority w:val="2"/>
    <w:qFormat/>
    <w:rsid w:val="007B29EE"/>
    <w:pPr>
      <w:numPr>
        <w:numId w:val="3"/>
      </w:numPr>
    </w:pPr>
  </w:style>
  <w:style w:type="numbering" w:customStyle="1" w:styleId="ListAlpha">
    <w:name w:val="List_Alpha"/>
    <w:uiPriority w:val="99"/>
    <w:rsid w:val="007B29EE"/>
    <w:pPr>
      <w:numPr>
        <w:numId w:val="3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B29EE"/>
    <w:pPr>
      <w:tabs>
        <w:tab w:val="left" w:pos="1134"/>
        <w:tab w:val="right" w:leader="dot" w:pos="9628"/>
      </w:tabs>
      <w:spacing w:before="60" w:after="60"/>
      <w:ind w:left="1134" w:hanging="1134"/>
    </w:pPr>
    <w:rPr>
      <w:sz w:val="20"/>
    </w:rPr>
  </w:style>
  <w:style w:type="character" w:styleId="FollowedHyperlink">
    <w:name w:val="FollowedHyperlink"/>
    <w:basedOn w:val="DefaultParagraphFont"/>
    <w:uiPriority w:val="15"/>
    <w:rsid w:val="007B29EE"/>
    <w:rPr>
      <w:color w:val="2BACCC" w:themeColor="followedHyperlink"/>
      <w:u w:val="single"/>
    </w:rPr>
  </w:style>
  <w:style w:type="paragraph" w:customStyle="1" w:styleId="ListAlpha2">
    <w:name w:val="List Alpha 2"/>
    <w:basedOn w:val="ListAlpha0"/>
    <w:uiPriority w:val="19"/>
    <w:rsid w:val="007B29EE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B29EE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B29EE"/>
    <w:pPr>
      <w:numPr>
        <w:ilvl w:val="3"/>
      </w:numPr>
    </w:pPr>
  </w:style>
  <w:style w:type="paragraph" w:customStyle="1" w:styleId="ListAlpha6">
    <w:name w:val="List Alpha 6"/>
    <w:basedOn w:val="ListAlpha0"/>
    <w:uiPriority w:val="19"/>
    <w:rsid w:val="007B29EE"/>
    <w:pPr>
      <w:numPr>
        <w:ilvl w:val="5"/>
      </w:numPr>
    </w:pPr>
  </w:style>
  <w:style w:type="paragraph" w:customStyle="1" w:styleId="ListAlpha5">
    <w:name w:val="List Alpha 5"/>
    <w:basedOn w:val="ListAlpha0"/>
    <w:uiPriority w:val="19"/>
    <w:rsid w:val="007B29EE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7B29EE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7B29EE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7B29EE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7B29EE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7B29EE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7B29EE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7B29EE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7B29EE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7B29EE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7B29EE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7B29EE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7B29EE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7B29EE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7B29EE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7B29EE"/>
    <w:pPr>
      <w:numPr>
        <w:ilvl w:val="5"/>
      </w:numPr>
    </w:pPr>
  </w:style>
  <w:style w:type="numbering" w:customStyle="1" w:styleId="ListBullet">
    <w:name w:val="List_Bullet"/>
    <w:uiPriority w:val="99"/>
    <w:rsid w:val="007B29EE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9A4405"/>
    <w:pPr>
      <w:numPr>
        <w:numId w:val="1"/>
      </w:numPr>
    </w:pPr>
  </w:style>
  <w:style w:type="numbering" w:customStyle="1" w:styleId="ListTableBullet">
    <w:name w:val="List_TableBullet"/>
    <w:uiPriority w:val="99"/>
    <w:rsid w:val="007B29EE"/>
    <w:pPr>
      <w:numPr>
        <w:numId w:val="9"/>
      </w:numPr>
    </w:pPr>
  </w:style>
  <w:style w:type="numbering" w:customStyle="1" w:styleId="ListTableNumber">
    <w:name w:val="List_TableNumber"/>
    <w:uiPriority w:val="99"/>
    <w:rsid w:val="007B29EE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7B29E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7B29E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paragraph" w:customStyle="1" w:styleId="InstructionalText">
    <w:name w:val="Instructional Text"/>
    <w:basedOn w:val="BodyText"/>
    <w:next w:val="BodyText"/>
    <w:uiPriority w:val="3"/>
    <w:qFormat/>
    <w:rsid w:val="00451DEC"/>
    <w:pPr>
      <w:keepNext/>
      <w:keepLines/>
      <w:tabs>
        <w:tab w:val="left" w:pos="176"/>
      </w:tabs>
      <w:spacing w:before="80" w:after="80"/>
      <w:ind w:left="113" w:right="113"/>
    </w:pPr>
  </w:style>
  <w:style w:type="character" w:styleId="PlaceholderText">
    <w:name w:val="Placeholder Text"/>
    <w:basedOn w:val="DefaultParagraphFont"/>
    <w:uiPriority w:val="99"/>
    <w:semiHidden/>
    <w:rsid w:val="007B29EE"/>
    <w:rPr>
      <w:color w:val="808080"/>
    </w:rPr>
  </w:style>
  <w:style w:type="table" w:customStyle="1" w:styleId="InstructionsTable">
    <w:name w:val="Instructions Table"/>
    <w:basedOn w:val="TableNormal"/>
    <w:uiPriority w:val="99"/>
    <w:rsid w:val="00D00786"/>
    <w:pPr>
      <w:spacing w:before="0" w:after="0"/>
    </w:pPr>
    <w:tblPr>
      <w:tblCellMar>
        <w:left w:w="0" w:type="dxa"/>
        <w:right w:w="0" w:type="dxa"/>
      </w:tblCellMar>
    </w:tblPr>
    <w:tcPr>
      <w:shd w:val="clear" w:color="auto" w:fill="D3EEF5" w:themeFill="accent1" w:themeFillTint="33"/>
    </w:tcPr>
  </w:style>
  <w:style w:type="paragraph" w:customStyle="1" w:styleId="InstructionalTextList">
    <w:name w:val="Instructional Text List"/>
    <w:basedOn w:val="InstructionalText"/>
    <w:uiPriority w:val="99"/>
    <w:rsid w:val="0064376D"/>
    <w:pPr>
      <w:tabs>
        <w:tab w:val="clear" w:pos="176"/>
      </w:tabs>
      <w:spacing w:before="40" w:after="40"/>
      <w:ind w:left="426" w:hanging="284"/>
    </w:pPr>
  </w:style>
  <w:style w:type="paragraph" w:customStyle="1" w:styleId="Spacer">
    <w:name w:val="Spacer"/>
    <w:basedOn w:val="BodyText"/>
    <w:uiPriority w:val="99"/>
    <w:rsid w:val="00F74A22"/>
    <w:pPr>
      <w:keepNext/>
      <w:keepLines/>
      <w:spacing w:before="0" w:after="0"/>
    </w:pPr>
    <w:rPr>
      <w:sz w:val="6"/>
    </w:rPr>
  </w:style>
  <w:style w:type="paragraph" w:customStyle="1" w:styleId="SpacerKeep">
    <w:name w:val="Spacer Keep"/>
    <w:basedOn w:val="Spacer"/>
    <w:uiPriority w:val="99"/>
    <w:semiHidden/>
    <w:rsid w:val="00687E75"/>
  </w:style>
  <w:style w:type="table" w:customStyle="1" w:styleId="TableNoBorders">
    <w:name w:val="Table No Borders"/>
    <w:basedOn w:val="TableNormal"/>
    <w:uiPriority w:val="99"/>
    <w:rsid w:val="00495B8A"/>
    <w:pPr>
      <w:spacing w:before="0" w:after="0"/>
    </w:pPr>
    <w:tblPr/>
    <w:tcPr>
      <w:shd w:val="clear" w:color="auto" w:fill="auto"/>
    </w:tcPr>
  </w:style>
  <w:style w:type="numbering" w:customStyle="1" w:styleId="ListAppendix">
    <w:name w:val="List_Appendix"/>
    <w:uiPriority w:val="99"/>
    <w:rsid w:val="00515AE6"/>
    <w:pPr>
      <w:numPr>
        <w:numId w:val="4"/>
      </w:numPr>
    </w:pPr>
  </w:style>
  <w:style w:type="character" w:customStyle="1" w:styleId="Heading7Char">
    <w:name w:val="Heading 7 Char"/>
    <w:aliases w:val="Appendix H1 Char"/>
    <w:basedOn w:val="DefaultParagraphFont"/>
    <w:link w:val="Heading7"/>
    <w:uiPriority w:val="14"/>
    <w:rsid w:val="00E758FF"/>
    <w:rPr>
      <w:rFonts w:eastAsia="Times New Roman" w:cs="Times New Roman"/>
      <w:color w:val="2BACCC" w:themeColor="accent1"/>
      <w:sz w:val="32"/>
      <w:szCs w:val="24"/>
      <w:lang w:eastAsia="en-AU"/>
    </w:rPr>
  </w:style>
  <w:style w:type="character" w:customStyle="1" w:styleId="Heading8Char">
    <w:name w:val="Heading 8 Char"/>
    <w:aliases w:val="Appendix H2 Char"/>
    <w:basedOn w:val="DefaultParagraphFont"/>
    <w:link w:val="Heading8"/>
    <w:uiPriority w:val="14"/>
    <w:rsid w:val="00E758FF"/>
    <w:rPr>
      <w:rFonts w:eastAsiaTheme="majorEastAsia" w:cstheme="majorBidi"/>
      <w:color w:val="2BACCC" w:themeColor="accent1"/>
      <w:sz w:val="28"/>
      <w:szCs w:val="24"/>
    </w:rPr>
  </w:style>
  <w:style w:type="character" w:customStyle="1" w:styleId="Heading9Char">
    <w:name w:val="Heading 9 Char"/>
    <w:aliases w:val="Appendix H3 Char"/>
    <w:basedOn w:val="DefaultParagraphFont"/>
    <w:link w:val="Heading9"/>
    <w:uiPriority w:val="14"/>
    <w:rsid w:val="00B9297A"/>
    <w:rPr>
      <w:rFonts w:eastAsiaTheme="majorEastAsia" w:cstheme="majorBidi"/>
      <w:iCs/>
      <w:color w:val="2BACCC" w:themeColor="accent1"/>
    </w:rPr>
  </w:style>
  <w:style w:type="paragraph" w:customStyle="1" w:styleId="CoverDetails">
    <w:name w:val="Cover Details"/>
    <w:basedOn w:val="Normal"/>
    <w:next w:val="BodyText"/>
    <w:uiPriority w:val="12"/>
    <w:semiHidden/>
    <w:rsid w:val="007B29EE"/>
    <w:pPr>
      <w:spacing w:before="240" w:after="240" w:line="264" w:lineRule="auto"/>
    </w:pPr>
    <w:rPr>
      <w:b/>
      <w:color w:val="00259B" w:themeColor="accent3"/>
      <w:sz w:val="24"/>
    </w:rPr>
  </w:style>
  <w:style w:type="character" w:styleId="FootnoteReference">
    <w:name w:val="footnote reference"/>
    <w:basedOn w:val="DefaultParagraphFont"/>
    <w:uiPriority w:val="99"/>
    <w:semiHidden/>
    <w:rsid w:val="007B29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B29EE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9EE"/>
    <w:rPr>
      <w:sz w:val="16"/>
      <w:szCs w:val="20"/>
    </w:rPr>
  </w:style>
  <w:style w:type="table" w:customStyle="1" w:styleId="GoldfishShadedTable">
    <w:name w:val="Goldfish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FAF5"/>
    </w:tc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table" w:customStyle="1" w:styleId="GoldfishTable">
    <w:name w:val="Goldfish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FB9C32" w:themeColor="accent5"/>
        <w:bottom w:val="single" w:sz="4" w:space="0" w:color="FB9C32" w:themeColor="accent5"/>
        <w:insideH w:val="single" w:sz="4" w:space="0" w:color="FB9C32" w:themeColor="accent5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FB9C32" w:themeFill="accent5"/>
      </w:tcPr>
    </w:tblStylePr>
    <w:tblStylePr w:type="lastRow">
      <w:rPr>
        <w:b/>
      </w:rPr>
      <w:tblPr/>
      <w:tcPr>
        <w:shd w:val="clear" w:color="auto" w:fill="FFF5EA"/>
      </w:tcPr>
    </w:tblStylePr>
    <w:tblStylePr w:type="firstCol">
      <w:rPr>
        <w:color w:val="FFFFFF" w:themeColor="background1"/>
      </w:rPr>
      <w:tblPr/>
      <w:tcPr>
        <w:shd w:val="clear" w:color="auto" w:fill="FB9C32" w:themeFill="accent5"/>
      </w:tcPr>
    </w:tblStylePr>
    <w:tblStylePr w:type="lastCol">
      <w:tblPr/>
      <w:tcPr>
        <w:shd w:val="clear" w:color="auto" w:fill="FFF5EA"/>
      </w:tcPr>
    </w:tblStylePr>
    <w:tblStylePr w:type="band2Vert">
      <w:tblPr/>
      <w:tcPr>
        <w:shd w:val="clear" w:color="auto" w:fill="FFF5EA"/>
      </w:tcPr>
    </w:tblStylePr>
    <w:tblStylePr w:type="band2Horz">
      <w:tblPr/>
      <w:tcPr>
        <w:shd w:val="clear" w:color="auto" w:fill="FFF5EA"/>
      </w:tcPr>
    </w:tblStylePr>
  </w:style>
  <w:style w:type="paragraph" w:customStyle="1" w:styleId="ImageCaption">
    <w:name w:val="Image Caption"/>
    <w:basedOn w:val="Normal"/>
    <w:uiPriority w:val="6"/>
    <w:semiHidden/>
    <w:qFormat/>
    <w:rsid w:val="007B29EE"/>
    <w:pPr>
      <w:pBdr>
        <w:bottom w:val="single" w:sz="4" w:space="5" w:color="EAEAEA" w:themeColor="background2"/>
      </w:pBdr>
      <w:spacing w:before="120" w:after="240"/>
    </w:pPr>
    <w:rPr>
      <w:sz w:val="18"/>
    </w:rPr>
  </w:style>
  <w:style w:type="table" w:customStyle="1" w:styleId="Imagetable">
    <w:name w:val="Image table"/>
    <w:basedOn w:val="TableNormal"/>
    <w:uiPriority w:val="99"/>
    <w:rsid w:val="007B29EE"/>
    <w:pPr>
      <w:spacing w:before="0" w:after="0"/>
    </w:pPr>
    <w:rPr>
      <w:rFonts w:ascii="Arial" w:eastAsiaTheme="minorEastAsia" w:hAnsi="Arial"/>
      <w:color w:val="414042"/>
      <w:lang w:val="en-US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LightBlueShadedTable">
    <w:name w:val="Light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4FBFC"/>
    </w:tc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table" w:customStyle="1" w:styleId="LightBlueTable">
    <w:name w:val="Light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2BACCC" w:themeColor="accent1"/>
        <w:bottom w:val="single" w:sz="4" w:space="0" w:color="2BACCC" w:themeColor="accent1"/>
        <w:insideH w:val="single" w:sz="4" w:space="0" w:color="2BACCC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BACCC" w:themeFill="accent1"/>
      </w:tcPr>
    </w:tblStylePr>
    <w:tblStylePr w:type="lastRow">
      <w:rPr>
        <w:b/>
      </w:rPr>
      <w:tblPr/>
      <w:tcPr>
        <w:shd w:val="clear" w:color="auto" w:fill="EAF7FA"/>
      </w:tcPr>
    </w:tblStylePr>
    <w:tblStylePr w:type="firstCol">
      <w:rPr>
        <w:color w:val="FFFFFF" w:themeColor="background1"/>
      </w:rPr>
      <w:tblPr/>
      <w:tcPr>
        <w:shd w:val="clear" w:color="auto" w:fill="2BACCC" w:themeFill="accent1"/>
      </w:tcPr>
    </w:tblStylePr>
    <w:tblStylePr w:type="lastCol">
      <w:tblPr/>
      <w:tcPr>
        <w:shd w:val="clear" w:color="auto" w:fill="EAF7FA"/>
      </w:tcPr>
    </w:tblStylePr>
    <w:tblStylePr w:type="band2Vert">
      <w:tblPr/>
      <w:tcPr>
        <w:shd w:val="clear" w:color="auto" w:fill="EAF7FA"/>
      </w:tcPr>
    </w:tblStylePr>
    <w:tblStylePr w:type="band2Horz">
      <w:tblPr/>
      <w:tcPr>
        <w:shd w:val="clear" w:color="auto" w:fill="EAF7FA"/>
      </w:tcPr>
    </w:tblStylePr>
  </w:style>
  <w:style w:type="numbering" w:customStyle="1" w:styleId="ListNbrHeading">
    <w:name w:val="List_NbrHeading"/>
    <w:uiPriority w:val="99"/>
    <w:rsid w:val="007B29EE"/>
    <w:pPr>
      <w:numPr>
        <w:numId w:val="6"/>
      </w:numPr>
    </w:pPr>
  </w:style>
  <w:style w:type="table" w:customStyle="1" w:styleId="MediumBlueShadedTable">
    <w:name w:val="Medium Blue Shaded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8"/>
    </w:tcPr>
    <w:tblStylePr w:type="firstRow">
      <w:rPr>
        <w:color w:val="FFFFFF" w:themeColor="background1"/>
      </w:rPr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rPr>
        <w:color w:val="FFFFFF" w:themeColor="background1"/>
      </w:rPr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table" w:customStyle="1" w:styleId="MediumBlueTable">
    <w:name w:val="Medium Blue Table"/>
    <w:basedOn w:val="TableNormal"/>
    <w:uiPriority w:val="99"/>
    <w:rsid w:val="007B29EE"/>
    <w:pPr>
      <w:spacing w:before="0" w:after="0"/>
    </w:pPr>
    <w:tblPr>
      <w:tblStyleRowBandSize w:val="1"/>
      <w:tblStyleColBandSize w:val="1"/>
      <w:tblBorders>
        <w:top w:val="single" w:sz="4" w:space="0" w:color="00259B" w:themeColor="accent3"/>
        <w:bottom w:val="single" w:sz="4" w:space="0" w:color="00259B" w:themeColor="accent3"/>
        <w:insideH w:val="single" w:sz="4" w:space="0" w:color="00259B" w:themeColor="accent3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00259B" w:themeFill="accent3"/>
      </w:tcPr>
    </w:tblStylePr>
    <w:tblStylePr w:type="lastRow">
      <w:rPr>
        <w:b/>
      </w:rPr>
      <w:tblPr/>
      <w:tcPr>
        <w:shd w:val="clear" w:color="auto" w:fill="E5E5F0"/>
      </w:tcPr>
    </w:tblStylePr>
    <w:tblStylePr w:type="firstCol">
      <w:tblPr/>
      <w:tcPr>
        <w:shd w:val="clear" w:color="auto" w:fill="00259B" w:themeFill="accent3"/>
      </w:tcPr>
    </w:tblStylePr>
    <w:tblStylePr w:type="lastCol">
      <w:tblPr/>
      <w:tcPr>
        <w:shd w:val="clear" w:color="auto" w:fill="E5E5F0"/>
      </w:tcPr>
    </w:tblStylePr>
    <w:tblStylePr w:type="band2Vert">
      <w:tblPr/>
      <w:tcPr>
        <w:shd w:val="clear" w:color="auto" w:fill="E5E5F0"/>
      </w:tcPr>
    </w:tblStylePr>
    <w:tblStylePr w:type="band2Horz">
      <w:tblPr/>
      <w:tcPr>
        <w:shd w:val="clear" w:color="auto" w:fill="E5E5F0"/>
      </w:tcPr>
    </w:tblStylePr>
  </w:style>
  <w:style w:type="paragraph" w:customStyle="1" w:styleId="NbrHeading1">
    <w:name w:val="Nbr Heading 1"/>
    <w:basedOn w:val="Heading1"/>
    <w:next w:val="BodyText"/>
    <w:uiPriority w:val="1"/>
    <w:qFormat/>
    <w:rsid w:val="007B29EE"/>
    <w:pPr>
      <w:numPr>
        <w:numId w:val="11"/>
      </w:numPr>
    </w:pPr>
  </w:style>
  <w:style w:type="paragraph" w:customStyle="1" w:styleId="NbrHeading2">
    <w:name w:val="Nbr Heading 2"/>
    <w:basedOn w:val="Heading2"/>
    <w:next w:val="BodyText"/>
    <w:uiPriority w:val="1"/>
    <w:qFormat/>
    <w:rsid w:val="007B29EE"/>
    <w:pPr>
      <w:numPr>
        <w:ilvl w:val="1"/>
        <w:numId w:val="11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7B29EE"/>
    <w:pPr>
      <w:numPr>
        <w:ilvl w:val="2"/>
        <w:numId w:val="11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7B29EE"/>
    <w:pPr>
      <w:numPr>
        <w:ilvl w:val="3"/>
        <w:numId w:val="11"/>
      </w:numPr>
    </w:pPr>
  </w:style>
  <w:style w:type="paragraph" w:customStyle="1" w:styleId="NbrHeading5">
    <w:name w:val="Nbr Heading 5"/>
    <w:basedOn w:val="Heading5"/>
    <w:next w:val="BodyText"/>
    <w:uiPriority w:val="1"/>
    <w:qFormat/>
    <w:rsid w:val="007B29EE"/>
    <w:pPr>
      <w:numPr>
        <w:ilvl w:val="4"/>
        <w:numId w:val="11"/>
      </w:numPr>
    </w:pPr>
  </w:style>
  <w:style w:type="paragraph" w:customStyle="1" w:styleId="PubNumber">
    <w:name w:val="Pub Number"/>
    <w:basedOn w:val="Normal"/>
    <w:uiPriority w:val="99"/>
    <w:semiHidden/>
    <w:rsid w:val="007B29EE"/>
    <w:pPr>
      <w:spacing w:before="120" w:line="360" w:lineRule="auto"/>
    </w:pPr>
    <w:rPr>
      <w:rFonts w:ascii="Arial" w:eastAsiaTheme="minorEastAsia" w:hAnsi="Arial"/>
      <w:color w:val="000000" w:themeColor="text1"/>
      <w:sz w:val="18"/>
      <w:szCs w:val="18"/>
      <w:lang w:val="en-GB"/>
    </w:rPr>
  </w:style>
  <w:style w:type="paragraph" w:customStyle="1" w:styleId="Quotecredit">
    <w:name w:val="Quote credit"/>
    <w:basedOn w:val="Normal"/>
    <w:uiPriority w:val="7"/>
    <w:semiHidden/>
    <w:qFormat/>
    <w:rsid w:val="007B29EE"/>
    <w:pPr>
      <w:spacing w:before="120" w:after="240" w:line="288" w:lineRule="auto"/>
      <w:ind w:left="284"/>
    </w:pPr>
    <w:rPr>
      <w:rFonts w:ascii="Arial" w:eastAsiaTheme="minorEastAsia" w:hAnsi="Arial"/>
      <w:color w:val="272727"/>
      <w:lang w:val="en-US"/>
    </w:rPr>
  </w:style>
  <w:style w:type="paragraph" w:customStyle="1" w:styleId="TOCHeading2">
    <w:name w:val="TOC Heading 2"/>
    <w:basedOn w:val="TOCHeading"/>
    <w:next w:val="BodyText"/>
    <w:uiPriority w:val="39"/>
    <w:semiHidden/>
    <w:qFormat/>
    <w:rsid w:val="007B29EE"/>
    <w:pPr>
      <w:keepNext/>
      <w:keepLines/>
      <w:spacing w:after="240"/>
    </w:pPr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9EE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8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SWC%20Templates\Policies%20and%20procedures\Form%20(portrait)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B2D5D4387476C96C7D6FD045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2B29-05BF-4AA4-BC01-AEC2E06A3BC4}"/>
      </w:docPartPr>
      <w:docPartBody>
        <w:p w:rsidR="00D95C87" w:rsidRDefault="00531052">
          <w:pPr>
            <w:pStyle w:val="21AB2D5D4387476C96C7D6FD045497F2"/>
          </w:pPr>
          <w:r w:rsidRPr="00216063">
            <w:rPr>
              <w:shd w:val="clear" w:color="auto" w:fill="FFFED6"/>
            </w:rPr>
            <w:t>[Enter text]</w:t>
          </w:r>
        </w:p>
      </w:docPartBody>
    </w:docPart>
    <w:docPart>
      <w:docPartPr>
        <w:name w:val="27914EA488744BC5B781EBDE0258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42FA-8929-4F46-9921-D6274B672B5D}"/>
      </w:docPartPr>
      <w:docPartBody>
        <w:p w:rsidR="00D95C87" w:rsidRDefault="00531052">
          <w:pPr>
            <w:pStyle w:val="27914EA488744BC5B781EBDE025831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B9DAE9C7413B4B90A9B108BCD884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32-51A4-4C1C-8AE3-654E72BAA4E2}"/>
      </w:docPartPr>
      <w:docPartBody>
        <w:p w:rsidR="00D95C87" w:rsidRDefault="00531052">
          <w:pPr>
            <w:pStyle w:val="B9DAE9C7413B4B90A9B108BCD884E040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C53657728E4042868FB58152DE3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7405-4F83-4126-A48D-769FBEFFADB9}"/>
      </w:docPartPr>
      <w:docPartBody>
        <w:p w:rsidR="00D95C87" w:rsidRDefault="00531052">
          <w:pPr>
            <w:pStyle w:val="C53657728E4042868FB58152DE33F993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E00FC09EBE624A2AB611597ECC57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50EC-84B4-4C4A-BD24-035C701711D3}"/>
      </w:docPartPr>
      <w:docPartBody>
        <w:p w:rsidR="00D95C87" w:rsidRDefault="00531052">
          <w:pPr>
            <w:pStyle w:val="E00FC09EBE624A2AB611597ECC57B7AA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A13977AA42A24B72A4BF19FD8CCB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58C2-F3EC-470D-A9DA-08A7F386F5B7}"/>
      </w:docPartPr>
      <w:docPartBody>
        <w:p w:rsidR="00D95C87" w:rsidRDefault="00531052">
          <w:pPr>
            <w:pStyle w:val="A13977AA42A24B72A4BF19FD8CCB8562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  <w:docPart>
      <w:docPartPr>
        <w:name w:val="F23088E718324B7A9208B7BE33F3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A672-42CE-4F24-BDEA-440E0F616C90}"/>
      </w:docPartPr>
      <w:docPartBody>
        <w:p w:rsidR="00550B9D" w:rsidRDefault="007D45BD" w:rsidP="007D45BD">
          <w:pPr>
            <w:pStyle w:val="F23088E718324B7A9208B7BE33F35139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0C56929103C647928302AB2B7C23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03B0-0E09-4A04-8975-5E0980735142}"/>
      </w:docPartPr>
      <w:docPartBody>
        <w:p w:rsidR="00550B9D" w:rsidRDefault="007D45BD" w:rsidP="007D45BD">
          <w:pPr>
            <w:pStyle w:val="0C56929103C647928302AB2B7C23A75E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ext]</w:t>
          </w:r>
        </w:p>
      </w:docPartBody>
    </w:docPart>
    <w:docPart>
      <w:docPartPr>
        <w:name w:val="4F1D5B8581F74AF38B61CF9E0DF6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011F-3341-442C-A9D2-221FF848617F}"/>
      </w:docPartPr>
      <w:docPartBody>
        <w:p w:rsidR="00550B9D" w:rsidRDefault="007D45BD" w:rsidP="007D45BD">
          <w:pPr>
            <w:pStyle w:val="4F1D5B8581F74AF38B61CF9E0DF66B28"/>
          </w:pPr>
          <w:r w:rsidRPr="00216063">
            <w:rPr>
              <w:shd w:val="clear" w:color="auto" w:fill="FFFED6"/>
            </w:rPr>
            <w:t xml:space="preserve">[Enter </w:t>
          </w:r>
          <w:r>
            <w:rPr>
              <w:shd w:val="clear" w:color="auto" w:fill="FFFED6"/>
            </w:rPr>
            <w:t>t</w:t>
          </w:r>
          <w:r w:rsidRPr="00216063">
            <w:rPr>
              <w:shd w:val="clear" w:color="auto" w:fill="FFFED6"/>
            </w:rPr>
            <w:t>ext or hyperlink (if possible)]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2"/>
    <w:rsid w:val="00024EA4"/>
    <w:rsid w:val="001A38D8"/>
    <w:rsid w:val="00531052"/>
    <w:rsid w:val="00550B9D"/>
    <w:rsid w:val="00651967"/>
    <w:rsid w:val="006D6BE8"/>
    <w:rsid w:val="007D45BD"/>
    <w:rsid w:val="00990D75"/>
    <w:rsid w:val="00AA0756"/>
    <w:rsid w:val="00D95C87"/>
    <w:rsid w:val="00DA2899"/>
    <w:rsid w:val="00E812AE"/>
    <w:rsid w:val="00F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B2D5D4387476C96C7D6FD045497F2">
    <w:name w:val="21AB2D5D4387476C96C7D6FD045497F2"/>
  </w:style>
  <w:style w:type="paragraph" w:customStyle="1" w:styleId="27914EA488744BC5B781EBDE02583193">
    <w:name w:val="27914EA488744BC5B781EBDE02583193"/>
  </w:style>
  <w:style w:type="paragraph" w:customStyle="1" w:styleId="B9DAE9C7413B4B90A9B108BCD884E040">
    <w:name w:val="B9DAE9C7413B4B90A9B108BCD884E040"/>
  </w:style>
  <w:style w:type="paragraph" w:customStyle="1" w:styleId="C53657728E4042868FB58152DE33F993">
    <w:name w:val="C53657728E4042868FB58152DE33F993"/>
  </w:style>
  <w:style w:type="paragraph" w:customStyle="1" w:styleId="E00FC09EBE624A2AB611597ECC57B7AA">
    <w:name w:val="E00FC09EBE624A2AB611597ECC57B7AA"/>
  </w:style>
  <w:style w:type="paragraph" w:customStyle="1" w:styleId="A13977AA42A24B72A4BF19FD8CCB8562">
    <w:name w:val="A13977AA42A24B72A4BF19FD8CCB8562"/>
  </w:style>
  <w:style w:type="paragraph" w:customStyle="1" w:styleId="F23088E718324B7A9208B7BE33F35139">
    <w:name w:val="F23088E718324B7A9208B7BE33F35139"/>
    <w:rsid w:val="007D45BD"/>
  </w:style>
  <w:style w:type="paragraph" w:customStyle="1" w:styleId="0C56929103C647928302AB2B7C23A75E">
    <w:name w:val="0C56929103C647928302AB2B7C23A75E"/>
    <w:rsid w:val="007D45BD"/>
  </w:style>
  <w:style w:type="paragraph" w:customStyle="1" w:styleId="4F1D5B8581F74AF38B61CF9E0DF66B28">
    <w:name w:val="4F1D5B8581F74AF38B61CF9E0DF66B28"/>
    <w:rsid w:val="007D4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ydney Water Fact Sheet">
  <a:themeElements>
    <a:clrScheme name="Sydney Water - Colour set 2">
      <a:dk1>
        <a:srgbClr val="000000"/>
      </a:dk1>
      <a:lt1>
        <a:srgbClr val="FFFFFF"/>
      </a:lt1>
      <a:dk2>
        <a:srgbClr val="BBBABB"/>
      </a:dk2>
      <a:lt2>
        <a:srgbClr val="EAEAEA"/>
      </a:lt2>
      <a:accent1>
        <a:srgbClr val="2BACCC"/>
      </a:accent1>
      <a:accent2>
        <a:srgbClr val="46E6BE"/>
      </a:accent2>
      <a:accent3>
        <a:srgbClr val="00259B"/>
      </a:accent3>
      <a:accent4>
        <a:srgbClr val="9EA1FF"/>
      </a:accent4>
      <a:accent5>
        <a:srgbClr val="FB9C32"/>
      </a:accent5>
      <a:accent6>
        <a:srgbClr val="00006E"/>
      </a:accent6>
      <a:hlink>
        <a:srgbClr val="2BACCC"/>
      </a:hlink>
      <a:folHlink>
        <a:srgbClr val="2BACCC"/>
      </a:folHlink>
    </a:clrScheme>
    <a:fontScheme name="Arial 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2021-02-23T00:00:00</PublishDate>
  <Abstract>SWIM 2908314 / Publish no. SW 64 03/23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C0D66C874C743A5D67F5EEEB364F1" ma:contentTypeVersion="16" ma:contentTypeDescription="Create a new document." ma:contentTypeScope="" ma:versionID="3151784257e34a4b1ca72eec2918eaf2">
  <xsd:schema xmlns:xsd="http://www.w3.org/2001/XMLSchema" xmlns:xs="http://www.w3.org/2001/XMLSchema" xmlns:p="http://schemas.microsoft.com/office/2006/metadata/properties" xmlns:ns2="40d10ba5-7257-411c-ad48-de4f33734784" xmlns:ns3="f8e4eda1-0873-4d81-ae21-8d269cd80a47" targetNamespace="http://schemas.microsoft.com/office/2006/metadata/properties" ma:root="true" ma:fieldsID="47aca81469ef3f049b7434222147d7db" ns2:_="" ns3:_="">
    <xsd:import namespace="40d10ba5-7257-411c-ad48-de4f33734784"/>
    <xsd:import namespace="f8e4eda1-0873-4d81-ae21-8d269cd8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0ba5-7257-411c-ad48-de4f33734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e01b71-7c18-4006-bfa5-456d3a880d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eda1-0873-4d81-ae21-8d269cd8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f0e8a-4405-4956-b62c-5478b9824835}" ma:internalName="TaxCatchAll" ma:showField="CatchAllData" ma:web="f8e4eda1-0873-4d81-ae21-8d269cd8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4eda1-0873-4d81-ae21-8d269cd80a47" xsi:nil="true"/>
    <lcf76f155ced4ddcb4097134ff3c332f xmlns="40d10ba5-7257-411c-ad48-de4f337347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0FF92-5A29-4D78-ABA8-7F4F54407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1DB17-85B5-4DC1-86D2-84AAEFF5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0ba5-7257-411c-ad48-de4f33734784"/>
    <ds:schemaRef ds:uri="f8e4eda1-0873-4d81-ae21-8d269cd8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A5ACE6-ABBA-4269-9D6E-2C71119EB6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A718FA-4F80-47D1-AB94-8515B5B7AA9D}">
  <ds:schemaRefs>
    <ds:schemaRef ds:uri="http://schemas.microsoft.com/office/2006/metadata/properties"/>
    <ds:schemaRef ds:uri="http://schemas.microsoft.com/office/infopath/2007/PartnerControls"/>
    <ds:schemaRef ds:uri="f8e4eda1-0873-4d81-ae21-8d269cd80a47"/>
    <ds:schemaRef ds:uri="40d10ba5-7257-411c-ad48-de4f337347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(portrait) template</Template>
  <TotalTime>2</TotalTime>
  <Pages>1</Pages>
  <Words>152</Words>
  <Characters>1650</Characters>
  <Application>Microsoft Office Word</Application>
  <DocSecurity>0</DocSecurity>
  <Lines>330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test report – compaction testing wastewater and water pipelines</dc:title>
  <dc:creator>RAE, CAROLINE</dc:creator>
  <cp:keywords>4</cp:keywords>
  <cp:lastModifiedBy>Fiona Upward</cp:lastModifiedBy>
  <cp:revision>5</cp:revision>
  <cp:lastPrinted>2023-03-27T01:03:00Z</cp:lastPrinted>
  <dcterms:created xsi:type="dcterms:W3CDTF">2023-03-30T02:22:00Z</dcterms:created>
  <dcterms:modified xsi:type="dcterms:W3CDTF">2023-04-05T00:16:00Z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0x010100AB647CF21EFDAD42970C10B91D87FE53</vt:lpwstr>
  </property>
  <property fmtid="{D5CDD505-2E9C-101B-9397-08002B2CF9AE}" pid="3" name="DISdDocName">
    <vt:lpwstr>2908314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https://elogin.ads.swc/swimcommon/idcplg</vt:lpwstr>
  </property>
  <property fmtid="{D5CDD505-2E9C-101B-9397-08002B2CF9AE}" pid="6" name="DISdUser">
    <vt:lpwstr>um0</vt:lpwstr>
  </property>
  <property fmtid="{D5CDD505-2E9C-101B-9397-08002B2CF9AE}" pid="7" name="DISdID">
    <vt:lpwstr>3127201</vt:lpwstr>
  </property>
  <property fmtid="{D5CDD505-2E9C-101B-9397-08002B2CF9AE}" pid="8" name="DISidcName">
    <vt:lpwstr>CM</vt:lpwstr>
  </property>
  <property fmtid="{D5CDD505-2E9C-101B-9397-08002B2CF9AE}" pid="9" name="DISTaskPaneUrl">
    <vt:lpwstr>https://elogin.ads.swc/swimcommon/idcplg?IdcService=DESKTOP_DOC_INFO&amp;dDocName=2908314&amp;dID=3127201&amp;ClientControlled=DocMan,taskpane&amp;coreContentOnly=1</vt:lpwstr>
  </property>
  <property fmtid="{D5CDD505-2E9C-101B-9397-08002B2CF9AE}" pid="10" name="MediaServiceImageTags">
    <vt:lpwstr/>
  </property>
  <property fmtid="{D5CDD505-2E9C-101B-9397-08002B2CF9AE}" pid="11" name="GrammarlyDocumentId">
    <vt:lpwstr>09c6d45ebd37b2ab071a5dde6f914ab0da60e08b003c4ee9b055debd96d2c1de</vt:lpwstr>
  </property>
</Properties>
</file>