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05" w:tblpY="-1570"/>
        <w:tblW w:w="15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269"/>
        <w:gridCol w:w="3014"/>
        <w:gridCol w:w="2958"/>
        <w:gridCol w:w="911"/>
        <w:gridCol w:w="850"/>
        <w:gridCol w:w="993"/>
        <w:gridCol w:w="1276"/>
        <w:gridCol w:w="2189"/>
      </w:tblGrid>
      <w:tr w:rsidR="00F006F5" w:rsidRPr="00F006F5" w14:paraId="6A59F6B3" w14:textId="77777777" w:rsidTr="002B24C2">
        <w:trPr>
          <w:cantSplit/>
        </w:trPr>
        <w:tc>
          <w:tcPr>
            <w:tcW w:w="295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E90C96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Developer:</w:t>
            </w:r>
          </w:p>
        </w:tc>
        <w:tc>
          <w:tcPr>
            <w:tcW w:w="3014" w:type="dxa"/>
            <w:tcBorders>
              <w:top w:val="single" w:sz="18" w:space="0" w:color="auto"/>
              <w:right w:val="nil"/>
            </w:tcBorders>
          </w:tcPr>
          <w:p w14:paraId="538A516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Water Servicing Coordinator:</w:t>
            </w:r>
          </w:p>
        </w:tc>
        <w:tc>
          <w:tcPr>
            <w:tcW w:w="2958" w:type="dxa"/>
            <w:tcBorders>
              <w:top w:val="single" w:sz="18" w:space="0" w:color="auto"/>
              <w:left w:val="nil"/>
              <w:bottom w:val="nil"/>
            </w:tcBorders>
          </w:tcPr>
          <w:p w14:paraId="7C60A01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621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1EBB3B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WSC Site Representative: </w:t>
            </w:r>
          </w:p>
        </w:tc>
      </w:tr>
      <w:tr w:rsidR="00F006F5" w:rsidRPr="00F006F5" w14:paraId="15B3A213" w14:textId="77777777" w:rsidTr="002B24C2">
        <w:trPr>
          <w:cantSplit/>
        </w:trPr>
        <w:tc>
          <w:tcPr>
            <w:tcW w:w="2954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85A29F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014" w:type="dxa"/>
            <w:tcBorders>
              <w:bottom w:val="nil"/>
              <w:right w:val="nil"/>
            </w:tcBorders>
          </w:tcPr>
          <w:p w14:paraId="5608A2A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Constructor: </w:t>
            </w:r>
          </w:p>
        </w:tc>
        <w:tc>
          <w:tcPr>
            <w:tcW w:w="2958" w:type="dxa"/>
            <w:tcBorders>
              <w:left w:val="nil"/>
              <w:bottom w:val="nil"/>
            </w:tcBorders>
          </w:tcPr>
          <w:p w14:paraId="2454A3CE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219" w:type="dxa"/>
            <w:gridSpan w:val="5"/>
            <w:tcBorders>
              <w:right w:val="single" w:sz="18" w:space="0" w:color="auto"/>
            </w:tcBorders>
          </w:tcPr>
          <w:p w14:paraId="5E1CE61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Constructor Site Representative: </w:t>
            </w:r>
          </w:p>
        </w:tc>
      </w:tr>
      <w:tr w:rsidR="00F006F5" w:rsidRPr="00F006F5" w14:paraId="03EFC372" w14:textId="77777777" w:rsidTr="002B24C2">
        <w:trPr>
          <w:cantSplit/>
        </w:trPr>
        <w:tc>
          <w:tcPr>
            <w:tcW w:w="2954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275D82B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014" w:type="dxa"/>
            <w:tcBorders>
              <w:bottom w:val="nil"/>
              <w:right w:val="nil"/>
            </w:tcBorders>
          </w:tcPr>
          <w:p w14:paraId="496BF806" w14:textId="77777777" w:rsidR="00F006F5" w:rsidRPr="00F006F5" w:rsidRDefault="00F006F5" w:rsidP="00F006F5">
            <w:pPr>
              <w:pStyle w:val="Header"/>
              <w:rPr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Welding Supervisor:</w:t>
            </w:r>
            <w:r w:rsidRPr="00F006F5">
              <w:rPr>
                <w:color w:val="auto"/>
              </w:rPr>
              <w:t xml:space="preserve"> </w:t>
            </w:r>
          </w:p>
          <w:p w14:paraId="4E16E6B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958" w:type="dxa"/>
            <w:tcBorders>
              <w:left w:val="nil"/>
              <w:bottom w:val="nil"/>
            </w:tcBorders>
          </w:tcPr>
          <w:p w14:paraId="5F9D7024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219" w:type="dxa"/>
            <w:gridSpan w:val="5"/>
            <w:tcBorders>
              <w:right w:val="single" w:sz="18" w:space="0" w:color="auto"/>
            </w:tcBorders>
          </w:tcPr>
          <w:p w14:paraId="35E3EC5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006F5" w:rsidRPr="00F006F5" w14:paraId="2C8CA7D1" w14:textId="77777777" w:rsidTr="002B24C2">
        <w:trPr>
          <w:cantSplit/>
          <w:trHeight w:val="210"/>
        </w:trPr>
        <w:tc>
          <w:tcPr>
            <w:tcW w:w="2954" w:type="dxa"/>
            <w:gridSpan w:val="2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2029921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Case No: </w:t>
            </w:r>
          </w:p>
        </w:tc>
        <w:tc>
          <w:tcPr>
            <w:tcW w:w="3014" w:type="dxa"/>
            <w:tcBorders>
              <w:left w:val="nil"/>
              <w:bottom w:val="nil"/>
              <w:right w:val="nil"/>
            </w:tcBorders>
          </w:tcPr>
          <w:p w14:paraId="75D6D74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Sub-contractor:</w:t>
            </w:r>
          </w:p>
        </w:tc>
        <w:tc>
          <w:tcPr>
            <w:tcW w:w="2958" w:type="dxa"/>
            <w:tcBorders>
              <w:left w:val="nil"/>
            </w:tcBorders>
          </w:tcPr>
          <w:p w14:paraId="4E0E4F02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219" w:type="dxa"/>
            <w:gridSpan w:val="5"/>
            <w:vMerge w:val="restart"/>
            <w:tcBorders>
              <w:right w:val="single" w:sz="18" w:space="0" w:color="auto"/>
            </w:tcBorders>
          </w:tcPr>
          <w:p w14:paraId="15F9D5D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Witness, Hold &amp; Surveillance points added to ITP</w:t>
            </w:r>
          </w:p>
        </w:tc>
      </w:tr>
      <w:tr w:rsidR="00F006F5" w:rsidRPr="00F006F5" w14:paraId="7F190AE8" w14:textId="77777777" w:rsidTr="002B24C2">
        <w:trPr>
          <w:cantSplit/>
          <w:trHeight w:val="210"/>
        </w:trPr>
        <w:tc>
          <w:tcPr>
            <w:tcW w:w="2954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14:paraId="2B0EBE3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Works classification: </w:t>
            </w:r>
          </w:p>
          <w:p w14:paraId="6FA3194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  <w:p w14:paraId="5F0E34A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Works description: </w:t>
            </w:r>
          </w:p>
          <w:p w14:paraId="3F05CAF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014" w:type="dxa"/>
            <w:tcBorders>
              <w:left w:val="nil"/>
              <w:bottom w:val="nil"/>
              <w:right w:val="nil"/>
            </w:tcBorders>
          </w:tcPr>
          <w:p w14:paraId="5C496F8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Field Tester:</w:t>
            </w:r>
          </w:p>
          <w:p w14:paraId="0849690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958" w:type="dxa"/>
            <w:tcBorders>
              <w:left w:val="nil"/>
            </w:tcBorders>
          </w:tcPr>
          <w:p w14:paraId="034F5EEE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219" w:type="dxa"/>
            <w:gridSpan w:val="5"/>
            <w:vMerge/>
            <w:tcBorders>
              <w:bottom w:val="nil"/>
              <w:right w:val="single" w:sz="18" w:space="0" w:color="auto"/>
            </w:tcBorders>
          </w:tcPr>
          <w:p w14:paraId="16F9901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006F5" w:rsidRPr="00F006F5" w14:paraId="0F0DC87E" w14:textId="77777777" w:rsidTr="002B24C2">
        <w:trPr>
          <w:cantSplit/>
        </w:trPr>
        <w:tc>
          <w:tcPr>
            <w:tcW w:w="2954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7EC46D99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014" w:type="dxa"/>
            <w:tcBorders>
              <w:left w:val="single" w:sz="6" w:space="0" w:color="auto"/>
              <w:bottom w:val="nil"/>
            </w:tcBorders>
          </w:tcPr>
          <w:p w14:paraId="50AD889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ITP Prepared by: </w:t>
            </w:r>
          </w:p>
          <w:p w14:paraId="2C5D9BA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Date       /       /</w:t>
            </w:r>
          </w:p>
        </w:tc>
        <w:tc>
          <w:tcPr>
            <w:tcW w:w="2958" w:type="dxa"/>
            <w:tcBorders>
              <w:bottom w:val="nil"/>
            </w:tcBorders>
          </w:tcPr>
          <w:p w14:paraId="1E2992F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Reviewed by: </w:t>
            </w:r>
          </w:p>
          <w:p w14:paraId="3BF6D44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Date     /       /</w:t>
            </w:r>
          </w:p>
        </w:tc>
        <w:tc>
          <w:tcPr>
            <w:tcW w:w="6219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14:paraId="073AB8D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 xml:space="preserve">Sydney Water Representative: </w:t>
            </w:r>
          </w:p>
          <w:p w14:paraId="72D2763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Date      /       /</w:t>
            </w:r>
          </w:p>
        </w:tc>
      </w:tr>
      <w:tr w:rsidR="00F006F5" w:rsidRPr="00F006F5" w14:paraId="7FC1CB34" w14:textId="77777777" w:rsidTr="002B24C2">
        <w:tc>
          <w:tcPr>
            <w:tcW w:w="685" w:type="dxa"/>
            <w:tcBorders>
              <w:top w:val="single" w:sz="18" w:space="0" w:color="auto"/>
              <w:left w:val="single" w:sz="18" w:space="0" w:color="auto"/>
            </w:tcBorders>
          </w:tcPr>
          <w:p w14:paraId="1ED1395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No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14:paraId="5B9218A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Construction/Inspection Activity</w:t>
            </w:r>
          </w:p>
        </w:tc>
        <w:tc>
          <w:tcPr>
            <w:tcW w:w="5972" w:type="dxa"/>
            <w:gridSpan w:val="2"/>
            <w:tcBorders>
              <w:top w:val="single" w:sz="18" w:space="0" w:color="auto"/>
            </w:tcBorders>
          </w:tcPr>
          <w:p w14:paraId="0EC861D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Inspection Procedure &amp; Acceptance Criteria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14:paraId="385D234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Const-</w:t>
            </w:r>
            <w:proofErr w:type="spellStart"/>
            <w:r w:rsidRPr="00F006F5">
              <w:rPr>
                <w:rFonts w:ascii="Arial" w:hAnsi="Arial" w:cs="Arial"/>
                <w:b w:val="0"/>
                <w:color w:val="auto"/>
              </w:rPr>
              <w:t>ructor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2050C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WSC**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AC7121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F006F5">
                  <w:rPr>
                    <w:rFonts w:ascii="Arial" w:hAnsi="Arial" w:cs="Arial"/>
                    <w:b w:val="0"/>
                    <w:color w:val="auto"/>
                  </w:rPr>
                  <w:t>Sydney</w:t>
                </w:r>
              </w:smartTag>
            </w:smartTag>
          </w:p>
          <w:p w14:paraId="020EFB7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Water*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3D1D3A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Record</w:t>
            </w:r>
          </w:p>
        </w:tc>
        <w:tc>
          <w:tcPr>
            <w:tcW w:w="2189" w:type="dxa"/>
            <w:tcBorders>
              <w:top w:val="single" w:sz="18" w:space="0" w:color="auto"/>
              <w:right w:val="single" w:sz="18" w:space="0" w:color="auto"/>
            </w:tcBorders>
          </w:tcPr>
          <w:p w14:paraId="73B19C30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006F5">
              <w:rPr>
                <w:rFonts w:ascii="Arial" w:hAnsi="Arial" w:cs="Arial"/>
                <w:b w:val="0"/>
                <w:color w:val="auto"/>
              </w:rPr>
              <w:t>Comment</w:t>
            </w:r>
          </w:p>
        </w:tc>
      </w:tr>
      <w:tr w:rsidR="00F006F5" w:rsidRPr="00F006F5" w14:paraId="6543DAE4" w14:textId="77777777" w:rsidTr="002B24C2">
        <w:tc>
          <w:tcPr>
            <w:tcW w:w="685" w:type="dxa"/>
            <w:tcBorders>
              <w:top w:val="nil"/>
              <w:left w:val="single" w:sz="18" w:space="0" w:color="auto"/>
            </w:tcBorders>
          </w:tcPr>
          <w:p w14:paraId="489D8E24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69" w:type="dxa"/>
            <w:tcBorders>
              <w:top w:val="nil"/>
            </w:tcBorders>
          </w:tcPr>
          <w:p w14:paraId="5F62C57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Prestart/Site establish</w:t>
            </w:r>
          </w:p>
        </w:tc>
        <w:tc>
          <w:tcPr>
            <w:tcW w:w="5972" w:type="dxa"/>
            <w:gridSpan w:val="2"/>
            <w:tcBorders>
              <w:top w:val="nil"/>
            </w:tcBorders>
          </w:tcPr>
          <w:p w14:paraId="6B3EE7A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check. </w:t>
            </w:r>
          </w:p>
        </w:tc>
        <w:tc>
          <w:tcPr>
            <w:tcW w:w="911" w:type="dxa"/>
            <w:tcBorders>
              <w:top w:val="nil"/>
            </w:tcBorders>
          </w:tcPr>
          <w:p w14:paraId="674B02E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43BB727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  <w:tcBorders>
              <w:top w:val="nil"/>
            </w:tcBorders>
          </w:tcPr>
          <w:p w14:paraId="0924416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4EEE39B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Checklist </w:t>
            </w:r>
          </w:p>
        </w:tc>
        <w:tc>
          <w:tcPr>
            <w:tcW w:w="2189" w:type="dxa"/>
            <w:tcBorders>
              <w:top w:val="nil"/>
              <w:right w:val="single" w:sz="18" w:space="0" w:color="auto"/>
            </w:tcBorders>
          </w:tcPr>
          <w:p w14:paraId="2429739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1242FBFC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77314CC5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269" w:type="dxa"/>
          </w:tcPr>
          <w:p w14:paraId="395B09A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Approved materials on</w:t>
            </w:r>
          </w:p>
          <w:p w14:paraId="748DBDF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Site and delivered</w:t>
            </w:r>
          </w:p>
        </w:tc>
        <w:tc>
          <w:tcPr>
            <w:tcW w:w="5972" w:type="dxa"/>
            <w:gridSpan w:val="2"/>
          </w:tcPr>
          <w:p w14:paraId="7CBD30A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check approved materials. Quantity and condition. Checklist completed.</w:t>
            </w:r>
          </w:p>
        </w:tc>
        <w:tc>
          <w:tcPr>
            <w:tcW w:w="911" w:type="dxa"/>
          </w:tcPr>
          <w:p w14:paraId="00FF550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5E6E8EF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</w:tcPr>
          <w:p w14:paraId="527073C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3F156B0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Checklist 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33B718E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43D4E9E5" w14:textId="77777777" w:rsidTr="002B24C2">
        <w:trPr>
          <w:trHeight w:val="353"/>
        </w:trPr>
        <w:tc>
          <w:tcPr>
            <w:tcW w:w="685" w:type="dxa"/>
            <w:tcBorders>
              <w:left w:val="single" w:sz="18" w:space="0" w:color="auto"/>
            </w:tcBorders>
          </w:tcPr>
          <w:p w14:paraId="2EC9B084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269" w:type="dxa"/>
          </w:tcPr>
          <w:p w14:paraId="0A8573C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 Accredited personnel on site</w:t>
            </w:r>
          </w:p>
        </w:tc>
        <w:tc>
          <w:tcPr>
            <w:tcW w:w="5972" w:type="dxa"/>
            <w:gridSpan w:val="2"/>
          </w:tcPr>
          <w:p w14:paraId="3CB63E4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 Accreditation (ensure that accreditation for welding is checked)</w:t>
            </w:r>
          </w:p>
        </w:tc>
        <w:tc>
          <w:tcPr>
            <w:tcW w:w="911" w:type="dxa"/>
          </w:tcPr>
          <w:p w14:paraId="3680061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68770B4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39F7A77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6CE0347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7049372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275BFE7C" w14:textId="77777777" w:rsidTr="002B24C2">
        <w:trPr>
          <w:trHeight w:val="353"/>
        </w:trPr>
        <w:tc>
          <w:tcPr>
            <w:tcW w:w="685" w:type="dxa"/>
            <w:tcBorders>
              <w:left w:val="single" w:sz="18" w:space="0" w:color="auto"/>
            </w:tcBorders>
          </w:tcPr>
          <w:p w14:paraId="5A1DC83D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269" w:type="dxa"/>
          </w:tcPr>
          <w:p w14:paraId="4397A20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Pilot Weld for each welding machine and each pipe size</w:t>
            </w:r>
          </w:p>
        </w:tc>
        <w:tc>
          <w:tcPr>
            <w:tcW w:w="5972" w:type="dxa"/>
            <w:gridSpan w:val="2"/>
          </w:tcPr>
          <w:p w14:paraId="2B2FC68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check that pilot welds are done, Welds to be checked to WSA-01-2004-3.1 </w:t>
            </w:r>
          </w:p>
        </w:tc>
        <w:tc>
          <w:tcPr>
            <w:tcW w:w="911" w:type="dxa"/>
          </w:tcPr>
          <w:p w14:paraId="62DFF6A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4506DED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33A03E2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257CC8F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3F36760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0B9588D2" w14:textId="77777777" w:rsidTr="002B24C2">
        <w:trPr>
          <w:trHeight w:val="353"/>
        </w:trPr>
        <w:tc>
          <w:tcPr>
            <w:tcW w:w="685" w:type="dxa"/>
            <w:tcBorders>
              <w:left w:val="single" w:sz="18" w:space="0" w:color="auto"/>
            </w:tcBorders>
          </w:tcPr>
          <w:p w14:paraId="0F3E9725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269" w:type="dxa"/>
          </w:tcPr>
          <w:p w14:paraId="6F390D7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Welding procedure prequalification</w:t>
            </w:r>
          </w:p>
        </w:tc>
        <w:tc>
          <w:tcPr>
            <w:tcW w:w="5972" w:type="dxa"/>
            <w:gridSpan w:val="2"/>
          </w:tcPr>
          <w:p w14:paraId="7AC6F38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Butt welding/Electro fusion welding to WSA-01-2004-3.1 </w:t>
            </w:r>
          </w:p>
        </w:tc>
        <w:tc>
          <w:tcPr>
            <w:tcW w:w="911" w:type="dxa"/>
          </w:tcPr>
          <w:p w14:paraId="3D78BB8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5BBF539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55F73D2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08F28EF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5C6436C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</w:tbl>
    <w:p w14:paraId="0276B1DA" w14:textId="77777777" w:rsidR="00CA5C67" w:rsidRDefault="00CA5C67" w:rsidP="00F006F5">
      <w:pPr>
        <w:pStyle w:val="Header"/>
        <w:jc w:val="center"/>
        <w:rPr>
          <w:rFonts w:ascii="Arial" w:hAnsi="Arial" w:cs="Arial"/>
          <w:color w:val="auto"/>
        </w:rPr>
        <w:sectPr w:rsidR="00CA5C67" w:rsidSect="003B47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680" w:right="1134" w:bottom="680" w:left="1418" w:header="397" w:footer="454" w:gutter="0"/>
          <w:cols w:space="708"/>
          <w:docGrid w:linePitch="360"/>
        </w:sectPr>
      </w:pPr>
    </w:p>
    <w:tbl>
      <w:tblPr>
        <w:tblpPr w:leftFromText="180" w:rightFromText="180" w:vertAnchor="text" w:horzAnchor="page" w:tblpX="905" w:tblpY="-1570"/>
        <w:tblW w:w="15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269"/>
        <w:gridCol w:w="5972"/>
        <w:gridCol w:w="911"/>
        <w:gridCol w:w="850"/>
        <w:gridCol w:w="993"/>
        <w:gridCol w:w="1276"/>
        <w:gridCol w:w="2189"/>
      </w:tblGrid>
      <w:tr w:rsidR="00F006F5" w:rsidRPr="00F006F5" w14:paraId="2BFB5346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02AE99B0" w14:textId="20A8B00D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lastRenderedPageBreak/>
              <w:t>6</w:t>
            </w:r>
          </w:p>
        </w:tc>
        <w:tc>
          <w:tcPr>
            <w:tcW w:w="2269" w:type="dxa"/>
          </w:tcPr>
          <w:p w14:paraId="7F4AADA8" w14:textId="51EE3255" w:rsidR="002B24C2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Excavation and pipe laying (including sidelines and IO’s)</w:t>
            </w:r>
          </w:p>
        </w:tc>
        <w:tc>
          <w:tcPr>
            <w:tcW w:w="5972" w:type="dxa"/>
          </w:tcPr>
          <w:p w14:paraId="6EF4F32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and dimensional check to Sydney Water Standards and Leak Tight Sewer Specification. Checklist completed. </w:t>
            </w:r>
          </w:p>
        </w:tc>
        <w:tc>
          <w:tcPr>
            <w:tcW w:w="911" w:type="dxa"/>
          </w:tcPr>
          <w:p w14:paraId="4620158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57E69C1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</w:tcPr>
          <w:p w14:paraId="44FF9D4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1D40EAE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Checklist 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5E81934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46F0075F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63B6676A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269" w:type="dxa"/>
          </w:tcPr>
          <w:p w14:paraId="67AA362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Welding on site</w:t>
            </w:r>
          </w:p>
        </w:tc>
        <w:tc>
          <w:tcPr>
            <w:tcW w:w="5972" w:type="dxa"/>
          </w:tcPr>
          <w:p w14:paraId="07ED796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Welding to be carried out to pre-approved procedure</w:t>
            </w:r>
          </w:p>
        </w:tc>
        <w:tc>
          <w:tcPr>
            <w:tcW w:w="911" w:type="dxa"/>
          </w:tcPr>
          <w:p w14:paraId="3C570D1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729E907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</w:tcPr>
          <w:p w14:paraId="4819D06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215D7DF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1AB5AE6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6A82E438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0157A793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269" w:type="dxa"/>
          </w:tcPr>
          <w:p w14:paraId="1AC460A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For Butt welding only: De-beading</w:t>
            </w:r>
          </w:p>
        </w:tc>
        <w:tc>
          <w:tcPr>
            <w:tcW w:w="5972" w:type="dxa"/>
          </w:tcPr>
          <w:p w14:paraId="7ABC037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All internal weld beads to be removed for visual examination by an approved bead removal tool</w:t>
            </w:r>
          </w:p>
        </w:tc>
        <w:tc>
          <w:tcPr>
            <w:tcW w:w="911" w:type="dxa"/>
          </w:tcPr>
          <w:p w14:paraId="19DDBEB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6AE94F0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</w:tcPr>
          <w:p w14:paraId="138AEC9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53A2ECF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2C699B9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7EE63096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3A7A158E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269" w:type="dxa"/>
          </w:tcPr>
          <w:p w14:paraId="7899C0E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Selecting Welds for testing</w:t>
            </w:r>
          </w:p>
        </w:tc>
        <w:tc>
          <w:tcPr>
            <w:tcW w:w="5972" w:type="dxa"/>
          </w:tcPr>
          <w:p w14:paraId="3D8B23D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Ensure that test welds are taken (Frequency shown in Leak Tight Sewer Specification)</w:t>
            </w:r>
          </w:p>
        </w:tc>
        <w:tc>
          <w:tcPr>
            <w:tcW w:w="911" w:type="dxa"/>
          </w:tcPr>
          <w:p w14:paraId="1DEB67C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6AF9AB6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0731E51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202E664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2F16206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3FB62857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5FE2DF87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269" w:type="dxa"/>
          </w:tcPr>
          <w:p w14:paraId="1DA633C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Maintenance Holes, Maintenance Shafts and Terminal Maintenance Shafts. Ensure connection to MH’s, MS’s and TMS’s done according to Leak Tight Sewer Specification</w:t>
            </w:r>
          </w:p>
        </w:tc>
        <w:tc>
          <w:tcPr>
            <w:tcW w:w="5972" w:type="dxa"/>
          </w:tcPr>
          <w:p w14:paraId="0C1C5AA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and dimensional check to Sydney Water Standards and Leak Tight Sewer Specification. Checklist completed.</w:t>
            </w:r>
          </w:p>
        </w:tc>
        <w:tc>
          <w:tcPr>
            <w:tcW w:w="911" w:type="dxa"/>
          </w:tcPr>
          <w:p w14:paraId="36CF06A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3F3ECE7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6782B17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1BDF426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Checklist 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5F0436C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34E17CDE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4A366659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269" w:type="dxa"/>
          </w:tcPr>
          <w:p w14:paraId="24014EE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Structural MH’s to specification – either to design plans or to DTC drawings</w:t>
            </w:r>
          </w:p>
        </w:tc>
        <w:tc>
          <w:tcPr>
            <w:tcW w:w="5972" w:type="dxa"/>
          </w:tcPr>
          <w:p w14:paraId="613BF2D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and dimensional check to Sydney Water Standards, Design plans (structural details), DTC drawings (if applicable) and </w:t>
            </w:r>
            <w:proofErr w:type="spellStart"/>
            <w:r w:rsidRPr="00F006F5">
              <w:rPr>
                <w:rFonts w:ascii="Arial" w:hAnsi="Arial" w:cs="Arial"/>
                <w:color w:val="auto"/>
              </w:rPr>
              <w:t>Ventshaft</w:t>
            </w:r>
            <w:proofErr w:type="spellEnd"/>
            <w:r w:rsidRPr="00F006F5">
              <w:rPr>
                <w:rFonts w:ascii="Arial" w:hAnsi="Arial" w:cs="Arial"/>
                <w:color w:val="auto"/>
              </w:rPr>
              <w:t xml:space="preserve"> guidelines. Checklist completed.</w:t>
            </w:r>
          </w:p>
        </w:tc>
        <w:tc>
          <w:tcPr>
            <w:tcW w:w="911" w:type="dxa"/>
          </w:tcPr>
          <w:p w14:paraId="53DF170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3083AFA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46F75FE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1B271BE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46653CF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5E7E3D9F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49802B03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269" w:type="dxa"/>
          </w:tcPr>
          <w:p w14:paraId="54FEEE2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proofErr w:type="spellStart"/>
            <w:r w:rsidRPr="00F006F5">
              <w:rPr>
                <w:rFonts w:ascii="Arial" w:hAnsi="Arial" w:cs="Arial"/>
                <w:color w:val="auto"/>
              </w:rPr>
              <w:t>Ventshafts</w:t>
            </w:r>
            <w:proofErr w:type="spellEnd"/>
            <w:r w:rsidRPr="00F006F5">
              <w:rPr>
                <w:rFonts w:ascii="Arial" w:hAnsi="Arial" w:cs="Arial"/>
                <w:color w:val="auto"/>
              </w:rPr>
              <w:t>/Overflows to specifications</w:t>
            </w:r>
          </w:p>
        </w:tc>
        <w:tc>
          <w:tcPr>
            <w:tcW w:w="5972" w:type="dxa"/>
          </w:tcPr>
          <w:p w14:paraId="5304174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and dimensional check to Sydney Water Standards, Design plans (structural details) and </w:t>
            </w:r>
            <w:proofErr w:type="spellStart"/>
            <w:r w:rsidRPr="00F006F5">
              <w:rPr>
                <w:rFonts w:ascii="Arial" w:hAnsi="Arial" w:cs="Arial"/>
                <w:color w:val="auto"/>
              </w:rPr>
              <w:t>Ventshaft</w:t>
            </w:r>
            <w:proofErr w:type="spellEnd"/>
            <w:r w:rsidRPr="00F006F5">
              <w:rPr>
                <w:rFonts w:ascii="Arial" w:hAnsi="Arial" w:cs="Arial"/>
                <w:color w:val="auto"/>
              </w:rPr>
              <w:t xml:space="preserve"> guidelines. Checklist completed.</w:t>
            </w:r>
          </w:p>
        </w:tc>
        <w:tc>
          <w:tcPr>
            <w:tcW w:w="911" w:type="dxa"/>
          </w:tcPr>
          <w:p w14:paraId="5EFCE97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27952D5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20F8EB1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085EFF8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3F7DF71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49D16C2B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2C0EE30A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13</w:t>
            </w:r>
          </w:p>
          <w:p w14:paraId="5228CE26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9" w:type="dxa"/>
          </w:tcPr>
          <w:p w14:paraId="027967A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Embedment and Trench Fill</w:t>
            </w:r>
          </w:p>
        </w:tc>
        <w:tc>
          <w:tcPr>
            <w:tcW w:w="5972" w:type="dxa"/>
          </w:tcPr>
          <w:p w14:paraId="0689BE4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check and compaction testing to Sydney Water Standards</w:t>
            </w:r>
          </w:p>
        </w:tc>
        <w:tc>
          <w:tcPr>
            <w:tcW w:w="911" w:type="dxa"/>
          </w:tcPr>
          <w:p w14:paraId="6D551FA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75AD330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108BD34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5F356A7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 , Compaction test results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1F4233F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</w:tbl>
    <w:p w14:paraId="1B5BE5F0" w14:textId="77777777" w:rsidR="00066509" w:rsidRDefault="00066509" w:rsidP="00F006F5">
      <w:pPr>
        <w:pStyle w:val="Header"/>
        <w:jc w:val="center"/>
        <w:rPr>
          <w:rFonts w:ascii="Arial" w:hAnsi="Arial" w:cs="Arial"/>
          <w:color w:val="auto"/>
        </w:rPr>
        <w:sectPr w:rsidR="00066509" w:rsidSect="003B47C4">
          <w:pgSz w:w="16838" w:h="11906" w:orient="landscape" w:code="9"/>
          <w:pgMar w:top="680" w:right="1134" w:bottom="680" w:left="1418" w:header="397" w:footer="454" w:gutter="0"/>
          <w:cols w:space="708"/>
          <w:docGrid w:linePitch="360"/>
        </w:sectPr>
      </w:pPr>
    </w:p>
    <w:tbl>
      <w:tblPr>
        <w:tblpPr w:leftFromText="180" w:rightFromText="180" w:vertAnchor="text" w:horzAnchor="page" w:tblpX="905" w:tblpY="-1570"/>
        <w:tblW w:w="15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269"/>
        <w:gridCol w:w="5972"/>
        <w:gridCol w:w="911"/>
        <w:gridCol w:w="850"/>
        <w:gridCol w:w="993"/>
        <w:gridCol w:w="1276"/>
        <w:gridCol w:w="2189"/>
      </w:tblGrid>
      <w:tr w:rsidR="00F006F5" w:rsidRPr="00F006F5" w14:paraId="4FDB73E6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022F7FBF" w14:textId="5488B385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lastRenderedPageBreak/>
              <w:t>14</w:t>
            </w:r>
          </w:p>
          <w:p w14:paraId="734478DB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9" w:type="dxa"/>
          </w:tcPr>
          <w:p w14:paraId="24DD6BC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Surface fittings</w:t>
            </w:r>
          </w:p>
        </w:tc>
        <w:tc>
          <w:tcPr>
            <w:tcW w:w="5972" w:type="dxa"/>
          </w:tcPr>
          <w:p w14:paraId="5D7CE31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and dimension check to Sydney Water Standards</w:t>
            </w:r>
          </w:p>
        </w:tc>
        <w:tc>
          <w:tcPr>
            <w:tcW w:w="911" w:type="dxa"/>
          </w:tcPr>
          <w:p w14:paraId="1B21113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5E9D803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5B4C515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19D83EA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17E88FA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20909C88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30FA18EB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269" w:type="dxa"/>
          </w:tcPr>
          <w:p w14:paraId="059ACB7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Survey of main (curved sewers only)</w:t>
            </w:r>
          </w:p>
        </w:tc>
        <w:tc>
          <w:tcPr>
            <w:tcW w:w="5972" w:type="dxa"/>
          </w:tcPr>
          <w:p w14:paraId="1E7C2A6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Survey of pipe location before </w:t>
            </w:r>
            <w:proofErr w:type="gramStart"/>
            <w:r w:rsidRPr="00F006F5">
              <w:rPr>
                <w:rFonts w:ascii="Arial" w:hAnsi="Arial" w:cs="Arial"/>
                <w:color w:val="auto"/>
              </w:rPr>
              <w:t>backfill</w:t>
            </w:r>
            <w:proofErr w:type="gramEnd"/>
          </w:p>
        </w:tc>
        <w:tc>
          <w:tcPr>
            <w:tcW w:w="911" w:type="dxa"/>
          </w:tcPr>
          <w:p w14:paraId="1C73CEF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</w:tcPr>
          <w:p w14:paraId="21D8BFB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13408AD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</w:tcPr>
          <w:p w14:paraId="2E1BBB3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78E9132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7F88E0CB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66D1CD78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14:paraId="19C45A0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Survey of PCS (to be done by constructor)</w:t>
            </w:r>
          </w:p>
        </w:tc>
        <w:tc>
          <w:tcPr>
            <w:tcW w:w="5972" w:type="dxa"/>
            <w:shd w:val="clear" w:color="auto" w:fill="auto"/>
          </w:tcPr>
          <w:p w14:paraId="1CBF55F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Survey of pipe location before </w:t>
            </w:r>
            <w:proofErr w:type="gramStart"/>
            <w:r w:rsidRPr="00F006F5">
              <w:rPr>
                <w:rFonts w:ascii="Arial" w:hAnsi="Arial" w:cs="Arial"/>
                <w:color w:val="auto"/>
              </w:rPr>
              <w:t>backfill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14:paraId="7351321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0CFB0B3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14:paraId="15E9669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3611782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  <w:shd w:val="clear" w:color="auto" w:fill="auto"/>
          </w:tcPr>
          <w:p w14:paraId="573AA2E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1C2AE4E3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4124BA44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14:paraId="390A998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Survey of sewer in easement (if applicable)</w:t>
            </w:r>
          </w:p>
        </w:tc>
        <w:tc>
          <w:tcPr>
            <w:tcW w:w="5972" w:type="dxa"/>
            <w:shd w:val="clear" w:color="auto" w:fill="auto"/>
          </w:tcPr>
          <w:p w14:paraId="66B1575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Survey of pipe location before </w:t>
            </w:r>
            <w:proofErr w:type="gramStart"/>
            <w:r w:rsidRPr="00F006F5">
              <w:rPr>
                <w:rFonts w:ascii="Arial" w:hAnsi="Arial" w:cs="Arial"/>
                <w:color w:val="auto"/>
              </w:rPr>
              <w:t>backfill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14:paraId="3C70896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44535A3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  <w:shd w:val="clear" w:color="auto" w:fill="auto"/>
          </w:tcPr>
          <w:p w14:paraId="4CB8626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58A4816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  <w:shd w:val="clear" w:color="auto" w:fill="auto"/>
          </w:tcPr>
          <w:p w14:paraId="3A063BA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51C9BEA4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349B97EE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14:paraId="5020598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WAC survey of Structures (MH/MC/MS/TMS/RP) and invert levels</w:t>
            </w:r>
          </w:p>
        </w:tc>
        <w:tc>
          <w:tcPr>
            <w:tcW w:w="5972" w:type="dxa"/>
            <w:shd w:val="clear" w:color="auto" w:fill="auto"/>
          </w:tcPr>
          <w:p w14:paraId="2DA2B4F2" w14:textId="77777777" w:rsid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WAC survey</w:t>
            </w:r>
          </w:p>
          <w:p w14:paraId="0648D6E9" w14:textId="77777777" w:rsidR="002B24C2" w:rsidRDefault="002B24C2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  <w:p w14:paraId="6AA6F273" w14:textId="77777777" w:rsidR="002B24C2" w:rsidRDefault="002B24C2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  <w:p w14:paraId="7CFBA7DF" w14:textId="77777777" w:rsidR="002B24C2" w:rsidRDefault="002B24C2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  <w:p w14:paraId="0417889B" w14:textId="21B02156" w:rsidR="002B24C2" w:rsidRPr="00F006F5" w:rsidRDefault="002B24C2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911" w:type="dxa"/>
            <w:shd w:val="clear" w:color="auto" w:fill="auto"/>
          </w:tcPr>
          <w:p w14:paraId="15E05FC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14:paraId="5BC6207D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  <w:shd w:val="clear" w:color="auto" w:fill="auto"/>
          </w:tcPr>
          <w:p w14:paraId="5AD95026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5DE49B7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Checklist</w:t>
            </w:r>
          </w:p>
        </w:tc>
        <w:tc>
          <w:tcPr>
            <w:tcW w:w="2189" w:type="dxa"/>
            <w:tcBorders>
              <w:right w:val="single" w:sz="18" w:space="0" w:color="auto"/>
            </w:tcBorders>
            <w:shd w:val="clear" w:color="auto" w:fill="auto"/>
          </w:tcPr>
          <w:p w14:paraId="262E1AE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427E0FA1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43A38D6B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14:paraId="747514AA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Testing</w:t>
            </w:r>
          </w:p>
        </w:tc>
        <w:tc>
          <w:tcPr>
            <w:tcW w:w="5972" w:type="dxa"/>
            <w:shd w:val="clear" w:color="auto" w:fill="auto"/>
          </w:tcPr>
          <w:p w14:paraId="4AA6B2F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Pressure/vacuum (100%), deflection, compaction and infiltration testing tests to Sydney Water Standards and Leak Tight Sewer Specification. CCTV of main sewers and PCS’s.</w:t>
            </w:r>
          </w:p>
          <w:p w14:paraId="782BCB0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Testing of sample welds</w:t>
            </w:r>
          </w:p>
        </w:tc>
        <w:tc>
          <w:tcPr>
            <w:tcW w:w="911" w:type="dxa"/>
            <w:shd w:val="clear" w:color="auto" w:fill="auto"/>
          </w:tcPr>
          <w:p w14:paraId="4319831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C713C0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  <w:shd w:val="clear" w:color="auto" w:fill="auto"/>
          </w:tcPr>
          <w:p w14:paraId="244D730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4A42E24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Test Results</w:t>
            </w:r>
          </w:p>
        </w:tc>
        <w:tc>
          <w:tcPr>
            <w:tcW w:w="2189" w:type="dxa"/>
            <w:tcBorders>
              <w:right w:val="single" w:sz="18" w:space="0" w:color="auto"/>
            </w:tcBorders>
            <w:shd w:val="clear" w:color="auto" w:fill="auto"/>
          </w:tcPr>
          <w:p w14:paraId="02EFBEF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76BE9871" w14:textId="77777777" w:rsidTr="002B24C2">
        <w:tc>
          <w:tcPr>
            <w:tcW w:w="685" w:type="dxa"/>
            <w:tcBorders>
              <w:left w:val="single" w:sz="18" w:space="0" w:color="auto"/>
            </w:tcBorders>
          </w:tcPr>
          <w:p w14:paraId="792A5DAB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2269" w:type="dxa"/>
          </w:tcPr>
          <w:p w14:paraId="6958533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Pre-Connection Inspection – </w:t>
            </w:r>
            <w:smartTag w:uri="urn:schemas-microsoft-com:office:smarttags" w:element="place">
              <w:r w:rsidRPr="00F006F5">
                <w:rPr>
                  <w:rFonts w:ascii="Arial" w:hAnsi="Arial" w:cs="Arial"/>
                  <w:color w:val="auto"/>
                </w:rPr>
                <w:t>Main</w:t>
              </w:r>
            </w:smartTag>
            <w:r w:rsidRPr="00F006F5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972" w:type="dxa"/>
          </w:tcPr>
          <w:p w14:paraId="7C7D6CF9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 xml:space="preserve">Visual inspection to all </w:t>
            </w:r>
            <w:proofErr w:type="gramStart"/>
            <w:r w:rsidRPr="00F006F5">
              <w:rPr>
                <w:rFonts w:ascii="Arial" w:hAnsi="Arial" w:cs="Arial"/>
                <w:color w:val="auto"/>
              </w:rPr>
              <w:t>parties</w:t>
            </w:r>
            <w:proofErr w:type="gramEnd"/>
            <w:r w:rsidRPr="00F006F5">
              <w:rPr>
                <w:rFonts w:ascii="Arial" w:hAnsi="Arial" w:cs="Arial"/>
                <w:color w:val="auto"/>
              </w:rPr>
              <w:t xml:space="preserve"> standards </w:t>
            </w:r>
          </w:p>
          <w:p w14:paraId="72CA804B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Flow Management procedures as per Job Specific Schedule Letter</w:t>
            </w:r>
          </w:p>
        </w:tc>
        <w:tc>
          <w:tcPr>
            <w:tcW w:w="911" w:type="dxa"/>
          </w:tcPr>
          <w:p w14:paraId="5DA8B68E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850" w:type="dxa"/>
          </w:tcPr>
          <w:p w14:paraId="2C70426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993" w:type="dxa"/>
          </w:tcPr>
          <w:p w14:paraId="69B1051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1276" w:type="dxa"/>
          </w:tcPr>
          <w:p w14:paraId="471D5E1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WAC. Sewer Main Connection Report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4CAF28D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</w:tbl>
    <w:p w14:paraId="312F26AD" w14:textId="77777777" w:rsidR="00957EFC" w:rsidRDefault="00957EFC" w:rsidP="00F006F5">
      <w:pPr>
        <w:pStyle w:val="Header"/>
        <w:jc w:val="center"/>
        <w:rPr>
          <w:rFonts w:ascii="Arial" w:hAnsi="Arial" w:cs="Arial"/>
          <w:color w:val="auto"/>
        </w:rPr>
        <w:sectPr w:rsidR="00957EFC" w:rsidSect="003B47C4">
          <w:pgSz w:w="16838" w:h="11906" w:orient="landscape" w:code="9"/>
          <w:pgMar w:top="680" w:right="1134" w:bottom="680" w:left="1418" w:header="397" w:footer="454" w:gutter="0"/>
          <w:cols w:space="708"/>
          <w:docGrid w:linePitch="360"/>
        </w:sectPr>
      </w:pPr>
    </w:p>
    <w:tbl>
      <w:tblPr>
        <w:tblpPr w:leftFromText="180" w:rightFromText="180" w:vertAnchor="text" w:horzAnchor="page" w:tblpX="905" w:tblpY="-1570"/>
        <w:tblW w:w="15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269"/>
        <w:gridCol w:w="709"/>
        <w:gridCol w:w="5263"/>
        <w:gridCol w:w="407"/>
        <w:gridCol w:w="504"/>
        <w:gridCol w:w="346"/>
        <w:gridCol w:w="504"/>
        <w:gridCol w:w="630"/>
        <w:gridCol w:w="363"/>
        <w:gridCol w:w="630"/>
        <w:gridCol w:w="646"/>
        <w:gridCol w:w="2189"/>
      </w:tblGrid>
      <w:tr w:rsidR="00F006F5" w:rsidRPr="00F006F5" w14:paraId="7A85D972" w14:textId="77777777" w:rsidTr="002B24C2">
        <w:tc>
          <w:tcPr>
            <w:tcW w:w="685" w:type="dxa"/>
            <w:tcBorders>
              <w:left w:val="single" w:sz="18" w:space="0" w:color="auto"/>
              <w:bottom w:val="single" w:sz="6" w:space="0" w:color="auto"/>
            </w:tcBorders>
          </w:tcPr>
          <w:p w14:paraId="08EB2D2D" w14:textId="5F8CA1FC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lastRenderedPageBreak/>
              <w:t>21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14:paraId="4130D038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Connection to System</w:t>
            </w:r>
          </w:p>
        </w:tc>
        <w:tc>
          <w:tcPr>
            <w:tcW w:w="5972" w:type="dxa"/>
            <w:gridSpan w:val="2"/>
          </w:tcPr>
          <w:p w14:paraId="08B0C90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and dimensional check to Sydney Water Standards</w:t>
            </w:r>
          </w:p>
        </w:tc>
        <w:tc>
          <w:tcPr>
            <w:tcW w:w="911" w:type="dxa"/>
            <w:gridSpan w:val="2"/>
          </w:tcPr>
          <w:p w14:paraId="011C5BAC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  <w:gridSpan w:val="2"/>
          </w:tcPr>
          <w:p w14:paraId="37F5985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993" w:type="dxa"/>
            <w:gridSpan w:val="2"/>
          </w:tcPr>
          <w:p w14:paraId="63E15C8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1276" w:type="dxa"/>
            <w:gridSpan w:val="2"/>
          </w:tcPr>
          <w:p w14:paraId="57A78B12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Sewer Main Connection Report</w:t>
            </w:r>
          </w:p>
        </w:tc>
        <w:tc>
          <w:tcPr>
            <w:tcW w:w="2189" w:type="dxa"/>
            <w:tcBorders>
              <w:right w:val="single" w:sz="18" w:space="0" w:color="auto"/>
            </w:tcBorders>
          </w:tcPr>
          <w:p w14:paraId="518F1E2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F006F5" w:rsidRPr="00F006F5" w14:paraId="2862BC0F" w14:textId="77777777" w:rsidTr="00875CB8">
        <w:tc>
          <w:tcPr>
            <w:tcW w:w="685" w:type="dxa"/>
            <w:tcBorders>
              <w:left w:val="single" w:sz="18" w:space="0" w:color="auto"/>
              <w:bottom w:val="single" w:sz="18" w:space="0" w:color="auto"/>
            </w:tcBorders>
          </w:tcPr>
          <w:p w14:paraId="7BF3EB96" w14:textId="77777777" w:rsidR="00F006F5" w:rsidRPr="00F006F5" w:rsidRDefault="00F006F5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14:paraId="57A1DF6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Restoration</w:t>
            </w:r>
          </w:p>
        </w:tc>
        <w:tc>
          <w:tcPr>
            <w:tcW w:w="5972" w:type="dxa"/>
            <w:gridSpan w:val="2"/>
            <w:tcBorders>
              <w:bottom w:val="single" w:sz="18" w:space="0" w:color="auto"/>
            </w:tcBorders>
          </w:tcPr>
          <w:p w14:paraId="7803C994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Visual inspection against photographs. Clearance letter from Council/property owner</w:t>
            </w:r>
          </w:p>
        </w:tc>
        <w:tc>
          <w:tcPr>
            <w:tcW w:w="911" w:type="dxa"/>
            <w:gridSpan w:val="2"/>
            <w:tcBorders>
              <w:bottom w:val="single" w:sz="18" w:space="0" w:color="auto"/>
            </w:tcBorders>
          </w:tcPr>
          <w:p w14:paraId="44593331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2D0DC587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14:paraId="045FA703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6496BED5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  <w:r w:rsidRPr="00F006F5">
              <w:rPr>
                <w:rFonts w:ascii="Arial" w:hAnsi="Arial" w:cs="Arial"/>
                <w:color w:val="auto"/>
              </w:rPr>
              <w:t>Clearance letter</w:t>
            </w:r>
          </w:p>
        </w:tc>
        <w:tc>
          <w:tcPr>
            <w:tcW w:w="2189" w:type="dxa"/>
            <w:tcBorders>
              <w:bottom w:val="single" w:sz="18" w:space="0" w:color="auto"/>
              <w:right w:val="single" w:sz="18" w:space="0" w:color="auto"/>
            </w:tcBorders>
          </w:tcPr>
          <w:p w14:paraId="0623D9AF" w14:textId="77777777" w:rsidR="00F006F5" w:rsidRPr="00F006F5" w:rsidRDefault="00F006F5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</w:tr>
      <w:tr w:rsidR="00875CB8" w:rsidRPr="00F006F5" w14:paraId="07AA79F4" w14:textId="77777777" w:rsidTr="00875CB8"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0F2393" w14:textId="3D311C9B" w:rsidR="00875CB8" w:rsidRPr="00F006F5" w:rsidRDefault="00875CB8" w:rsidP="00F006F5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14:paraId="4FD49E63" w14:textId="3BE52A3F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Validation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2C2A4907" w14:textId="29211DC3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CD0998" w14:textId="062F6EEE" w:rsidR="00875CB8" w:rsidRPr="00F006F5" w:rsidRDefault="00875CB8" w:rsidP="00957EFC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Amendment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6F5C697" w14:textId="2EE94E50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DD0556F" w14:textId="4A699E94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Reviewed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C6A8792" w14:textId="24F2B0B6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Symbol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6B2EA" w14:textId="353AF476" w:rsidR="00875CB8" w:rsidRPr="00F006F5" w:rsidRDefault="00875CB8" w:rsidP="00875CB8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Legend</w:t>
            </w:r>
          </w:p>
        </w:tc>
      </w:tr>
      <w:tr w:rsidR="00875CB8" w:rsidRPr="00F006F5" w14:paraId="39131473" w14:textId="77777777" w:rsidTr="00DA72EB">
        <w:tc>
          <w:tcPr>
            <w:tcW w:w="2954" w:type="dxa"/>
            <w:gridSpan w:val="2"/>
            <w:vMerge w:val="restart"/>
            <w:tcBorders>
              <w:left w:val="single" w:sz="18" w:space="0" w:color="auto"/>
            </w:tcBorders>
          </w:tcPr>
          <w:p w14:paraId="1E8E1CD7" w14:textId="77777777" w:rsidR="00875CB8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 certify that the works have been constructed in accordance with Sydney Water Standards and the Inspection and Test Plan</w:t>
            </w:r>
          </w:p>
          <w:p w14:paraId="759E725F" w14:textId="77777777" w:rsidR="00875CB8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  <w:p w14:paraId="0B942C3B" w14:textId="77777777" w:rsidR="00875CB8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Water Servicing Coordinator</w:t>
            </w:r>
          </w:p>
          <w:p w14:paraId="5F822312" w14:textId="2C5475D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     /  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80DDB6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E884EEB" w14:textId="332FEC16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E485DFE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94AC432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5593CB" w14:textId="7E3F1D3F" w:rsidR="00875CB8" w:rsidRPr="00F006F5" w:rsidRDefault="00875CB8" w:rsidP="00875CB8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BB63B71" w14:textId="43B8BCC5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Inspection by</w:t>
            </w:r>
          </w:p>
        </w:tc>
      </w:tr>
      <w:tr w:rsidR="00875CB8" w:rsidRPr="00F006F5" w14:paraId="49B585B3" w14:textId="77777777" w:rsidTr="00DA72EB">
        <w:tc>
          <w:tcPr>
            <w:tcW w:w="2954" w:type="dxa"/>
            <w:gridSpan w:val="2"/>
            <w:vMerge/>
            <w:tcBorders>
              <w:left w:val="single" w:sz="18" w:space="0" w:color="auto"/>
            </w:tcBorders>
          </w:tcPr>
          <w:p w14:paraId="373B4470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B294F5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7BD59AC" w14:textId="6CDFE720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36260549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BA58747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8438CC1" w14:textId="5651EA94" w:rsidR="00875CB8" w:rsidRPr="00F006F5" w:rsidRDefault="00875CB8" w:rsidP="00875CB8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ABEEDCC" w14:textId="45D7BFB1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Mandatory Hold Point</w:t>
            </w:r>
          </w:p>
        </w:tc>
      </w:tr>
      <w:tr w:rsidR="00875CB8" w:rsidRPr="00F006F5" w14:paraId="178E68DB" w14:textId="77777777" w:rsidTr="00DA72EB">
        <w:tc>
          <w:tcPr>
            <w:tcW w:w="2954" w:type="dxa"/>
            <w:gridSpan w:val="2"/>
            <w:vMerge/>
            <w:tcBorders>
              <w:left w:val="single" w:sz="18" w:space="0" w:color="auto"/>
            </w:tcBorders>
          </w:tcPr>
          <w:p w14:paraId="15FE249E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BA200B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1CF7061" w14:textId="1F3D9CEE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E170ECF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59FDF4E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146B7D0" w14:textId="1FA110CD" w:rsidR="00875CB8" w:rsidRPr="00F006F5" w:rsidRDefault="00875CB8" w:rsidP="00875CB8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C87F9FE" w14:textId="398CAC0D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Option given to inspect</w:t>
            </w:r>
          </w:p>
        </w:tc>
      </w:tr>
      <w:tr w:rsidR="00875CB8" w:rsidRPr="00F006F5" w14:paraId="66DF6D01" w14:textId="77777777" w:rsidTr="00875CB8">
        <w:tc>
          <w:tcPr>
            <w:tcW w:w="295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3A696D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5B02DFE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5670" w:type="dxa"/>
            <w:gridSpan w:val="2"/>
            <w:tcBorders>
              <w:bottom w:val="single" w:sz="18" w:space="0" w:color="auto"/>
            </w:tcBorders>
          </w:tcPr>
          <w:p w14:paraId="73EB7986" w14:textId="6CDA81BD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2BA1FE7F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0AD0883" w14:textId="77777777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14:paraId="092C29D0" w14:textId="010E4492" w:rsidR="00875CB8" w:rsidRPr="00F006F5" w:rsidRDefault="00875CB8" w:rsidP="00875CB8">
            <w:pPr>
              <w:pStyle w:val="Heade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A4C9D2" w14:textId="2786ED02" w:rsidR="00875CB8" w:rsidRPr="00F006F5" w:rsidRDefault="00875CB8" w:rsidP="00F006F5">
            <w:pPr>
              <w:pStyle w:val="Head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Surveillance</w:t>
            </w:r>
          </w:p>
        </w:tc>
      </w:tr>
    </w:tbl>
    <w:p w14:paraId="49A23973" w14:textId="77777777" w:rsidR="00F006F5" w:rsidRPr="00F006F5" w:rsidRDefault="00F006F5" w:rsidP="00F006F5">
      <w:pPr>
        <w:rPr>
          <w:vanish/>
        </w:rPr>
      </w:pPr>
    </w:p>
    <w:tbl>
      <w:tblPr>
        <w:tblpPr w:leftFromText="180" w:rightFromText="180" w:vertAnchor="text" w:horzAnchor="margin" w:tblpY="32"/>
        <w:tblW w:w="15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7"/>
      </w:tblGrid>
      <w:tr w:rsidR="00F006F5" w:rsidRPr="00F006F5" w14:paraId="07F17D95" w14:textId="77777777" w:rsidTr="00AF22B7">
        <w:trPr>
          <w:cantSplit/>
        </w:trPr>
        <w:tc>
          <w:tcPr>
            <w:tcW w:w="15277" w:type="dxa"/>
            <w:tcBorders>
              <w:top w:val="nil"/>
              <w:left w:val="nil"/>
              <w:bottom w:val="nil"/>
              <w:right w:val="nil"/>
            </w:tcBorders>
          </w:tcPr>
          <w:p w14:paraId="6F82CCA3" w14:textId="77777777" w:rsidR="00F006F5" w:rsidRPr="00F006F5" w:rsidRDefault="00F006F5" w:rsidP="00AF22B7">
            <w:pPr>
              <w:pStyle w:val="Header"/>
              <w:rPr>
                <w:rFonts w:ascii="Arial" w:hAnsi="Arial" w:cs="Arial"/>
                <w:b w:val="0"/>
                <w:color w:val="auto"/>
                <w:sz w:val="17"/>
              </w:rPr>
            </w:pPr>
            <w:r w:rsidRPr="00F006F5">
              <w:rPr>
                <w:rFonts w:ascii="Arial" w:hAnsi="Arial" w:cs="Arial"/>
                <w:b w:val="0"/>
                <w:color w:val="auto"/>
                <w:sz w:val="17"/>
              </w:rPr>
              <w:t>* Sydney Water Corporation reserves the right to vary these requirements at any time   **Sydney Water’s written approval MUST be obtained prior to varying these requirements</w:t>
            </w:r>
          </w:p>
        </w:tc>
      </w:tr>
    </w:tbl>
    <w:p w14:paraId="566B740D" w14:textId="77777777" w:rsidR="00F006F5" w:rsidRPr="00F006F5" w:rsidRDefault="00F006F5" w:rsidP="00F006F5">
      <w:pPr>
        <w:pStyle w:val="Header"/>
        <w:rPr>
          <w:rFonts w:ascii="Arial" w:hAnsi="Arial" w:cs="Arial"/>
          <w:b w:val="0"/>
          <w:color w:val="auto"/>
        </w:rPr>
      </w:pPr>
    </w:p>
    <w:p w14:paraId="70C6E63A" w14:textId="237FE87F" w:rsidR="005F5B48" w:rsidRPr="00F006F5" w:rsidRDefault="005F5B48" w:rsidP="00F006F5">
      <w:pPr>
        <w:tabs>
          <w:tab w:val="left" w:pos="2109"/>
        </w:tabs>
        <w:rPr>
          <w:rFonts w:cstheme="minorHAnsi"/>
        </w:rPr>
      </w:pPr>
    </w:p>
    <w:sectPr w:rsidR="005F5B48" w:rsidRPr="00F006F5" w:rsidSect="00495543">
      <w:footerReference w:type="default" r:id="rId18"/>
      <w:type w:val="continuous"/>
      <w:pgSz w:w="16840" w:h="11907" w:orient="landscape" w:code="9"/>
      <w:pgMar w:top="567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D413" w14:textId="77777777" w:rsidR="00441667" w:rsidRDefault="00441667" w:rsidP="00185154">
      <w:r>
        <w:separator/>
      </w:r>
    </w:p>
    <w:p w14:paraId="0623C2E2" w14:textId="77777777" w:rsidR="00441667" w:rsidRDefault="00441667"/>
    <w:p w14:paraId="24F813BF" w14:textId="77777777" w:rsidR="00441667" w:rsidRDefault="00441667"/>
  </w:endnote>
  <w:endnote w:type="continuationSeparator" w:id="0">
    <w:p w14:paraId="7888FE28" w14:textId="77777777" w:rsidR="00441667" w:rsidRDefault="00441667" w:rsidP="00185154">
      <w:r>
        <w:continuationSeparator/>
      </w:r>
    </w:p>
    <w:p w14:paraId="3A8B3B98" w14:textId="77777777" w:rsidR="00441667" w:rsidRDefault="00441667"/>
    <w:p w14:paraId="0A7A01D3" w14:textId="77777777" w:rsidR="00441667" w:rsidRDefault="0044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854" w14:textId="77777777" w:rsidR="004F362B" w:rsidRDefault="004F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4762"/>
      <w:gridCol w:w="4762"/>
      <w:gridCol w:w="4762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7F7A67EC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4F362B">
                <w:t>SWIM 29100821 / Publish no. SW</w:t>
              </w:r>
              <w:r w:rsidR="00B833F7">
                <w:t>68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6C40F1B9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33F7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58101BB1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3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E0CFA">
                <w:rPr>
                  <w:szCs w:val="14"/>
                </w:rPr>
                <w:t>4/03/2021</w:t>
              </w:r>
            </w:sdtContent>
          </w:sdt>
        </w:p>
      </w:tc>
    </w:tr>
  </w:tbl>
  <w:p w14:paraId="60324CC8" w14:textId="77777777" w:rsidR="00FD7EB8" w:rsidRDefault="00FD7E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148"/>
      <w:gridCol w:w="7987"/>
      <w:gridCol w:w="3148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05444988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33F7">
                <w:rPr>
                  <w:szCs w:val="14"/>
                </w:rPr>
                <w:t>3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46840FD8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3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E0CFA">
                <w:rPr>
                  <w:szCs w:val="14"/>
                </w:rPr>
                <w:t>4/03/2021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E5129" w14:textId="77777777" w:rsidR="00FD7EB8" w:rsidRDefault="00FD7EB8"/>
  <w:p w14:paraId="6C3A14CA" w14:textId="77777777" w:rsidR="00FD7EB8" w:rsidRDefault="00FD7E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3FF5" w14:textId="77777777" w:rsidR="00C67887" w:rsidRPr="00C67887" w:rsidRDefault="00107ACF" w:rsidP="00C67887">
    <w:pPr>
      <w:pStyle w:val="Footer"/>
      <w:pBdr>
        <w:top w:val="single" w:sz="6" w:space="2" w:color="auto"/>
      </w:pBdr>
      <w:tabs>
        <w:tab w:val="left" w:pos="2552"/>
        <w:tab w:val="left" w:pos="3969"/>
        <w:tab w:val="left" w:pos="6804"/>
        <w:tab w:val="right" w:pos="9356"/>
        <w:tab w:val="left" w:pos="11482"/>
      </w:tabs>
      <w:jc w:val="both"/>
      <w:rPr>
        <w:rFonts w:ascii="Arial" w:hAnsi="Arial" w:cs="Arial"/>
      </w:rPr>
    </w:pPr>
    <w:r w:rsidRPr="00C67887">
      <w:rPr>
        <w:rFonts w:ascii="Arial" w:hAnsi="Arial" w:cs="Arial"/>
        <w:b/>
      </w:rPr>
      <w:t>BMIS number:</w:t>
    </w:r>
    <w:r>
      <w:rPr>
        <w:rFonts w:ascii="Arial" w:hAnsi="Arial" w:cs="Arial"/>
      </w:rPr>
      <w:t xml:space="preserve"> ACDP0384</w:t>
    </w:r>
    <w:r>
      <w:rPr>
        <w:rFonts w:ascii="Arial" w:hAnsi="Arial" w:cs="Arial"/>
      </w:rPr>
      <w:tab/>
    </w:r>
    <w:r>
      <w:rPr>
        <w:rFonts w:ascii="Arial" w:hAnsi="Arial" w:cs="Arial"/>
      </w:rPr>
      <w:tab/>
      <w:t>Version: 2</w:t>
    </w:r>
    <w:r w:rsidRPr="00C67887">
      <w:rPr>
        <w:rFonts w:ascii="Arial" w:hAnsi="Arial" w:cs="Arial"/>
      </w:rPr>
      <w:tab/>
    </w:r>
    <w:r w:rsidRPr="00C67887">
      <w:rPr>
        <w:rFonts w:ascii="Arial" w:hAnsi="Arial" w:cs="Arial"/>
      </w:rPr>
      <w:tab/>
    </w:r>
    <w:r>
      <w:rPr>
        <w:rFonts w:ascii="Arial" w:hAnsi="Arial" w:cs="Arial"/>
      </w:rPr>
      <w:tab/>
      <w:t>5</w:t>
    </w:r>
    <w:r w:rsidRPr="00C67887">
      <w:rPr>
        <w:rFonts w:ascii="Arial" w:hAnsi="Arial" w:cs="Arial"/>
      </w:rPr>
      <w:t xml:space="preserve"> </w:t>
    </w:r>
    <w:r>
      <w:rPr>
        <w:rFonts w:ascii="Arial" w:hAnsi="Arial" w:cs="Arial"/>
      </w:rPr>
      <w:t>December 2014</w:t>
    </w:r>
  </w:p>
  <w:p w14:paraId="060C63D0" w14:textId="77777777" w:rsidR="008A4A4B" w:rsidRPr="00C67887" w:rsidRDefault="00107ACF" w:rsidP="00C67887">
    <w:pPr>
      <w:pStyle w:val="Footer"/>
      <w:pBdr>
        <w:top w:val="single" w:sz="6" w:space="2" w:color="auto"/>
      </w:pBdr>
      <w:tabs>
        <w:tab w:val="left" w:pos="2552"/>
        <w:tab w:val="left" w:pos="3969"/>
        <w:tab w:val="left" w:pos="6804"/>
        <w:tab w:val="right" w:pos="9356"/>
        <w:tab w:val="left" w:pos="11482"/>
        <w:tab w:val="right" w:pos="14601"/>
      </w:tabs>
      <w:jc w:val="both"/>
      <w:rPr>
        <w:rFonts w:ascii="Arial" w:hAnsi="Arial" w:cs="Arial"/>
      </w:rPr>
    </w:pPr>
    <w:r w:rsidRPr="00C67887">
      <w:rPr>
        <w:rFonts w:ascii="Arial" w:hAnsi="Arial" w:cs="Arial"/>
        <w:b/>
      </w:rPr>
      <w:t>Doc. Owner:</w:t>
    </w:r>
    <w:r w:rsidRPr="00C67887">
      <w:rPr>
        <w:rFonts w:ascii="Arial" w:hAnsi="Arial" w:cs="Arial"/>
      </w:rPr>
      <w:t xml:space="preserve"> Manager, Urban Growth – Land Development</w:t>
    </w:r>
    <w:r w:rsidRPr="00C67887">
      <w:rPr>
        <w:rFonts w:ascii="Arial" w:hAnsi="Arial" w:cs="Arial"/>
      </w:rPr>
      <w:tab/>
    </w:r>
    <w:r w:rsidRPr="00C67887">
      <w:rPr>
        <w:rFonts w:ascii="Arial" w:hAnsi="Arial" w:cs="Arial"/>
      </w:rPr>
      <w:tab/>
    </w:r>
    <w:r>
      <w:rPr>
        <w:rFonts w:ascii="Arial" w:hAnsi="Arial" w:cs="Arial"/>
      </w:rPr>
      <w:tab/>
    </w:r>
    <w:r w:rsidRPr="00C67887">
      <w:rPr>
        <w:rFonts w:ascii="Arial" w:hAnsi="Arial" w:cs="Arial"/>
        <w:lang w:val="en-US"/>
      </w:rPr>
      <w:t xml:space="preserve">Page </w:t>
    </w:r>
    <w:r w:rsidRPr="00C67887">
      <w:rPr>
        <w:rFonts w:ascii="Arial" w:hAnsi="Arial" w:cs="Arial"/>
        <w:lang w:val="en-US"/>
      </w:rPr>
      <w:fldChar w:fldCharType="begin"/>
    </w:r>
    <w:r w:rsidRPr="00C67887">
      <w:rPr>
        <w:rFonts w:ascii="Arial" w:hAnsi="Arial" w:cs="Arial"/>
        <w:lang w:val="en-US"/>
      </w:rPr>
      <w:instrText xml:space="preserve"> PAGE   \* MERGEFORMAT </w:instrText>
    </w:r>
    <w:r w:rsidRPr="00C67887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 w:rsidRPr="00C67887">
      <w:rPr>
        <w:rFonts w:ascii="Arial" w:hAnsi="Arial" w:cs="Arial"/>
        <w:noProof/>
        <w:lang w:val="en-US"/>
      </w:rPr>
      <w:fldChar w:fldCharType="end"/>
    </w:r>
    <w:r w:rsidRPr="00C67887">
      <w:rPr>
        <w:rFonts w:ascii="Arial" w:hAnsi="Arial" w:cs="Arial"/>
        <w:lang w:val="en-US"/>
      </w:rPr>
      <w:t xml:space="preserve"> of </w:t>
    </w:r>
    <w:r w:rsidRPr="00C67887">
      <w:rPr>
        <w:rFonts w:ascii="Arial" w:hAnsi="Arial" w:cs="Arial"/>
        <w:lang w:val="en-US"/>
      </w:rPr>
      <w:fldChar w:fldCharType="begin"/>
    </w:r>
    <w:r w:rsidRPr="00C67887">
      <w:rPr>
        <w:rFonts w:ascii="Arial" w:hAnsi="Arial" w:cs="Arial"/>
        <w:lang w:val="en-US"/>
      </w:rPr>
      <w:instrText xml:space="preserve"> NUMPAGES </w:instrText>
    </w:r>
    <w:r w:rsidRPr="00C67887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 w:rsidRPr="00C67887">
      <w:rPr>
        <w:rFonts w:ascii="Arial" w:hAnsi="Arial" w:cs="Arial"/>
      </w:rPr>
      <w:fldChar w:fldCharType="end"/>
    </w:r>
    <w:r>
      <w:rPr>
        <w:rFonts w:ascii="Arial" w:hAnsi="Arial" w:cs="Arial"/>
      </w:rPr>
      <w:tab/>
      <w:t xml:space="preserve">              </w:t>
    </w:r>
    <w:r>
      <w:rPr>
        <w:rFonts w:ascii="Arial" w:hAnsi="Arial" w:cs="Arial"/>
      </w:rPr>
      <w:tab/>
      <w:t xml:space="preserve">                                                                     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CF6B" w14:textId="77777777" w:rsidR="00441667" w:rsidRDefault="00441667" w:rsidP="00185154">
      <w:r>
        <w:separator/>
      </w:r>
    </w:p>
    <w:p w14:paraId="7790F1D1" w14:textId="77777777" w:rsidR="00441667" w:rsidRDefault="00441667"/>
    <w:p w14:paraId="0E99D6BD" w14:textId="77777777" w:rsidR="00441667" w:rsidRDefault="00441667"/>
  </w:footnote>
  <w:footnote w:type="continuationSeparator" w:id="0">
    <w:p w14:paraId="4633A6E6" w14:textId="77777777" w:rsidR="00441667" w:rsidRDefault="00441667" w:rsidP="00185154">
      <w:r>
        <w:continuationSeparator/>
      </w:r>
    </w:p>
    <w:p w14:paraId="4696B26D" w14:textId="77777777" w:rsidR="00441667" w:rsidRDefault="00441667"/>
    <w:p w14:paraId="1E47D684" w14:textId="77777777" w:rsidR="00441667" w:rsidRDefault="00441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5FB4" w14:textId="77777777" w:rsidR="004F362B" w:rsidRDefault="004F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A5A" w14:textId="6D553CF5" w:rsidR="00EC0BF1" w:rsidRPr="004E4686" w:rsidRDefault="007B29EE" w:rsidP="007B29EE">
    <w:pPr>
      <w:pStyle w:val="Header"/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</w:pPr>
    <w:r w:rsidRPr="004E4686">
      <w:rPr>
        <w:noProof/>
        <w:sz w:val="36"/>
        <w:szCs w:val="36"/>
      </w:rPr>
      <w:drawing>
        <wp:anchor distT="0" distB="0" distL="114300" distR="114300" simplePos="0" relativeHeight="251708416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686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76C17" id="Group 6" o:spid="_x0000_s1026" style="position:absolute;margin-left:-188.75pt;margin-top:57.75pt;width:63.8pt;height:35.15pt;z-index:-251649024;mso-position-horizontal-relative:right-margin-area;mso-position-vertical-relative:page;mso-width-relative:margin;mso-height-relative:margin" coordsize="8115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657;width:445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r:id="rId4" o:title=""/>
              </v:shape>
              <v:shape id="Picture 23" o:spid="_x0000_s1028" type="#_x0000_t75" style="position:absolute;width:445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r:id="rId5" o:title=""/>
              </v:shape>
              <w10:wrap anchorx="margin" anchory="page"/>
              <w10:anchorlock/>
            </v:group>
          </w:pict>
        </mc:Fallback>
      </mc:AlternateContent>
    </w:r>
    <w:r w:rsidRPr="004E4686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686">
      <w:rPr>
        <w:noProof/>
        <w:sz w:val="36"/>
        <w:szCs w:val="36"/>
      </w:rPr>
      <w:drawing>
        <wp:anchor distT="0" distB="0" distL="114300" distR="114300" simplePos="0" relativeHeight="251646976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686">
      <w:rPr>
        <w:noProof/>
        <w:sz w:val="36"/>
        <w:szCs w:val="36"/>
      </w:rPr>
      <w:drawing>
        <wp:anchor distT="0" distB="0" distL="114300" distR="114300" simplePos="0" relativeHeight="251626496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9EB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 xml:space="preserve">  </w:t>
    </w:r>
    <w:r w:rsidR="00F006F5" w:rsidRPr="004E4686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>Inspection and Test Plan (</w:t>
    </w:r>
    <w:r w:rsidR="00AC5B75" w:rsidRPr="004E4686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>s</w:t>
    </w:r>
    <w:r w:rsidR="00F006F5" w:rsidRPr="004E4686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>ewer reticulation</w:t>
    </w:r>
    <w:r w:rsidR="00F26115" w:rsidRPr="004E4686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 xml:space="preserve"> </w:t>
    </w:r>
    <w:r w:rsidR="00F006F5" w:rsidRPr="004E4686">
      <w:rPr>
        <w:rFonts w:asciiTheme="majorHAnsi" w:eastAsiaTheme="majorEastAsia" w:hAnsiTheme="majorHAnsi" w:cstheme="majorBidi"/>
        <w:b w:val="0"/>
        <w:color w:val="00259B" w:themeColor="accent3"/>
        <w:sz w:val="36"/>
        <w:szCs w:val="36"/>
      </w:rPr>
      <w:t>/carrier laying)</w:t>
    </w:r>
  </w:p>
  <w:p w14:paraId="0B664B4F" w14:textId="402BD814" w:rsidR="00770203" w:rsidRDefault="000039EB" w:rsidP="007B29EE">
    <w:pPr>
      <w:pStyle w:val="Header"/>
      <w:rPr>
        <w:sz w:val="24"/>
        <w:szCs w:val="24"/>
      </w:rPr>
    </w:pPr>
    <w:r>
      <w:rPr>
        <w:sz w:val="24"/>
        <w:szCs w:val="24"/>
      </w:rPr>
      <w:t xml:space="preserve">    </w:t>
    </w:r>
    <w:r w:rsidR="00FD790A" w:rsidRPr="00FD790A">
      <w:rPr>
        <w:sz w:val="24"/>
        <w:szCs w:val="24"/>
      </w:rPr>
      <w:t xml:space="preserve">All works to be carried out to </w:t>
    </w:r>
    <w:r w:rsidR="00FD790A">
      <w:rPr>
        <w:sz w:val="24"/>
        <w:szCs w:val="24"/>
      </w:rPr>
      <w:t>S</w:t>
    </w:r>
    <w:r w:rsidR="00FD790A" w:rsidRPr="00FD790A">
      <w:rPr>
        <w:sz w:val="24"/>
        <w:szCs w:val="24"/>
      </w:rPr>
      <w:t xml:space="preserve">ydney </w:t>
    </w:r>
    <w:r w:rsidR="00FD790A">
      <w:rPr>
        <w:sz w:val="24"/>
        <w:szCs w:val="24"/>
      </w:rPr>
      <w:t>W</w:t>
    </w:r>
    <w:r w:rsidR="00FD790A" w:rsidRPr="00FD790A">
      <w:rPr>
        <w:sz w:val="24"/>
        <w:szCs w:val="24"/>
      </w:rPr>
      <w:t xml:space="preserve">ater standards and </w:t>
    </w:r>
    <w:r w:rsidR="00FD790A">
      <w:rPr>
        <w:sz w:val="24"/>
        <w:szCs w:val="24"/>
      </w:rPr>
      <w:t>L</w:t>
    </w:r>
    <w:r w:rsidR="00FD790A" w:rsidRPr="00FD790A">
      <w:rPr>
        <w:sz w:val="24"/>
        <w:szCs w:val="24"/>
      </w:rPr>
      <w:t xml:space="preserve">eak </w:t>
    </w:r>
    <w:r w:rsidR="00FD790A">
      <w:rPr>
        <w:sz w:val="24"/>
        <w:szCs w:val="24"/>
      </w:rPr>
      <w:t>T</w:t>
    </w:r>
    <w:r w:rsidR="00FD790A" w:rsidRPr="00FD790A">
      <w:rPr>
        <w:sz w:val="24"/>
        <w:szCs w:val="24"/>
      </w:rPr>
      <w:t xml:space="preserve">ight </w:t>
    </w:r>
    <w:r w:rsidR="00FD790A">
      <w:rPr>
        <w:sz w:val="24"/>
        <w:szCs w:val="24"/>
      </w:rPr>
      <w:t>S</w:t>
    </w:r>
    <w:r w:rsidR="00FD790A" w:rsidRPr="00FD790A">
      <w:rPr>
        <w:sz w:val="24"/>
        <w:szCs w:val="24"/>
      </w:rPr>
      <w:t>ewer specification</w:t>
    </w:r>
  </w:p>
  <w:p w14:paraId="1A9E3086" w14:textId="77777777" w:rsidR="0038513C" w:rsidRDefault="0038513C" w:rsidP="007B29EE">
    <w:pPr>
      <w:pStyle w:val="Header"/>
      <w:rPr>
        <w:sz w:val="24"/>
        <w:szCs w:val="24"/>
      </w:rPr>
    </w:pPr>
  </w:p>
  <w:p w14:paraId="788FA8DA" w14:textId="77777777" w:rsidR="00FD790A" w:rsidRDefault="00FD790A" w:rsidP="007B29EE">
    <w:pPr>
      <w:pStyle w:val="Header"/>
    </w:pPr>
  </w:p>
  <w:p w14:paraId="6E63DCA7" w14:textId="77777777" w:rsidR="00770203" w:rsidRPr="007B29EE" w:rsidRDefault="00770203" w:rsidP="007B29EE">
    <w:pPr>
      <w:pStyle w:val="Header"/>
    </w:pPr>
  </w:p>
  <w:p w14:paraId="2A108FA9" w14:textId="77777777" w:rsidR="00FD7EB8" w:rsidRDefault="00FD7EB8"/>
  <w:p w14:paraId="49E68F2D" w14:textId="77777777" w:rsidR="00FD7EB8" w:rsidRDefault="00FD7E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  <w:p w14:paraId="49910F7D" w14:textId="77777777" w:rsidR="00FD7EB8" w:rsidRDefault="00FD7EB8"/>
  <w:p w14:paraId="5FEC28FF" w14:textId="77777777" w:rsidR="00FD7EB8" w:rsidRDefault="00FD7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615139893">
    <w:abstractNumId w:val="13"/>
  </w:num>
  <w:num w:numId="2" w16cid:durableId="344135696">
    <w:abstractNumId w:val="11"/>
  </w:num>
  <w:num w:numId="3" w16cid:durableId="1441996873">
    <w:abstractNumId w:val="3"/>
  </w:num>
  <w:num w:numId="4" w16cid:durableId="1002124874">
    <w:abstractNumId w:val="1"/>
  </w:num>
  <w:num w:numId="5" w16cid:durableId="1786458360">
    <w:abstractNumId w:val="18"/>
  </w:num>
  <w:num w:numId="6" w16cid:durableId="174273822">
    <w:abstractNumId w:val="5"/>
  </w:num>
  <w:num w:numId="7" w16cid:durableId="1744446166">
    <w:abstractNumId w:val="4"/>
  </w:num>
  <w:num w:numId="8" w16cid:durableId="664862732">
    <w:abstractNumId w:val="12"/>
  </w:num>
  <w:num w:numId="9" w16cid:durableId="1162427220">
    <w:abstractNumId w:val="6"/>
  </w:num>
  <w:num w:numId="10" w16cid:durableId="809009140">
    <w:abstractNumId w:val="9"/>
  </w:num>
  <w:num w:numId="11" w16cid:durableId="293562646">
    <w:abstractNumId w:val="5"/>
  </w:num>
  <w:num w:numId="12" w16cid:durableId="1961953312">
    <w:abstractNumId w:val="6"/>
  </w:num>
  <w:num w:numId="13" w16cid:durableId="1518274419">
    <w:abstractNumId w:val="9"/>
  </w:num>
  <w:num w:numId="14" w16cid:durableId="1302231020">
    <w:abstractNumId w:val="2"/>
  </w:num>
  <w:num w:numId="15" w16cid:durableId="7368321">
    <w:abstractNumId w:val="15"/>
  </w:num>
  <w:num w:numId="16" w16cid:durableId="117378078">
    <w:abstractNumId w:val="14"/>
  </w:num>
  <w:num w:numId="17" w16cid:durableId="989671146">
    <w:abstractNumId w:val="0"/>
  </w:num>
  <w:num w:numId="18" w16cid:durableId="1932658154">
    <w:abstractNumId w:val="17"/>
  </w:num>
  <w:num w:numId="19" w16cid:durableId="1076125852">
    <w:abstractNumId w:val="18"/>
  </w:num>
  <w:num w:numId="20" w16cid:durableId="1593271422">
    <w:abstractNumId w:val="8"/>
  </w:num>
  <w:num w:numId="21" w16cid:durableId="1530489889">
    <w:abstractNumId w:val="16"/>
  </w:num>
  <w:num w:numId="22" w16cid:durableId="1882553127">
    <w:abstractNumId w:val="10"/>
  </w:num>
  <w:num w:numId="23" w16cid:durableId="47568250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c3MrA0MjY2sDRW0lEKTi0uzszPAykwrAUAj1Yd2iwAAAA="/>
  </w:docVars>
  <w:rsids>
    <w:rsidRoot w:val="004445C9"/>
    <w:rsid w:val="000039EB"/>
    <w:rsid w:val="00006100"/>
    <w:rsid w:val="00023B87"/>
    <w:rsid w:val="000262B6"/>
    <w:rsid w:val="000308A4"/>
    <w:rsid w:val="00030C16"/>
    <w:rsid w:val="000427B8"/>
    <w:rsid w:val="0004282F"/>
    <w:rsid w:val="00045FD5"/>
    <w:rsid w:val="00056978"/>
    <w:rsid w:val="00060E81"/>
    <w:rsid w:val="00062BEF"/>
    <w:rsid w:val="000631A9"/>
    <w:rsid w:val="00066509"/>
    <w:rsid w:val="000670BE"/>
    <w:rsid w:val="0006740B"/>
    <w:rsid w:val="000705C7"/>
    <w:rsid w:val="00070F19"/>
    <w:rsid w:val="00071C7D"/>
    <w:rsid w:val="00076F97"/>
    <w:rsid w:val="00082540"/>
    <w:rsid w:val="00083E98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52BE"/>
    <w:rsid w:val="001063C6"/>
    <w:rsid w:val="00106C74"/>
    <w:rsid w:val="00107ACF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5A68"/>
    <w:rsid w:val="001829A7"/>
    <w:rsid w:val="00183F1A"/>
    <w:rsid w:val="00185154"/>
    <w:rsid w:val="00190960"/>
    <w:rsid w:val="0019114D"/>
    <w:rsid w:val="00196E8B"/>
    <w:rsid w:val="001A76D3"/>
    <w:rsid w:val="001B13E3"/>
    <w:rsid w:val="001B6ED0"/>
    <w:rsid w:val="001C5237"/>
    <w:rsid w:val="001D41F7"/>
    <w:rsid w:val="001F16CA"/>
    <w:rsid w:val="002007FD"/>
    <w:rsid w:val="00205086"/>
    <w:rsid w:val="0020670C"/>
    <w:rsid w:val="002078C1"/>
    <w:rsid w:val="002106C4"/>
    <w:rsid w:val="00210DEF"/>
    <w:rsid w:val="00216063"/>
    <w:rsid w:val="002202AA"/>
    <w:rsid w:val="002217F1"/>
    <w:rsid w:val="00222215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92E3B"/>
    <w:rsid w:val="002A01E3"/>
    <w:rsid w:val="002A45D0"/>
    <w:rsid w:val="002B24C2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57B7B"/>
    <w:rsid w:val="00360214"/>
    <w:rsid w:val="003609C0"/>
    <w:rsid w:val="003669D3"/>
    <w:rsid w:val="0037398C"/>
    <w:rsid w:val="00375BC4"/>
    <w:rsid w:val="0037618F"/>
    <w:rsid w:val="0038513C"/>
    <w:rsid w:val="003853C1"/>
    <w:rsid w:val="003A04C1"/>
    <w:rsid w:val="003A08A5"/>
    <w:rsid w:val="003B0945"/>
    <w:rsid w:val="003B097F"/>
    <w:rsid w:val="003B42A8"/>
    <w:rsid w:val="003B47C4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1667"/>
    <w:rsid w:val="004445C9"/>
    <w:rsid w:val="00444AE6"/>
    <w:rsid w:val="004478FD"/>
    <w:rsid w:val="004502A1"/>
    <w:rsid w:val="00451DEC"/>
    <w:rsid w:val="004700B3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D7C7C"/>
    <w:rsid w:val="004E01CB"/>
    <w:rsid w:val="004E05BD"/>
    <w:rsid w:val="004E34D6"/>
    <w:rsid w:val="004E4686"/>
    <w:rsid w:val="004E7089"/>
    <w:rsid w:val="004E79A4"/>
    <w:rsid w:val="004F2A3C"/>
    <w:rsid w:val="004F362B"/>
    <w:rsid w:val="004F3D6F"/>
    <w:rsid w:val="004F7E9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4074"/>
    <w:rsid w:val="005D620B"/>
    <w:rsid w:val="005E259B"/>
    <w:rsid w:val="005E2A57"/>
    <w:rsid w:val="005F207A"/>
    <w:rsid w:val="005F5B48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215A4"/>
    <w:rsid w:val="00724364"/>
    <w:rsid w:val="00732BD5"/>
    <w:rsid w:val="007416F7"/>
    <w:rsid w:val="00770203"/>
    <w:rsid w:val="00770BF1"/>
    <w:rsid w:val="007745B6"/>
    <w:rsid w:val="00774E81"/>
    <w:rsid w:val="00776709"/>
    <w:rsid w:val="00790FC8"/>
    <w:rsid w:val="00795F84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7B6E"/>
    <w:rsid w:val="007E0CFA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78D"/>
    <w:rsid w:val="00853A70"/>
    <w:rsid w:val="008572D9"/>
    <w:rsid w:val="00860763"/>
    <w:rsid w:val="00861E13"/>
    <w:rsid w:val="008635F9"/>
    <w:rsid w:val="00863856"/>
    <w:rsid w:val="008650F0"/>
    <w:rsid w:val="0086663B"/>
    <w:rsid w:val="00875CB8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22B6"/>
    <w:rsid w:val="008E7F99"/>
    <w:rsid w:val="008F1173"/>
    <w:rsid w:val="008F44D3"/>
    <w:rsid w:val="008F4DAE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57EFC"/>
    <w:rsid w:val="00964814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6BC8"/>
    <w:rsid w:val="009F6CE7"/>
    <w:rsid w:val="00A07960"/>
    <w:rsid w:val="00A14869"/>
    <w:rsid w:val="00A21E4E"/>
    <w:rsid w:val="00A41250"/>
    <w:rsid w:val="00A41D4E"/>
    <w:rsid w:val="00A4365A"/>
    <w:rsid w:val="00A522B8"/>
    <w:rsid w:val="00A52A8F"/>
    <w:rsid w:val="00A56C36"/>
    <w:rsid w:val="00A60EE1"/>
    <w:rsid w:val="00A640FF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C5B75"/>
    <w:rsid w:val="00AD6EC2"/>
    <w:rsid w:val="00AE4C26"/>
    <w:rsid w:val="00AF1CC6"/>
    <w:rsid w:val="00AF2204"/>
    <w:rsid w:val="00AF3A65"/>
    <w:rsid w:val="00AF491F"/>
    <w:rsid w:val="00B012F3"/>
    <w:rsid w:val="00B035C6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5281"/>
    <w:rsid w:val="00B668FB"/>
    <w:rsid w:val="00B675AB"/>
    <w:rsid w:val="00B73D33"/>
    <w:rsid w:val="00B76272"/>
    <w:rsid w:val="00B76B8E"/>
    <w:rsid w:val="00B77A6D"/>
    <w:rsid w:val="00B81EF4"/>
    <w:rsid w:val="00B833F7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E1F51"/>
    <w:rsid w:val="00BF1D5D"/>
    <w:rsid w:val="00BF2C53"/>
    <w:rsid w:val="00C000C3"/>
    <w:rsid w:val="00C02E60"/>
    <w:rsid w:val="00C0545A"/>
    <w:rsid w:val="00C10095"/>
    <w:rsid w:val="00C13DC8"/>
    <w:rsid w:val="00C21C22"/>
    <w:rsid w:val="00C22FB4"/>
    <w:rsid w:val="00C240FD"/>
    <w:rsid w:val="00C24374"/>
    <w:rsid w:val="00C302EF"/>
    <w:rsid w:val="00C408BA"/>
    <w:rsid w:val="00C45B0F"/>
    <w:rsid w:val="00C50D0F"/>
    <w:rsid w:val="00C6542B"/>
    <w:rsid w:val="00C74620"/>
    <w:rsid w:val="00C747C1"/>
    <w:rsid w:val="00C74C53"/>
    <w:rsid w:val="00C75813"/>
    <w:rsid w:val="00C90726"/>
    <w:rsid w:val="00C927E2"/>
    <w:rsid w:val="00C97431"/>
    <w:rsid w:val="00CA2E3F"/>
    <w:rsid w:val="00CA5C67"/>
    <w:rsid w:val="00CB3B64"/>
    <w:rsid w:val="00CB454E"/>
    <w:rsid w:val="00CD2651"/>
    <w:rsid w:val="00CD578B"/>
    <w:rsid w:val="00CF1AAE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135C8"/>
    <w:rsid w:val="00E17E38"/>
    <w:rsid w:val="00E21DC0"/>
    <w:rsid w:val="00E247A2"/>
    <w:rsid w:val="00E24F47"/>
    <w:rsid w:val="00E6763B"/>
    <w:rsid w:val="00E722BC"/>
    <w:rsid w:val="00E758FF"/>
    <w:rsid w:val="00EA2EF5"/>
    <w:rsid w:val="00EB58BD"/>
    <w:rsid w:val="00EC0BF1"/>
    <w:rsid w:val="00EC0FFC"/>
    <w:rsid w:val="00ED2E33"/>
    <w:rsid w:val="00ED3024"/>
    <w:rsid w:val="00ED71B6"/>
    <w:rsid w:val="00EE3687"/>
    <w:rsid w:val="00EE5417"/>
    <w:rsid w:val="00EE5474"/>
    <w:rsid w:val="00EF0E10"/>
    <w:rsid w:val="00EF2076"/>
    <w:rsid w:val="00EF2AFB"/>
    <w:rsid w:val="00EF4BA9"/>
    <w:rsid w:val="00EF5547"/>
    <w:rsid w:val="00F006F5"/>
    <w:rsid w:val="00F22823"/>
    <w:rsid w:val="00F2341E"/>
    <w:rsid w:val="00F26115"/>
    <w:rsid w:val="00F265E6"/>
    <w:rsid w:val="00F33D5C"/>
    <w:rsid w:val="00F344BC"/>
    <w:rsid w:val="00F378AD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7192F"/>
    <w:rsid w:val="00F74A22"/>
    <w:rsid w:val="00F8007E"/>
    <w:rsid w:val="00F81C8A"/>
    <w:rsid w:val="00F81F87"/>
    <w:rsid w:val="00F83982"/>
    <w:rsid w:val="00F84805"/>
    <w:rsid w:val="00FA2B02"/>
    <w:rsid w:val="00FA6E6E"/>
    <w:rsid w:val="00FB1115"/>
    <w:rsid w:val="00FB35EF"/>
    <w:rsid w:val="00FB4AE4"/>
    <w:rsid w:val="00FD6119"/>
    <w:rsid w:val="00FD790A"/>
    <w:rsid w:val="00FD7DE6"/>
    <w:rsid w:val="00FD7EB8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40A775A"/>
  <w15:docId w15:val="{62D852CD-8B8F-4780-9000-40309F8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48"/>
  </w:style>
  <w:style w:type="paragraph" w:styleId="Heading1">
    <w:name w:val="heading 1"/>
    <w:basedOn w:val="Normal"/>
    <w:next w:val="Normal"/>
    <w:link w:val="Heading1Char"/>
    <w:uiPriority w:val="9"/>
    <w:qFormat/>
    <w:rsid w:val="005F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B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B4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B48"/>
    <w:pPr>
      <w:keepNext/>
      <w:keepLines/>
      <w:spacing w:before="40" w:after="0"/>
      <w:outlineLvl w:val="5"/>
    </w:pPr>
  </w:style>
  <w:style w:type="paragraph" w:styleId="Heading7">
    <w:name w:val="heading 7"/>
    <w:aliases w:val="Appendix H1"/>
    <w:basedOn w:val="Normal"/>
    <w:next w:val="Normal"/>
    <w:link w:val="Heading7Char"/>
    <w:uiPriority w:val="9"/>
    <w:unhideWhenUsed/>
    <w:qFormat/>
    <w:rsid w:val="005F5B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Appendix H2"/>
    <w:basedOn w:val="Normal"/>
    <w:next w:val="Normal"/>
    <w:link w:val="Heading8Char"/>
    <w:uiPriority w:val="9"/>
    <w:unhideWhenUsed/>
    <w:qFormat/>
    <w:rsid w:val="005F5B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aliases w:val="Appendix H3"/>
    <w:basedOn w:val="Normal"/>
    <w:next w:val="Normal"/>
    <w:link w:val="Heading9Char"/>
    <w:uiPriority w:val="9"/>
    <w:unhideWhenUsed/>
    <w:qFormat/>
    <w:rsid w:val="005F5B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9"/>
    <w:rsid w:val="005F5B4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B4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5B4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5B48"/>
    <w:rPr>
      <w:i/>
      <w:iCs/>
    </w:rPr>
  </w:style>
  <w:style w:type="paragraph" w:customStyle="1" w:styleId="AltHeading4">
    <w:name w:val="Alt Heading 4"/>
    <w:basedOn w:val="Heading4"/>
    <w:next w:val="BodyText"/>
    <w:uiPriority w:val="99"/>
    <w:semiHidden/>
    <w:rsid w:val="009A4405"/>
    <w:pPr>
      <w:numPr>
        <w:ilvl w:val="3"/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5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B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B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B48"/>
    <w:rPr>
      <w:color w:val="5A5A5A" w:themeColor="text1" w:themeTint="A5"/>
      <w:spacing w:val="15"/>
    </w:rPr>
  </w:style>
  <w:style w:type="paragraph" w:styleId="BodyText2">
    <w:name w:val="Body Text 2"/>
    <w:basedOn w:val="BodyText"/>
    <w:link w:val="BodyText2Char"/>
    <w:uiPriority w:val="99"/>
    <w:semiHidden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B48"/>
    <w:pPr>
      <w:outlineLvl w:val="9"/>
    </w:p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rsid w:val="005D4074"/>
    <w:rPr>
      <w:b/>
    </w:rPr>
  </w:style>
  <w:style w:type="paragraph" w:customStyle="1" w:styleId="TableText">
    <w:name w:val="Table Text"/>
    <w:basedOn w:val="Normal"/>
    <w:uiPriority w:val="3"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5F5B48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B48"/>
  </w:style>
  <w:style w:type="paragraph" w:styleId="BodyText3">
    <w:name w:val="Body Text 3"/>
    <w:basedOn w:val="BodyText"/>
    <w:link w:val="BodyText3Char"/>
    <w:uiPriority w:val="99"/>
    <w:semiHidden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spacing w:before="0" w:after="160" w:line="259" w:lineRule="auto"/>
      <w:ind w:left="720"/>
      <w:contextualSpacing/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F5B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B48"/>
    <w:rPr>
      <w:i/>
      <w:iCs/>
      <w:color w:val="404040" w:themeColor="text1" w:themeTint="BF"/>
    </w:rPr>
  </w:style>
  <w:style w:type="paragraph" w:customStyle="1" w:styleId="FigureCaption">
    <w:name w:val="Figure Caption"/>
    <w:basedOn w:val="Normal"/>
    <w:next w:val="BodyText"/>
    <w:uiPriority w:val="99"/>
    <w:semiHidden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F5B48"/>
    <w:pPr>
      <w:spacing w:after="200" w:line="240" w:lineRule="auto"/>
    </w:pPr>
    <w:rPr>
      <w:i/>
      <w:iCs/>
      <w:color w:val="BBBABB" w:themeColor="text2"/>
      <w:sz w:val="18"/>
      <w:szCs w:val="18"/>
    </w:rPr>
  </w:style>
  <w:style w:type="paragraph" w:customStyle="1" w:styleId="ListAlpha0">
    <w:name w:val="List Alpha"/>
    <w:basedOn w:val="BodyText"/>
    <w:uiPriority w:val="2"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  <w:ind w:left="720"/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  <w:ind w:left="720"/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  <w:ind w:left="720"/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  <w:ind w:left="720"/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  <w:ind w:left="720"/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9"/>
    <w:rsid w:val="005F5B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9"/>
    <w:rsid w:val="005F5B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9"/>
    <w:rsid w:val="005F5B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after="0"/>
    </w:pPr>
    <w:rPr>
      <w:rFonts w:ascii="Arial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rsid w:val="007B29EE"/>
    <w:pPr>
      <w:spacing w:before="120" w:after="240" w:line="288" w:lineRule="auto"/>
      <w:ind w:left="284"/>
    </w:pPr>
    <w:rPr>
      <w:rFonts w:ascii="Arial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rsid w:val="007B29EE"/>
    <w:pPr>
      <w:spacing w:after="240"/>
    </w:pPr>
    <w:rPr>
      <w:rFonts w:asciiTheme="minorHAnsi" w:hAnsiTheme="min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rsid w:val="003B47C4"/>
  </w:style>
  <w:style w:type="character" w:customStyle="1" w:styleId="CommentTextChar">
    <w:name w:val="Comment Text Char"/>
    <w:basedOn w:val="DefaultParagraphFont"/>
    <w:link w:val="CommentText"/>
    <w:semiHidden/>
    <w:rsid w:val="003B47C4"/>
    <w:rPr>
      <w:rFonts w:ascii="Times New Roman" w:eastAsia="Times New Roman" w:hAnsi="Times New Roman" w:cs="Times New Roman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3B47C4"/>
    <w:pPr>
      <w:spacing w:after="0"/>
    </w:pPr>
    <w:tblPr>
      <w:tblStyleRowBandSize w:val="1"/>
      <w:tblStyleColBandSize w:val="1"/>
      <w:tblBorders>
        <w:top w:val="single" w:sz="4" w:space="0" w:color="7192FF" w:themeColor="accent3" w:themeTint="66"/>
        <w:left w:val="single" w:sz="4" w:space="0" w:color="7192FF" w:themeColor="accent3" w:themeTint="66"/>
        <w:bottom w:val="single" w:sz="4" w:space="0" w:color="7192FF" w:themeColor="accent3" w:themeTint="66"/>
        <w:right w:val="single" w:sz="4" w:space="0" w:color="7192FF" w:themeColor="accent3" w:themeTint="66"/>
        <w:insideH w:val="single" w:sz="4" w:space="0" w:color="7192FF" w:themeColor="accent3" w:themeTint="66"/>
        <w:insideV w:val="single" w:sz="4" w:space="0" w:color="719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5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5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5F5B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5B48"/>
    <w:rPr>
      <w:i/>
      <w:iCs/>
      <w:color w:val="auto"/>
    </w:rPr>
  </w:style>
  <w:style w:type="paragraph" w:styleId="NoSpacing">
    <w:name w:val="No Spacing"/>
    <w:uiPriority w:val="1"/>
    <w:qFormat/>
    <w:rsid w:val="005F5B4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B4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B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F5B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5B4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5B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5B4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F5B48"/>
    <w:rPr>
      <w:b/>
      <w:bCs/>
      <w:i/>
      <w:iCs/>
      <w:spacing w:val="5"/>
    </w:rPr>
  </w:style>
  <w:style w:type="character" w:styleId="PageNumber">
    <w:name w:val="page number"/>
    <w:basedOn w:val="DefaultParagraphFont"/>
    <w:rsid w:val="00F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192C78"/>
    <w:rsid w:val="003D4997"/>
    <w:rsid w:val="00531052"/>
    <w:rsid w:val="00714799"/>
    <w:rsid w:val="00846A73"/>
    <w:rsid w:val="00A41B74"/>
    <w:rsid w:val="00B01DB2"/>
    <w:rsid w:val="00D95C87"/>
    <w:rsid w:val="00DA2899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2021-03-04T00:00:00</PublishDate>
  <Abstract>SWIM 29100821 / Publish no. SW68 03/23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DBD3C-28ED-4376-99A1-0CCD8DC62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60487-2E62-42FC-8104-C1675C2F3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7994C-3AC8-49D8-9223-E3A0CF7EEE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d10ba5-7257-411c-ad48-de4f33734784"/>
    <ds:schemaRef ds:uri="f8e4eda1-0873-4d81-ae21-8d269cd80a4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D57BCB-0972-41A7-8AC6-98F03969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and test plan (wastewater reticulation / carrier laying)</dc:title>
  <dc:creator>RAE, CAROLINE</dc:creator>
  <cp:keywords>3</cp:keywords>
  <cp:lastModifiedBy>Fiona Upward</cp:lastModifiedBy>
  <cp:revision>5</cp:revision>
  <cp:lastPrinted>2023-03-27T01:05:00Z</cp:lastPrinted>
  <dcterms:created xsi:type="dcterms:W3CDTF">2023-03-30T02:20:00Z</dcterms:created>
  <dcterms:modified xsi:type="dcterms:W3CDTF">2023-04-05T00:23:00Z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2910081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3129752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https://elogin.ads.swc/swimcommon/idcplg?IdcService=DESKTOP_DOC_INFO&amp;dDocName=2910081&amp;dID=3129752&amp;ClientControlled=DocMan,taskpane&amp;coreContentOnly=1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GrammarlyDocumentId">
    <vt:lpwstr>84135e78cd7d69a152d8269bcdb98254221a998fbb6a1aa6f083247918af9502</vt:lpwstr>
  </property>
</Properties>
</file>