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AE" w14:textId="77777777" w:rsidR="00EC0BF1" w:rsidRDefault="00EC0BF1" w:rsidP="00EC0BF1">
      <w:pPr>
        <w:pStyle w:val="BodyText"/>
        <w:sectPr w:rsidR="00EC0BF1" w:rsidSect="004778E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680" w:bottom="1134" w:left="680" w:header="397" w:footer="454" w:gutter="0"/>
          <w:cols w:space="708"/>
          <w:docGrid w:linePitch="360"/>
        </w:sectPr>
      </w:pPr>
    </w:p>
    <w:p w14:paraId="0C188AB9" w14:textId="77777777" w:rsidR="004778EC" w:rsidRPr="004778EC" w:rsidRDefault="004778EC" w:rsidP="004778EC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4778EC">
        <w:rPr>
          <w:rFonts w:ascii="Arial" w:eastAsia="Times New Roman" w:hAnsi="Arial" w:cs="Arial"/>
          <w:b/>
          <w:sz w:val="28"/>
          <w:szCs w:val="20"/>
        </w:rPr>
        <w:t>SEWERAGE MAINTENANCE STRUCTURES – VACUUM TEST</w:t>
      </w:r>
    </w:p>
    <w:p w14:paraId="248E9940" w14:textId="77777777" w:rsidR="004778EC" w:rsidRPr="004778EC" w:rsidRDefault="004778EC" w:rsidP="004778EC">
      <w:pPr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8"/>
          <w:szCs w:val="20"/>
        </w:rPr>
        <w:br/>
      </w:r>
      <w:r w:rsidRPr="004778EC">
        <w:rPr>
          <w:rFonts w:ascii="Arial" w:eastAsia="Times New Roman" w:hAnsi="Arial" w:cs="Arial"/>
          <w:b/>
          <w:sz w:val="20"/>
          <w:szCs w:val="20"/>
        </w:rPr>
        <w:t>PROJECT LOCATION: ______________________________________________________________</w:t>
      </w:r>
    </w:p>
    <w:p w14:paraId="0D99EF04" w14:textId="77777777" w:rsidR="004778EC" w:rsidRPr="004778EC" w:rsidRDefault="004778EC" w:rsidP="004778EC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 xml:space="preserve">CASE No. __________________ </w:t>
      </w:r>
    </w:p>
    <w:p w14:paraId="657319DC" w14:textId="77777777" w:rsidR="004778EC" w:rsidRPr="004778EC" w:rsidRDefault="004778EC" w:rsidP="004778EC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>CONSTRUCTION COMPANY: ________________________________________________________</w:t>
      </w:r>
    </w:p>
    <w:p w14:paraId="0BB3E99D" w14:textId="77777777" w:rsidR="004778EC" w:rsidRPr="004778EC" w:rsidRDefault="004778EC" w:rsidP="004778EC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  <w:highlight w:val="yellow"/>
        </w:rPr>
        <w:br/>
      </w:r>
      <w:r w:rsidRPr="004778EC">
        <w:rPr>
          <w:rFonts w:ascii="Arial" w:eastAsia="Times New Roman" w:hAnsi="Arial" w:cs="Arial"/>
          <w:b/>
          <w:sz w:val="20"/>
          <w:szCs w:val="20"/>
        </w:rPr>
        <w:t>FIELD TESTING COMPANY: _________________________________________________________</w:t>
      </w:r>
    </w:p>
    <w:p w14:paraId="1015D39A" w14:textId="77777777" w:rsidR="004778EC" w:rsidRPr="004778EC" w:rsidRDefault="004778EC" w:rsidP="004778EC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br/>
        <w:t>WATER SERVICING COORDINATOR COMPANY:  __________________________</w:t>
      </w:r>
      <w:r w:rsidRPr="004778EC">
        <w:rPr>
          <w:rFonts w:ascii="Arial" w:eastAsia="Times New Roman" w:hAnsi="Arial" w:cs="Arial"/>
          <w:b/>
          <w:sz w:val="20"/>
          <w:szCs w:val="20"/>
        </w:rPr>
        <w:softHyphen/>
      </w:r>
      <w:r w:rsidRPr="004778EC">
        <w:rPr>
          <w:rFonts w:ascii="Arial" w:eastAsia="Times New Roman" w:hAnsi="Arial" w:cs="Arial"/>
          <w:b/>
          <w:sz w:val="20"/>
          <w:szCs w:val="20"/>
        </w:rPr>
        <w:softHyphen/>
      </w:r>
      <w:r w:rsidRPr="004778EC">
        <w:rPr>
          <w:rFonts w:ascii="Arial" w:eastAsia="Times New Roman" w:hAnsi="Arial" w:cs="Arial"/>
          <w:b/>
          <w:sz w:val="20"/>
          <w:szCs w:val="20"/>
        </w:rPr>
        <w:softHyphen/>
        <w:t>_____________</w:t>
      </w:r>
    </w:p>
    <w:p w14:paraId="30636AD3" w14:textId="77777777" w:rsidR="004778EC" w:rsidRPr="004778EC" w:rsidRDefault="004778EC" w:rsidP="004778EC">
      <w:pPr>
        <w:rPr>
          <w:rFonts w:ascii="Arial" w:eastAsia="Times New Roman" w:hAnsi="Arial" w:cs="Arial"/>
          <w:b/>
          <w:sz w:val="20"/>
          <w:szCs w:val="20"/>
        </w:rPr>
      </w:pPr>
    </w:p>
    <w:p w14:paraId="7105FD1C" w14:textId="77777777" w:rsidR="004778EC" w:rsidRPr="004778EC" w:rsidRDefault="004778EC" w:rsidP="004778EC">
      <w:pPr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>WATER SERVICING COORDINATOR: _________________________________________________</w:t>
      </w:r>
    </w:p>
    <w:p w14:paraId="0DCC20EC" w14:textId="77777777" w:rsidR="004778EC" w:rsidRPr="004778EC" w:rsidRDefault="004778EC" w:rsidP="004778EC">
      <w:pPr>
        <w:rPr>
          <w:rFonts w:ascii="Arial" w:eastAsia="Times New Roman" w:hAnsi="Arial" w:cs="Arial"/>
          <w:b/>
          <w:sz w:val="20"/>
          <w:szCs w:val="20"/>
        </w:rPr>
      </w:pPr>
    </w:p>
    <w:p w14:paraId="6B17BA0D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b/>
          <w:i/>
          <w:sz w:val="20"/>
          <w:szCs w:val="20"/>
        </w:rPr>
        <w:t>TEST:</w:t>
      </w:r>
      <w:r w:rsidRPr="004778EC">
        <w:rPr>
          <w:rFonts w:ascii="Arial" w:eastAsia="Times New Roman" w:hAnsi="Arial" w:cs="Arial"/>
          <w:b/>
          <w:sz w:val="20"/>
          <w:szCs w:val="20"/>
        </w:rPr>
        <w:t xml:space="preserve"> Date </w:t>
      </w:r>
      <w:r w:rsidRPr="004778EC">
        <w:rPr>
          <w:rFonts w:ascii="Arial" w:eastAsia="Times New Roman" w:hAnsi="Arial" w:cs="Arial"/>
          <w:sz w:val="20"/>
          <w:szCs w:val="20"/>
        </w:rPr>
        <w:t>____/____/____</w:t>
      </w:r>
      <w:r w:rsidRPr="004778EC">
        <w:rPr>
          <w:rFonts w:ascii="Arial" w:eastAsia="Times New Roman" w:hAnsi="Arial" w:cs="Arial"/>
          <w:sz w:val="20"/>
          <w:szCs w:val="20"/>
        </w:rPr>
        <w:tab/>
      </w:r>
      <w:r w:rsidRPr="004778EC">
        <w:rPr>
          <w:rFonts w:ascii="Arial" w:eastAsia="Times New Roman" w:hAnsi="Arial" w:cs="Arial"/>
          <w:sz w:val="20"/>
          <w:szCs w:val="20"/>
        </w:rPr>
        <w:tab/>
      </w:r>
      <w:r w:rsidRPr="004778EC">
        <w:rPr>
          <w:rFonts w:ascii="Arial" w:eastAsia="Times New Roman" w:hAnsi="Arial" w:cs="Arial"/>
          <w:b/>
          <w:sz w:val="20"/>
          <w:szCs w:val="20"/>
        </w:rPr>
        <w:t xml:space="preserve">Water Table Depth: ______ </w:t>
      </w:r>
      <w:r w:rsidRPr="004778EC">
        <w:rPr>
          <w:rFonts w:ascii="Arial" w:eastAsia="Times New Roman" w:hAnsi="Arial" w:cs="Arial"/>
          <w:sz w:val="20"/>
          <w:szCs w:val="20"/>
        </w:rPr>
        <w:t>(m)</w:t>
      </w:r>
    </w:p>
    <w:p w14:paraId="08496708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sz w:val="20"/>
          <w:szCs w:val="20"/>
        </w:rPr>
        <w:tab/>
      </w:r>
      <w:r w:rsidRPr="004778EC">
        <w:rPr>
          <w:rFonts w:ascii="Arial" w:eastAsia="Times New Roman" w:hAnsi="Arial" w:cs="Arial"/>
          <w:sz w:val="20"/>
          <w:szCs w:val="20"/>
        </w:rPr>
        <w:tab/>
      </w:r>
      <w:r w:rsidRPr="004778EC">
        <w:rPr>
          <w:rFonts w:ascii="Arial" w:eastAsia="Times New Roman" w:hAnsi="Arial" w:cs="Arial"/>
          <w:sz w:val="20"/>
          <w:szCs w:val="20"/>
        </w:rPr>
        <w:tab/>
      </w:r>
      <w:r w:rsidRPr="004778EC">
        <w:rPr>
          <w:rFonts w:ascii="Arial" w:eastAsia="Times New Roman" w:hAnsi="Arial" w:cs="Arial"/>
          <w:sz w:val="20"/>
          <w:szCs w:val="20"/>
        </w:rPr>
        <w:tab/>
      </w:r>
      <w:r w:rsidRPr="004778EC">
        <w:rPr>
          <w:rFonts w:ascii="Arial" w:eastAsia="Times New Roman" w:hAnsi="Arial" w:cs="Arial"/>
          <w:sz w:val="20"/>
          <w:szCs w:val="20"/>
        </w:rPr>
        <w:tab/>
        <w:t>If level above trench base</w:t>
      </w:r>
    </w:p>
    <w:p w14:paraId="03025D60" w14:textId="4D5CEC0B" w:rsidR="004778EC" w:rsidRPr="004778EC" w:rsidRDefault="004778EC" w:rsidP="004778EC">
      <w:pPr>
        <w:tabs>
          <w:tab w:val="left" w:pos="3119"/>
        </w:tabs>
        <w:spacing w:before="120"/>
        <w:rPr>
          <w:rFonts w:ascii="Arial" w:eastAsia="Times New Roman" w:hAnsi="Arial" w:cs="Arial"/>
          <w:sz w:val="28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>Total No. of Structures Tested:</w:t>
      </w:r>
      <w:r w:rsidRPr="004778EC">
        <w:rPr>
          <w:rFonts w:ascii="Arial" w:eastAsia="Times New Roman" w:hAnsi="Arial" w:cs="Arial"/>
          <w:b/>
          <w:sz w:val="20"/>
          <w:szCs w:val="20"/>
        </w:rPr>
        <w:tab/>
      </w:r>
      <w:r w:rsidRPr="004778EC">
        <w:rPr>
          <w:rFonts w:ascii="Arial" w:eastAsia="Times New Roman" w:hAnsi="Arial" w:cs="Arial"/>
          <w:sz w:val="20"/>
          <w:szCs w:val="20"/>
        </w:rPr>
        <w:t xml:space="preserve">Maintenance Hole (MH) – PC </w:t>
      </w:r>
      <w:proofErr w:type="gramStart"/>
      <w:r w:rsidRPr="004778EC">
        <w:rPr>
          <w:rFonts w:ascii="Arial" w:eastAsia="Times New Roman" w:hAnsi="Arial" w:cs="Arial"/>
          <w:sz w:val="20"/>
          <w:szCs w:val="20"/>
        </w:rPr>
        <w:t>.....</w:t>
      </w:r>
      <w:proofErr w:type="gramEnd"/>
      <w:r w:rsidRPr="004778EC">
        <w:rPr>
          <w:rFonts w:ascii="Arial" w:eastAsia="Times New Roman" w:hAnsi="Arial" w:cs="Arial"/>
          <w:sz w:val="20"/>
          <w:szCs w:val="20"/>
        </w:rPr>
        <w:t xml:space="preserve"> </w:t>
      </w:r>
      <w:r w:rsidR="004863D2" w:rsidRPr="004863D2">
        <w:rPr>
          <w:rFonts w:ascii="Symbol" w:eastAsia="Times New Roman" w:hAnsi="Symbol" w:cs="Arial"/>
          <w:b/>
          <w:bCs/>
          <w:sz w:val="28"/>
          <w:szCs w:val="20"/>
        </w:rPr>
        <w:sym w:font="Symbol" w:char="F0F0"/>
      </w:r>
      <w:r w:rsidRPr="004778EC">
        <w:rPr>
          <w:rFonts w:ascii="Arial" w:eastAsia="Times New Roman" w:hAnsi="Arial" w:cs="Arial"/>
          <w:sz w:val="20"/>
          <w:szCs w:val="20"/>
        </w:rPr>
        <w:t xml:space="preserve">, CIS </w:t>
      </w:r>
      <w:proofErr w:type="gramStart"/>
      <w:r w:rsidRPr="004778EC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4778EC">
        <w:rPr>
          <w:rFonts w:ascii="Arial" w:eastAsia="Times New Roman" w:hAnsi="Arial" w:cs="Arial"/>
          <w:sz w:val="20"/>
          <w:szCs w:val="20"/>
        </w:rPr>
        <w:t xml:space="preserve"> </w:t>
      </w:r>
      <w:r w:rsidR="004863D2" w:rsidRPr="004863D2">
        <w:rPr>
          <w:rFonts w:ascii="Symbol" w:eastAsia="Times New Roman" w:hAnsi="Symbol" w:cs="Arial"/>
          <w:b/>
          <w:bCs/>
          <w:sz w:val="28"/>
          <w:szCs w:val="20"/>
        </w:rPr>
        <w:sym w:font="Symbol" w:char="F0F0"/>
      </w:r>
      <w:r w:rsidRPr="004778EC">
        <w:rPr>
          <w:rFonts w:ascii="Arial" w:eastAsia="Times New Roman" w:hAnsi="Arial" w:cs="Arial"/>
          <w:sz w:val="20"/>
          <w:szCs w:val="20"/>
        </w:rPr>
        <w:t xml:space="preserve">, PE </w:t>
      </w:r>
      <w:proofErr w:type="gramStart"/>
      <w:r w:rsidRPr="004778EC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4778EC">
        <w:rPr>
          <w:rFonts w:ascii="Arial" w:eastAsia="Times New Roman" w:hAnsi="Arial" w:cs="Arial"/>
          <w:sz w:val="20"/>
          <w:szCs w:val="20"/>
        </w:rPr>
        <w:t xml:space="preserve"> </w:t>
      </w:r>
      <w:r w:rsidR="004863D2" w:rsidRPr="004863D2">
        <w:rPr>
          <w:rFonts w:ascii="Symbol" w:eastAsia="Times New Roman" w:hAnsi="Symbol" w:cs="Arial"/>
          <w:b/>
          <w:bCs/>
          <w:sz w:val="28"/>
          <w:szCs w:val="20"/>
        </w:rPr>
        <w:sym w:font="Symbol" w:char="F0F0"/>
      </w:r>
    </w:p>
    <w:p w14:paraId="0CC4D996" w14:textId="1FDB89FD" w:rsidR="004778EC" w:rsidRPr="004778EC" w:rsidRDefault="004778EC" w:rsidP="004778EC">
      <w:pPr>
        <w:tabs>
          <w:tab w:val="left" w:pos="3119"/>
        </w:tabs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sz w:val="20"/>
          <w:szCs w:val="20"/>
        </w:rPr>
        <w:tab/>
        <w:t xml:space="preserve">Maintenance Shaft (MS) – PE </w:t>
      </w:r>
      <w:proofErr w:type="gramStart"/>
      <w:r w:rsidRPr="004778EC">
        <w:rPr>
          <w:rFonts w:ascii="Arial" w:eastAsia="Times New Roman" w:hAnsi="Arial" w:cs="Arial"/>
          <w:sz w:val="20"/>
          <w:szCs w:val="20"/>
        </w:rPr>
        <w:t>.....</w:t>
      </w:r>
      <w:proofErr w:type="gramEnd"/>
      <w:r w:rsidRPr="004778EC">
        <w:rPr>
          <w:rFonts w:ascii="Arial" w:eastAsia="Times New Roman" w:hAnsi="Arial" w:cs="Arial"/>
          <w:sz w:val="20"/>
          <w:szCs w:val="20"/>
        </w:rPr>
        <w:t xml:space="preserve"> </w:t>
      </w:r>
      <w:r w:rsidR="004863D2" w:rsidRPr="004863D2">
        <w:rPr>
          <w:rFonts w:ascii="Symbol" w:eastAsia="Times New Roman" w:hAnsi="Symbol" w:cs="Arial"/>
          <w:b/>
          <w:bCs/>
          <w:sz w:val="28"/>
          <w:szCs w:val="20"/>
        </w:rPr>
        <w:sym w:font="Symbol" w:char="F0F0"/>
      </w:r>
      <w:r w:rsidRPr="004778EC">
        <w:rPr>
          <w:rFonts w:ascii="Arial" w:eastAsia="Times New Roman" w:hAnsi="Arial" w:cs="Arial"/>
          <w:sz w:val="20"/>
          <w:szCs w:val="20"/>
        </w:rPr>
        <w:t xml:space="preserve">, PVC </w:t>
      </w:r>
      <w:proofErr w:type="gramStart"/>
      <w:r w:rsidRPr="004778EC">
        <w:rPr>
          <w:rFonts w:ascii="Arial" w:eastAsia="Times New Roman" w:hAnsi="Arial" w:cs="Arial"/>
          <w:sz w:val="20"/>
          <w:szCs w:val="20"/>
        </w:rPr>
        <w:t>.....</w:t>
      </w:r>
      <w:proofErr w:type="gramEnd"/>
      <w:r w:rsidRPr="004778EC">
        <w:rPr>
          <w:rFonts w:ascii="Arial" w:eastAsia="Times New Roman" w:hAnsi="Arial" w:cs="Arial"/>
          <w:sz w:val="28"/>
          <w:szCs w:val="20"/>
        </w:rPr>
        <w:t xml:space="preserve"> </w:t>
      </w:r>
      <w:r w:rsidR="004863D2" w:rsidRPr="004863D2">
        <w:rPr>
          <w:rFonts w:ascii="Symbol" w:eastAsia="Times New Roman" w:hAnsi="Symbol" w:cs="Arial"/>
          <w:b/>
          <w:bCs/>
          <w:sz w:val="28"/>
          <w:szCs w:val="20"/>
        </w:rPr>
        <w:sym w:font="Symbol" w:char="F0F0"/>
      </w:r>
      <w:r w:rsidRPr="004778EC"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709"/>
        <w:gridCol w:w="850"/>
        <w:gridCol w:w="992"/>
        <w:gridCol w:w="993"/>
        <w:gridCol w:w="992"/>
        <w:gridCol w:w="1417"/>
      </w:tblGrid>
      <w:tr w:rsidR="004778EC" w:rsidRPr="004778EC" w14:paraId="532F7339" w14:textId="77777777" w:rsidTr="002755C6">
        <w:tc>
          <w:tcPr>
            <w:tcW w:w="1276" w:type="dxa"/>
          </w:tcPr>
          <w:p w14:paraId="76DBFB53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Test Location Identification Line No. / </w:t>
            </w:r>
            <w:proofErr w:type="spellStart"/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Chn</w:t>
            </w:r>
            <w:proofErr w:type="spellEnd"/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 etc.</w:t>
            </w:r>
          </w:p>
        </w:tc>
        <w:tc>
          <w:tcPr>
            <w:tcW w:w="992" w:type="dxa"/>
          </w:tcPr>
          <w:p w14:paraId="704599F3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Type of Structure</w:t>
            </w:r>
          </w:p>
        </w:tc>
        <w:tc>
          <w:tcPr>
            <w:tcW w:w="851" w:type="dxa"/>
          </w:tcPr>
          <w:p w14:paraId="392FE51B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Material</w:t>
            </w:r>
          </w:p>
        </w:tc>
        <w:tc>
          <w:tcPr>
            <w:tcW w:w="709" w:type="dxa"/>
          </w:tcPr>
          <w:p w14:paraId="7D7510F3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Depth</w:t>
            </w:r>
          </w:p>
          <w:p w14:paraId="0F1839CF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sz w:val="16"/>
                <w:szCs w:val="20"/>
              </w:rPr>
              <w:t>(m)</w:t>
            </w:r>
          </w:p>
          <w:p w14:paraId="2F6E73AC" w14:textId="77777777" w:rsidR="004778EC" w:rsidRPr="004778EC" w:rsidRDefault="004778EC" w:rsidP="004778EC">
            <w:pPr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14:paraId="3B584D2D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Internal</w:t>
            </w:r>
          </w:p>
          <w:p w14:paraId="459579F5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Dia.</w:t>
            </w:r>
          </w:p>
          <w:p w14:paraId="12749834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sz w:val="16"/>
                <w:szCs w:val="20"/>
              </w:rPr>
              <w:t>(mm)</w:t>
            </w:r>
          </w:p>
        </w:tc>
        <w:tc>
          <w:tcPr>
            <w:tcW w:w="992" w:type="dxa"/>
          </w:tcPr>
          <w:p w14:paraId="1DFFC175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Initial</w:t>
            </w:r>
          </w:p>
          <w:p w14:paraId="77AD72AD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Reading</w:t>
            </w:r>
          </w:p>
          <w:p w14:paraId="54155A7F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sz w:val="16"/>
                <w:szCs w:val="20"/>
              </w:rPr>
              <w:t>(kPa)</w:t>
            </w:r>
          </w:p>
        </w:tc>
        <w:tc>
          <w:tcPr>
            <w:tcW w:w="993" w:type="dxa"/>
          </w:tcPr>
          <w:p w14:paraId="523D9985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Final</w:t>
            </w:r>
          </w:p>
          <w:p w14:paraId="203765ED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Reading</w:t>
            </w:r>
          </w:p>
          <w:p w14:paraId="084DEA13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sz w:val="16"/>
                <w:szCs w:val="20"/>
              </w:rPr>
              <w:t>(kPa)</w:t>
            </w:r>
          </w:p>
        </w:tc>
        <w:tc>
          <w:tcPr>
            <w:tcW w:w="992" w:type="dxa"/>
          </w:tcPr>
          <w:p w14:paraId="30199E7D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Minimum</w:t>
            </w:r>
          </w:p>
          <w:p w14:paraId="61E1F51A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Time</w:t>
            </w:r>
          </w:p>
          <w:p w14:paraId="3484E287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sz w:val="16"/>
                <w:szCs w:val="20"/>
              </w:rPr>
              <w:t>(sec)</w:t>
            </w:r>
          </w:p>
        </w:tc>
        <w:tc>
          <w:tcPr>
            <w:tcW w:w="1417" w:type="dxa"/>
          </w:tcPr>
          <w:p w14:paraId="68F32716" w14:textId="77777777" w:rsidR="004778EC" w:rsidRPr="004778EC" w:rsidRDefault="004778EC" w:rsidP="004778EC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778EC">
              <w:rPr>
                <w:rFonts w:ascii="Arial" w:eastAsia="Times New Roman" w:hAnsi="Arial" w:cs="Arial"/>
                <w:b/>
                <w:sz w:val="16"/>
                <w:szCs w:val="20"/>
              </w:rPr>
              <w:t>Comply/Non Comply to Sydney Water Standards</w:t>
            </w:r>
          </w:p>
        </w:tc>
      </w:tr>
      <w:tr w:rsidR="004778EC" w:rsidRPr="004778EC" w14:paraId="0A07E468" w14:textId="77777777" w:rsidTr="002755C6">
        <w:tc>
          <w:tcPr>
            <w:tcW w:w="1276" w:type="dxa"/>
          </w:tcPr>
          <w:p w14:paraId="5E6431B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320E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A304D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FD25F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62C6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243C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EE494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7F41C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A4BB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7D5ECB0F" w14:textId="77777777" w:rsidTr="002755C6">
        <w:tc>
          <w:tcPr>
            <w:tcW w:w="1276" w:type="dxa"/>
          </w:tcPr>
          <w:p w14:paraId="6BD2285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2AB8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A77A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D7BB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FF5E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3A1B6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B036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D97E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92F7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677FCEC1" w14:textId="77777777" w:rsidTr="002755C6">
        <w:tc>
          <w:tcPr>
            <w:tcW w:w="1276" w:type="dxa"/>
          </w:tcPr>
          <w:p w14:paraId="38A0EEB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1DA0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66E0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F7C57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5ED4D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85D4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BF3B8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C19A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1644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4ABC9037" w14:textId="77777777" w:rsidTr="002755C6">
        <w:tc>
          <w:tcPr>
            <w:tcW w:w="1276" w:type="dxa"/>
          </w:tcPr>
          <w:p w14:paraId="2D2BA45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CA2D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F773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CFE2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EE61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1E354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EFE49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0C32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C852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0DEEA71F" w14:textId="77777777" w:rsidTr="002755C6">
        <w:tc>
          <w:tcPr>
            <w:tcW w:w="1276" w:type="dxa"/>
          </w:tcPr>
          <w:p w14:paraId="3EF57B8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0B2F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2DE40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0B80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F0D13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606D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90345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6266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6C546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5C8328C8" w14:textId="77777777" w:rsidTr="002755C6">
        <w:tc>
          <w:tcPr>
            <w:tcW w:w="1276" w:type="dxa"/>
          </w:tcPr>
          <w:p w14:paraId="178E107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AE55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D56A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5338C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56BB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F2A51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B38FF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6A3D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E82FE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295F0641" w14:textId="77777777" w:rsidTr="002755C6">
        <w:tc>
          <w:tcPr>
            <w:tcW w:w="1276" w:type="dxa"/>
          </w:tcPr>
          <w:p w14:paraId="2EC0556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99149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B83D0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09EA4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E144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D3AF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B042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FADC2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BABE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4D0A6C05" w14:textId="77777777" w:rsidTr="002755C6">
        <w:tc>
          <w:tcPr>
            <w:tcW w:w="1276" w:type="dxa"/>
          </w:tcPr>
          <w:p w14:paraId="3D7FA1C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6E825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8C54F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5965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5BAC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5A89E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6A470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4A48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88A9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2865B40F" w14:textId="77777777" w:rsidTr="002755C6">
        <w:tc>
          <w:tcPr>
            <w:tcW w:w="1276" w:type="dxa"/>
          </w:tcPr>
          <w:p w14:paraId="23DEE47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0861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553C2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F0B00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DE81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DCA0C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0FD82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E4AB1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85219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31438DE2" w14:textId="77777777" w:rsidTr="002755C6">
        <w:tc>
          <w:tcPr>
            <w:tcW w:w="1276" w:type="dxa"/>
          </w:tcPr>
          <w:p w14:paraId="60B96B0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AF11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0A0A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F00C9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1F181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EB855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673EC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E0793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97F94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4330FA02" w14:textId="77777777" w:rsidTr="002755C6">
        <w:tc>
          <w:tcPr>
            <w:tcW w:w="1276" w:type="dxa"/>
          </w:tcPr>
          <w:p w14:paraId="07A6F69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4DB58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39ACE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AB78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4F132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9D9A1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2DAB5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13F96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53F6D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4927AB6D" w14:textId="77777777" w:rsidTr="002755C6">
        <w:tc>
          <w:tcPr>
            <w:tcW w:w="1276" w:type="dxa"/>
          </w:tcPr>
          <w:p w14:paraId="48F3F42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A0BF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A5C2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EE27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2F14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023C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28D54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B75D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4798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7CA977C5" w14:textId="77777777" w:rsidTr="002755C6">
        <w:tc>
          <w:tcPr>
            <w:tcW w:w="1276" w:type="dxa"/>
          </w:tcPr>
          <w:p w14:paraId="11E85DF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8F59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2722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31DC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98D8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6EC5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35112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FFFA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60690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0E3D0DF0" w14:textId="77777777" w:rsidTr="002755C6">
        <w:tc>
          <w:tcPr>
            <w:tcW w:w="1276" w:type="dxa"/>
          </w:tcPr>
          <w:p w14:paraId="0C64BF0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1FA3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8D51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42B2C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D1990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9148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C5A7E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83F5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292F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714C82B5" w14:textId="77777777" w:rsidTr="002755C6">
        <w:tc>
          <w:tcPr>
            <w:tcW w:w="1276" w:type="dxa"/>
          </w:tcPr>
          <w:p w14:paraId="574C5B9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1D06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84A32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4280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036A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CD79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D6B30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F468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62406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3DD4A2DA" w14:textId="77777777" w:rsidTr="002755C6">
        <w:tc>
          <w:tcPr>
            <w:tcW w:w="1276" w:type="dxa"/>
          </w:tcPr>
          <w:p w14:paraId="1F3F3FC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7FAAF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CE732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23E26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1575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0A13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5711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FEBA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021F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44D4E023" w14:textId="77777777" w:rsidTr="002755C6">
        <w:tc>
          <w:tcPr>
            <w:tcW w:w="1276" w:type="dxa"/>
          </w:tcPr>
          <w:p w14:paraId="21786B0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E994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9FE7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E33F3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FD1F1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E5D5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70B8D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FD3D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1EC0B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57722D7A" w14:textId="77777777" w:rsidTr="002755C6">
        <w:tc>
          <w:tcPr>
            <w:tcW w:w="1276" w:type="dxa"/>
          </w:tcPr>
          <w:p w14:paraId="35A7718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A7D6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6A28A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6136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42A7D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CB12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94EFC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C03BA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BD47A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751230DF" w14:textId="77777777" w:rsidTr="002755C6">
        <w:tc>
          <w:tcPr>
            <w:tcW w:w="1276" w:type="dxa"/>
          </w:tcPr>
          <w:p w14:paraId="5247858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953B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D99F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8E76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91731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9272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ED48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B6FEB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16B6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66EA5569" w14:textId="77777777" w:rsidTr="002755C6">
        <w:tc>
          <w:tcPr>
            <w:tcW w:w="1276" w:type="dxa"/>
          </w:tcPr>
          <w:p w14:paraId="55E9CEC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AE743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C7C15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0E3E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4108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BFD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4AC9E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2FC0D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5B48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06160F02" w14:textId="77777777" w:rsidTr="002755C6">
        <w:tc>
          <w:tcPr>
            <w:tcW w:w="1276" w:type="dxa"/>
          </w:tcPr>
          <w:p w14:paraId="46DB7ED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E45A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2734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C53F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DDEBFD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3512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3C418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A5FB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5AAC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77212E10" w14:textId="77777777" w:rsidTr="002755C6">
        <w:tc>
          <w:tcPr>
            <w:tcW w:w="1276" w:type="dxa"/>
          </w:tcPr>
          <w:p w14:paraId="174A6A8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4F291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A6963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E9C41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14B158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E47AF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F768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841156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99CB84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8EC" w:rsidRPr="004778EC" w14:paraId="6EC1AC08" w14:textId="77777777" w:rsidTr="002755C6">
        <w:tc>
          <w:tcPr>
            <w:tcW w:w="1276" w:type="dxa"/>
          </w:tcPr>
          <w:p w14:paraId="4EF114F9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BE635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67E2A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2DE82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F057C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21AE0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DB907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FF71E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A825DF" w14:textId="77777777" w:rsidR="004778EC" w:rsidRPr="004778EC" w:rsidRDefault="004778EC" w:rsidP="004778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F1AED0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</w:p>
    <w:p w14:paraId="50CC176F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sz w:val="20"/>
          <w:szCs w:val="20"/>
        </w:rPr>
        <w:t>Comments: ………………………………………………………………………………………………………...</w:t>
      </w:r>
    </w:p>
    <w:p w14:paraId="40ABEE2B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</w:p>
    <w:p w14:paraId="1EDCB03B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617B49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</w:p>
    <w:p w14:paraId="1DC36DAC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A9E703" w14:textId="4B6578AF" w:rsidR="004778EC" w:rsidRDefault="004778EC" w:rsidP="001107D0">
      <w:pPr>
        <w:keepNext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>Test method in accordance with Sewerage Code of Australia (Sydney Water Edition), Clause 22.4</w:t>
      </w:r>
    </w:p>
    <w:p w14:paraId="76219AD6" w14:textId="2A5DB30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 xml:space="preserve">Test Performed by: </w:t>
      </w:r>
      <w:r w:rsidRPr="004778EC">
        <w:rPr>
          <w:rFonts w:ascii="Arial" w:eastAsia="Times New Roman" w:hAnsi="Arial" w:cs="Arial"/>
          <w:sz w:val="20"/>
          <w:szCs w:val="20"/>
        </w:rPr>
        <w:t xml:space="preserve">_______________________________ (Print) </w:t>
      </w:r>
      <w:r w:rsidRPr="004778EC">
        <w:rPr>
          <w:rFonts w:ascii="Arial" w:eastAsia="Times New Roman" w:hAnsi="Arial" w:cs="Arial"/>
          <w:b/>
          <w:sz w:val="20"/>
          <w:szCs w:val="20"/>
        </w:rPr>
        <w:t xml:space="preserve">of </w:t>
      </w:r>
      <w:r w:rsidRPr="004778EC">
        <w:rPr>
          <w:rFonts w:ascii="Arial" w:eastAsia="Times New Roman" w:hAnsi="Arial" w:cs="Arial"/>
          <w:sz w:val="20"/>
          <w:szCs w:val="20"/>
        </w:rPr>
        <w:t>_________________________</w:t>
      </w:r>
    </w:p>
    <w:p w14:paraId="20F083AA" w14:textId="77777777" w:rsidR="004778EC" w:rsidRPr="004778EC" w:rsidRDefault="004778EC" w:rsidP="004778EC">
      <w:pPr>
        <w:rPr>
          <w:rFonts w:ascii="Arial" w:eastAsia="Times New Roman" w:hAnsi="Arial" w:cs="Arial"/>
          <w:sz w:val="20"/>
          <w:szCs w:val="20"/>
        </w:rPr>
      </w:pPr>
      <w:r w:rsidRPr="004778EC">
        <w:rPr>
          <w:rFonts w:ascii="Arial" w:eastAsia="Times New Roman" w:hAnsi="Arial" w:cs="Arial"/>
          <w:b/>
          <w:sz w:val="20"/>
          <w:szCs w:val="20"/>
        </w:rPr>
        <w:t xml:space="preserve">Date: </w:t>
      </w:r>
      <w:r w:rsidRPr="004778EC">
        <w:rPr>
          <w:rFonts w:ascii="Arial" w:eastAsia="Times New Roman" w:hAnsi="Arial" w:cs="Arial"/>
          <w:sz w:val="20"/>
          <w:szCs w:val="20"/>
        </w:rPr>
        <w:t>____/____/____</w:t>
      </w:r>
      <w:r w:rsidRPr="004778EC">
        <w:rPr>
          <w:rFonts w:ascii="Arial" w:eastAsia="Times New Roman" w:hAnsi="Arial" w:cs="Arial"/>
          <w:sz w:val="28"/>
          <w:szCs w:val="20"/>
        </w:rPr>
        <w:tab/>
      </w:r>
      <w:r w:rsidRPr="004778EC">
        <w:rPr>
          <w:rFonts w:ascii="Arial" w:eastAsia="Times New Roman" w:hAnsi="Arial" w:cs="Arial"/>
          <w:sz w:val="28"/>
          <w:szCs w:val="20"/>
        </w:rPr>
        <w:tab/>
      </w:r>
      <w:r w:rsidRPr="004778EC">
        <w:rPr>
          <w:rFonts w:ascii="Arial" w:eastAsia="Times New Roman" w:hAnsi="Arial" w:cs="Arial"/>
          <w:sz w:val="28"/>
          <w:szCs w:val="20"/>
        </w:rPr>
        <w:tab/>
      </w:r>
      <w:r w:rsidRPr="004778EC">
        <w:rPr>
          <w:rFonts w:ascii="Arial" w:eastAsia="Times New Roman" w:hAnsi="Arial" w:cs="Arial"/>
          <w:sz w:val="28"/>
          <w:szCs w:val="20"/>
        </w:rPr>
        <w:tab/>
      </w:r>
    </w:p>
    <w:sectPr w:rsidR="004778EC" w:rsidRPr="004778EC" w:rsidSect="004778EC">
      <w:headerReference w:type="default" r:id="rId16"/>
      <w:footerReference w:type="default" r:id="rId17"/>
      <w:type w:val="continuous"/>
      <w:pgSz w:w="11906" w:h="16838"/>
      <w:pgMar w:top="11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B8D7" w14:textId="77777777" w:rsidR="0073050F" w:rsidRDefault="0073050F" w:rsidP="00185154">
      <w:r>
        <w:separator/>
      </w:r>
    </w:p>
    <w:p w14:paraId="2719EDFE" w14:textId="77777777" w:rsidR="0073050F" w:rsidRDefault="0073050F"/>
    <w:p w14:paraId="28CBF39B" w14:textId="77777777" w:rsidR="0073050F" w:rsidRDefault="0073050F"/>
  </w:endnote>
  <w:endnote w:type="continuationSeparator" w:id="0">
    <w:p w14:paraId="3502C847" w14:textId="77777777" w:rsidR="0073050F" w:rsidRDefault="0073050F" w:rsidP="00185154">
      <w:r>
        <w:continuationSeparator/>
      </w:r>
    </w:p>
    <w:p w14:paraId="46CA1932" w14:textId="77777777" w:rsidR="0073050F" w:rsidRDefault="0073050F"/>
    <w:p w14:paraId="52355EFE" w14:textId="77777777" w:rsidR="0073050F" w:rsidRDefault="00730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925986" w:rsidRPr="0049108E" w14:paraId="0F84D3C0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6CA45EE" w14:textId="3861BF1E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E00FC09EBE624A2AB611597ECC57B7A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8D2016">
                <w:t xml:space="preserve">SWIM 2908312 / Publish no. </w:t>
              </w:r>
              <w:r w:rsidR="00382DAE">
                <w:t>SW66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38E985F1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1C43727" w14:textId="7777777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="000705C7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615A0CD7" w14:textId="77777777" w:rsidTr="00F52CCB">
      <w:tc>
        <w:tcPr>
          <w:tcW w:w="3514" w:type="dxa"/>
          <w:shd w:val="clear" w:color="auto" w:fill="auto"/>
        </w:tcPr>
        <w:p w14:paraId="75BC1489" w14:textId="0A561FCC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B9DAE9C7413B4B90A9B108BCD884E0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382DAE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B6CB6EB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4B2259F" w14:textId="5D40AF0D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="000705C7"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796572951"/>
              <w:placeholder>
                <w:docPart w:val="A13977AA42A24B72A4BF19FD8CCB856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65775">
                <w:rPr>
                  <w:szCs w:val="14"/>
                </w:rPr>
                <w:t>25/02/2021</w:t>
              </w:r>
            </w:sdtContent>
          </w:sdt>
        </w:p>
      </w:tc>
    </w:tr>
  </w:tbl>
  <w:p w14:paraId="56AB8A44" w14:textId="77777777" w:rsidR="00925986" w:rsidRPr="0049108E" w:rsidRDefault="00925986" w:rsidP="004910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2324"/>
      <w:gridCol w:w="5896"/>
      <w:gridCol w:w="2324"/>
    </w:tblGrid>
    <w:tr w:rsidR="00925986" w:rsidRPr="0049108E" w14:paraId="6D13353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0C4370C1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C53657728E4042868FB58152DE33F9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24940AE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1F431F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743E8924" w14:textId="77777777" w:rsidTr="000D37F4">
      <w:tc>
        <w:tcPr>
          <w:tcW w:w="2324" w:type="dxa"/>
          <w:shd w:val="clear" w:color="auto" w:fill="auto"/>
        </w:tcPr>
        <w:p w14:paraId="14EC6934" w14:textId="1D6E0BEB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21AB2D5D4387476C96C7D6FD045497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382DAE">
                <w:rPr>
                  <w:szCs w:val="14"/>
                </w:rPr>
                <w:t>3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4C8C9F9F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9D46549" w14:textId="1697C296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27914EA488744BC5B781EBDE025831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65775">
                <w:rPr>
                  <w:szCs w:val="14"/>
                </w:rPr>
                <w:t>25/02/2021</w:t>
              </w:r>
            </w:sdtContent>
          </w:sdt>
        </w:p>
      </w:tc>
    </w:tr>
  </w:tbl>
  <w:p w14:paraId="1E20324D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8C82D85" wp14:editId="628740C6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4778EC" w:rsidRPr="0049108E" w14:paraId="759A1C6A" w14:textId="77777777" w:rsidTr="002755C6">
      <w:tc>
        <w:tcPr>
          <w:tcW w:w="3514" w:type="dxa"/>
          <w:tcBorders>
            <w:top w:val="nil"/>
          </w:tcBorders>
          <w:shd w:val="clear" w:color="auto" w:fill="auto"/>
        </w:tcPr>
        <w:p w14:paraId="0203B8FC" w14:textId="7FCF8FD7" w:rsidR="004778EC" w:rsidRPr="0049108E" w:rsidRDefault="004778EC" w:rsidP="004778EC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>
            <w:rPr>
              <w:szCs w:val="14"/>
            </w:rPr>
            <w:t>.</w:t>
          </w:r>
          <w:r>
            <w:rPr>
              <w:szCs w:val="14"/>
            </w:rPr>
            <w:tab/>
          </w:r>
          <w:sdt>
            <w:sdtPr>
              <w:alias w:val="Document Number"/>
              <w:tag w:val="Abstract"/>
              <w:id w:val="2064208382"/>
              <w:placeholder>
                <w:docPart w:val="30C50DA0CD5F4AC7866D310243239361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382DAE">
                <w:t>SWIM 2908312 / Publish no. SW66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63DC5132" w14:textId="77777777" w:rsidR="004778EC" w:rsidRPr="0049108E" w:rsidRDefault="004778EC" w:rsidP="004778EC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1623C71B" w14:textId="77777777" w:rsidR="004778EC" w:rsidRPr="0049108E" w:rsidRDefault="004778EC" w:rsidP="004778EC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2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4778EC" w:rsidRPr="0049108E" w14:paraId="26E5AA98" w14:textId="77777777" w:rsidTr="002755C6">
      <w:tc>
        <w:tcPr>
          <w:tcW w:w="3514" w:type="dxa"/>
          <w:shd w:val="clear" w:color="auto" w:fill="auto"/>
        </w:tcPr>
        <w:p w14:paraId="344104E5" w14:textId="7F03C97B" w:rsidR="004778EC" w:rsidRPr="0049108E" w:rsidRDefault="004778EC" w:rsidP="004778EC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621771146"/>
              <w:placeholder>
                <w:docPart w:val="EEA7A3C626EA456E8E224660BE23ED8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382DAE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3D659EBB" w14:textId="77777777" w:rsidR="004778EC" w:rsidRPr="0049108E" w:rsidRDefault="004778EC" w:rsidP="004778EC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7E874818" w14:textId="5BD58E10" w:rsidR="004778EC" w:rsidRPr="0049108E" w:rsidRDefault="004778EC" w:rsidP="004778EC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-1132408758"/>
              <w:placeholder>
                <w:docPart w:val="D789C8B2779D4E77A7F43E7ED25451F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65775">
                <w:rPr>
                  <w:szCs w:val="14"/>
                </w:rPr>
                <w:t>25/02/2021</w:t>
              </w:r>
            </w:sdtContent>
          </w:sdt>
        </w:p>
      </w:tc>
    </w:tr>
  </w:tbl>
  <w:p w14:paraId="3B2D9BF3" w14:textId="77777777" w:rsidR="00817A52" w:rsidRDefault="0080307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4E33" w14:textId="77777777" w:rsidR="0073050F" w:rsidRDefault="0073050F" w:rsidP="00185154">
      <w:r>
        <w:separator/>
      </w:r>
    </w:p>
    <w:p w14:paraId="4C8DCE5F" w14:textId="77777777" w:rsidR="0073050F" w:rsidRDefault="0073050F"/>
    <w:p w14:paraId="7732F62A" w14:textId="77777777" w:rsidR="0073050F" w:rsidRDefault="0073050F"/>
  </w:footnote>
  <w:footnote w:type="continuationSeparator" w:id="0">
    <w:p w14:paraId="0C7CC14B" w14:textId="77777777" w:rsidR="0073050F" w:rsidRDefault="0073050F" w:rsidP="00185154">
      <w:r>
        <w:continuationSeparator/>
      </w:r>
    </w:p>
    <w:p w14:paraId="291013DE" w14:textId="77777777" w:rsidR="0073050F" w:rsidRDefault="0073050F"/>
    <w:p w14:paraId="68D6F946" w14:textId="77777777" w:rsidR="0073050F" w:rsidRDefault="00730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A5A" w14:textId="42424920" w:rsidR="00EC0BF1" w:rsidRDefault="008E2226" w:rsidP="007B29EE">
    <w:pPr>
      <w:pStyle w:val="Header"/>
    </w:pPr>
    <w:r w:rsidRPr="008E2226">
      <w:rPr>
        <w:rFonts w:asciiTheme="majorHAnsi" w:eastAsiaTheme="majorEastAsia" w:hAnsiTheme="majorHAnsi" w:cstheme="majorBidi"/>
        <w:b w:val="0"/>
        <w:color w:val="00259B" w:themeColor="accent3"/>
        <w:sz w:val="54"/>
        <w:szCs w:val="56"/>
      </w:rPr>
      <w:t>Field Test Report</w:t>
    </w:r>
    <w:r w:rsidR="007B29EE">
      <w:rPr>
        <w:noProof/>
      </w:rPr>
      <w:drawing>
        <wp:anchor distT="0" distB="0" distL="114300" distR="114300" simplePos="0" relativeHeight="251671040" behindDoc="1" locked="1" layoutInCell="1" allowOverlap="1" wp14:anchorId="19327F9F" wp14:editId="4156A465">
          <wp:simplePos x="0" y="0"/>
          <wp:positionH relativeFrom="rightMargin">
            <wp:posOffset>-1238073</wp:posOffset>
          </wp:positionH>
          <wp:positionV relativeFrom="page">
            <wp:posOffset>287079</wp:posOffset>
          </wp:positionV>
          <wp:extent cx="1389600" cy="597600"/>
          <wp:effectExtent l="0" t="0" r="127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ney Water logo full colour RGB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mc:AlternateContent>
        <mc:Choice Requires="wpg">
          <w:drawing>
            <wp:anchor distT="0" distB="0" distL="114300" distR="114300" simplePos="0" relativeHeight="251668992" behindDoc="1" locked="1" layoutInCell="1" allowOverlap="1" wp14:anchorId="33ED81EC" wp14:editId="399DFC4C">
              <wp:simplePos x="0" y="0"/>
              <wp:positionH relativeFrom="rightMargin">
                <wp:posOffset>-2397125</wp:posOffset>
              </wp:positionH>
              <wp:positionV relativeFrom="page">
                <wp:posOffset>733425</wp:posOffset>
              </wp:positionV>
              <wp:extent cx="810000" cy="4464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000" cy="446400"/>
                        <a:chOff x="0" y="0"/>
                        <a:chExt cx="811530" cy="44577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1C850" id="Group 6" o:spid="_x0000_s1026" style="position:absolute;margin-left:-188.75pt;margin-top:57.75pt;width:63.8pt;height:35.15pt;z-index:-251647488;mso-position-horizontal-relative:right-margin-area;mso-position-vertical-relative:page;mso-width-relative:margin;mso-height-relative:margin" coordsize="8115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657;width:4458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">
                <v:imagedata r:id="rId4" o:title=""/>
              </v:shape>
              <v:shape id="Picture 23" o:spid="_x0000_s1028" type="#_x0000_t75" style="position:absolute;width:445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">
                <v:imagedata r:id="rId5" o:title=""/>
              </v:shape>
              <w10:wrap anchorx="margin" anchory="page"/>
              <w10:anchorlock/>
            </v:group>
          </w:pict>
        </mc:Fallback>
      </mc:AlternateContent>
    </w:r>
    <w:r w:rsidR="007B29EE">
      <w:rPr>
        <w:noProof/>
      </w:rPr>
      <w:drawing>
        <wp:anchor distT="0" distB="0" distL="114300" distR="114300" simplePos="0" relativeHeight="251670016" behindDoc="0" locked="1" layoutInCell="1" allowOverlap="1" wp14:anchorId="7CE4C6F9" wp14:editId="6FB236B7">
          <wp:simplePos x="0" y="0"/>
          <wp:positionH relativeFrom="page">
            <wp:posOffset>-144145</wp:posOffset>
          </wp:positionH>
          <wp:positionV relativeFrom="page">
            <wp:posOffset>194310</wp:posOffset>
          </wp:positionV>
          <wp:extent cx="446400" cy="44640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" name="Picture 801"/>
                  <pic:cNvPicPr>
                    <a:picLocks noChangeAspect="1"/>
                  </pic:cNvPicPr>
                </pic:nvPicPr>
                <pic:blipFill>
                  <a:blip r:embed="rId6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7968" behindDoc="1" locked="1" layoutInCell="1" allowOverlap="1" wp14:anchorId="22E9F8DA" wp14:editId="04FC8C1B">
          <wp:simplePos x="0" y="0"/>
          <wp:positionH relativeFrom="page">
            <wp:posOffset>605790</wp:posOffset>
          </wp:positionH>
          <wp:positionV relativeFrom="page">
            <wp:posOffset>720090</wp:posOffset>
          </wp:positionV>
          <wp:extent cx="446400" cy="5544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b teardrop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6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6944" behindDoc="1" locked="1" layoutInCell="1" allowOverlap="1" wp14:anchorId="6797912B" wp14:editId="3CA902A7">
          <wp:simplePos x="0" y="0"/>
          <wp:positionH relativeFrom="page">
            <wp:align>center</wp:align>
          </wp:positionH>
          <wp:positionV relativeFrom="page">
            <wp:posOffset>-104775</wp:posOffset>
          </wp:positionV>
          <wp:extent cx="457200" cy="4572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 circle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64B4F" w14:textId="77777777" w:rsidR="00770203" w:rsidRDefault="00770203" w:rsidP="007B29EE">
    <w:pPr>
      <w:pStyle w:val="Header"/>
    </w:pPr>
  </w:p>
  <w:p w14:paraId="6E63DCA7" w14:textId="77777777" w:rsidR="00770203" w:rsidRPr="007B29EE" w:rsidRDefault="00770203" w:rsidP="007B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8E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3AD786F4" wp14:editId="796100A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962E17C" wp14:editId="01710B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DA57" w14:textId="6839E130" w:rsidR="00817A52" w:rsidRDefault="0080307E" w:rsidP="004778EC">
    <w:pPr>
      <w:pStyle w:val="Header"/>
      <w:rPr>
        <w:rFonts w:ascii="Arial" w:hAnsi="Arial" w:cs="Arial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37"/>
    <w:multiLevelType w:val="multilevel"/>
    <w:tmpl w:val="A906D87A"/>
    <w:numStyleLink w:val="ListTableBullet"/>
  </w:abstractNum>
  <w:abstractNum w:abstractNumId="1" w15:restartNumberingAfterBreak="0">
    <w:nsid w:val="0DD726A9"/>
    <w:multiLevelType w:val="multilevel"/>
    <w:tmpl w:val="6F1ABA08"/>
    <w:styleLink w:val="ListAppendix"/>
    <w:lvl w:ilvl="0">
      <w:start w:val="1"/>
      <w:numFmt w:val="decimal"/>
      <w:pStyle w:val="Heading7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Heading8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9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296AD1"/>
    <w:multiLevelType w:val="multilevel"/>
    <w:tmpl w:val="6F1ABA08"/>
    <w:numStyleLink w:val="ListAppendix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85B5392"/>
    <w:multiLevelType w:val="multilevel"/>
    <w:tmpl w:val="D442603C"/>
    <w:numStyleLink w:val="ListTableNumber"/>
  </w:abstractNum>
  <w:abstractNum w:abstractNumId="8" w15:restartNumberingAfterBreak="0">
    <w:nsid w:val="292B1FF4"/>
    <w:multiLevelType w:val="multilevel"/>
    <w:tmpl w:val="6F1ABA08"/>
    <w:numStyleLink w:val="ListAppendix"/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32314FB0"/>
    <w:multiLevelType w:val="multilevel"/>
    <w:tmpl w:val="27E295D6"/>
    <w:numStyleLink w:val="ListNumberedHeadings"/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50E80D43"/>
    <w:multiLevelType w:val="multilevel"/>
    <w:tmpl w:val="6F1ABA08"/>
    <w:numStyleLink w:val="ListAppendix"/>
  </w:abstractNum>
  <w:abstractNum w:abstractNumId="15" w15:restartNumberingAfterBreak="0">
    <w:nsid w:val="554167A3"/>
    <w:multiLevelType w:val="multilevel"/>
    <w:tmpl w:val="6F1ABA08"/>
    <w:numStyleLink w:val="ListAppendix"/>
  </w:abstractNum>
  <w:abstractNum w:abstractNumId="16" w15:restartNumberingAfterBreak="0">
    <w:nsid w:val="5929514A"/>
    <w:multiLevelType w:val="multilevel"/>
    <w:tmpl w:val="E15AD9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7" w15:restartNumberingAfterBreak="0">
    <w:nsid w:val="67877C4C"/>
    <w:multiLevelType w:val="multilevel"/>
    <w:tmpl w:val="A906D87A"/>
    <w:numStyleLink w:val="ListTableBullet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982151614">
    <w:abstractNumId w:val="13"/>
  </w:num>
  <w:num w:numId="2" w16cid:durableId="1322585023">
    <w:abstractNumId w:val="11"/>
  </w:num>
  <w:num w:numId="3" w16cid:durableId="761296010">
    <w:abstractNumId w:val="3"/>
  </w:num>
  <w:num w:numId="4" w16cid:durableId="1236090789">
    <w:abstractNumId w:val="1"/>
  </w:num>
  <w:num w:numId="5" w16cid:durableId="1319991947">
    <w:abstractNumId w:val="18"/>
  </w:num>
  <w:num w:numId="6" w16cid:durableId="1283804677">
    <w:abstractNumId w:val="5"/>
  </w:num>
  <w:num w:numId="7" w16cid:durableId="491336188">
    <w:abstractNumId w:val="4"/>
  </w:num>
  <w:num w:numId="8" w16cid:durableId="520971753">
    <w:abstractNumId w:val="12"/>
  </w:num>
  <w:num w:numId="9" w16cid:durableId="1011226737">
    <w:abstractNumId w:val="6"/>
  </w:num>
  <w:num w:numId="10" w16cid:durableId="13963531">
    <w:abstractNumId w:val="9"/>
  </w:num>
  <w:num w:numId="11" w16cid:durableId="350030979">
    <w:abstractNumId w:val="5"/>
  </w:num>
  <w:num w:numId="12" w16cid:durableId="1112090604">
    <w:abstractNumId w:val="6"/>
  </w:num>
  <w:num w:numId="13" w16cid:durableId="165243190">
    <w:abstractNumId w:val="9"/>
  </w:num>
  <w:num w:numId="14" w16cid:durableId="1912344766">
    <w:abstractNumId w:val="2"/>
  </w:num>
  <w:num w:numId="15" w16cid:durableId="1136753583">
    <w:abstractNumId w:val="15"/>
  </w:num>
  <w:num w:numId="16" w16cid:durableId="1253246102">
    <w:abstractNumId w:val="14"/>
  </w:num>
  <w:num w:numId="17" w16cid:durableId="428046096">
    <w:abstractNumId w:val="0"/>
  </w:num>
  <w:num w:numId="18" w16cid:durableId="2077388471">
    <w:abstractNumId w:val="17"/>
  </w:num>
  <w:num w:numId="19" w16cid:durableId="517886501">
    <w:abstractNumId w:val="18"/>
  </w:num>
  <w:num w:numId="20" w16cid:durableId="986201354">
    <w:abstractNumId w:val="8"/>
  </w:num>
  <w:num w:numId="21" w16cid:durableId="1563373097">
    <w:abstractNumId w:val="16"/>
  </w:num>
  <w:num w:numId="22" w16cid:durableId="988021233">
    <w:abstractNumId w:val="10"/>
  </w:num>
  <w:num w:numId="23" w16cid:durableId="17781999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c1Mjc2sDAxNDZU0lEKTi0uzszPAykwrAUAzovDkywAAAA="/>
  </w:docVars>
  <w:rsids>
    <w:rsidRoot w:val="004445C9"/>
    <w:rsid w:val="00006100"/>
    <w:rsid w:val="00023B87"/>
    <w:rsid w:val="000262B6"/>
    <w:rsid w:val="000308A4"/>
    <w:rsid w:val="00030C16"/>
    <w:rsid w:val="000427B8"/>
    <w:rsid w:val="0004282F"/>
    <w:rsid w:val="00045FD5"/>
    <w:rsid w:val="00056978"/>
    <w:rsid w:val="00060E81"/>
    <w:rsid w:val="00062BEF"/>
    <w:rsid w:val="000631A9"/>
    <w:rsid w:val="000670BE"/>
    <w:rsid w:val="0006740B"/>
    <w:rsid w:val="000705C7"/>
    <w:rsid w:val="00070F19"/>
    <w:rsid w:val="00071C7D"/>
    <w:rsid w:val="00076F97"/>
    <w:rsid w:val="00082540"/>
    <w:rsid w:val="000870BB"/>
    <w:rsid w:val="00087D93"/>
    <w:rsid w:val="000A6451"/>
    <w:rsid w:val="000B3EBE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306D"/>
    <w:rsid w:val="001052BE"/>
    <w:rsid w:val="001063C6"/>
    <w:rsid w:val="00106C74"/>
    <w:rsid w:val="001107D0"/>
    <w:rsid w:val="001124C3"/>
    <w:rsid w:val="0013218E"/>
    <w:rsid w:val="001357AC"/>
    <w:rsid w:val="00137424"/>
    <w:rsid w:val="001431F2"/>
    <w:rsid w:val="00145CCD"/>
    <w:rsid w:val="001505D8"/>
    <w:rsid w:val="00154790"/>
    <w:rsid w:val="00156423"/>
    <w:rsid w:val="001600E5"/>
    <w:rsid w:val="00162D84"/>
    <w:rsid w:val="00175A68"/>
    <w:rsid w:val="001829A7"/>
    <w:rsid w:val="00183EC0"/>
    <w:rsid w:val="00183F1A"/>
    <w:rsid w:val="00185154"/>
    <w:rsid w:val="00190960"/>
    <w:rsid w:val="0019114D"/>
    <w:rsid w:val="00196E8B"/>
    <w:rsid w:val="001A76D3"/>
    <w:rsid w:val="001B13E3"/>
    <w:rsid w:val="001C5237"/>
    <w:rsid w:val="001D41F7"/>
    <w:rsid w:val="001F16CA"/>
    <w:rsid w:val="002007FD"/>
    <w:rsid w:val="00205086"/>
    <w:rsid w:val="0020670C"/>
    <w:rsid w:val="002078C1"/>
    <w:rsid w:val="002106C4"/>
    <w:rsid w:val="00210DEF"/>
    <w:rsid w:val="00216063"/>
    <w:rsid w:val="002202AA"/>
    <w:rsid w:val="002217F1"/>
    <w:rsid w:val="00222215"/>
    <w:rsid w:val="00226214"/>
    <w:rsid w:val="0023495D"/>
    <w:rsid w:val="00236012"/>
    <w:rsid w:val="00243279"/>
    <w:rsid w:val="00245B92"/>
    <w:rsid w:val="00247DC2"/>
    <w:rsid w:val="0025119D"/>
    <w:rsid w:val="00252201"/>
    <w:rsid w:val="002533A0"/>
    <w:rsid w:val="00254DD8"/>
    <w:rsid w:val="00256863"/>
    <w:rsid w:val="00272C34"/>
    <w:rsid w:val="00275775"/>
    <w:rsid w:val="00276B8D"/>
    <w:rsid w:val="00292E3B"/>
    <w:rsid w:val="002A01E3"/>
    <w:rsid w:val="002A45D0"/>
    <w:rsid w:val="002B2BAE"/>
    <w:rsid w:val="002B378B"/>
    <w:rsid w:val="002B4003"/>
    <w:rsid w:val="002C5B1C"/>
    <w:rsid w:val="002C78D1"/>
    <w:rsid w:val="002D13FB"/>
    <w:rsid w:val="002D4254"/>
    <w:rsid w:val="002D4E6E"/>
    <w:rsid w:val="002F2A11"/>
    <w:rsid w:val="002F4862"/>
    <w:rsid w:val="002F7F0C"/>
    <w:rsid w:val="00301893"/>
    <w:rsid w:val="00303FA8"/>
    <w:rsid w:val="00316786"/>
    <w:rsid w:val="003411DD"/>
    <w:rsid w:val="00345751"/>
    <w:rsid w:val="00345D5D"/>
    <w:rsid w:val="0035063C"/>
    <w:rsid w:val="00351DEA"/>
    <w:rsid w:val="00357B7B"/>
    <w:rsid w:val="00360214"/>
    <w:rsid w:val="003609C0"/>
    <w:rsid w:val="003669D3"/>
    <w:rsid w:val="0037398C"/>
    <w:rsid w:val="00375BC4"/>
    <w:rsid w:val="0037618F"/>
    <w:rsid w:val="00382DAE"/>
    <w:rsid w:val="003853C1"/>
    <w:rsid w:val="003A04C1"/>
    <w:rsid w:val="003A08A5"/>
    <w:rsid w:val="003B0945"/>
    <w:rsid w:val="003B097F"/>
    <w:rsid w:val="003B42A8"/>
    <w:rsid w:val="003B4DC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564D"/>
    <w:rsid w:val="00435766"/>
    <w:rsid w:val="0043628A"/>
    <w:rsid w:val="004445C9"/>
    <w:rsid w:val="00444AE6"/>
    <w:rsid w:val="004478FD"/>
    <w:rsid w:val="004502A1"/>
    <w:rsid w:val="00451DEC"/>
    <w:rsid w:val="004700B3"/>
    <w:rsid w:val="004778EC"/>
    <w:rsid w:val="0048099C"/>
    <w:rsid w:val="004839D8"/>
    <w:rsid w:val="004863D2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E01CB"/>
    <w:rsid w:val="004E05BD"/>
    <w:rsid w:val="004E34D6"/>
    <w:rsid w:val="004E7089"/>
    <w:rsid w:val="004E79A4"/>
    <w:rsid w:val="004F2A3C"/>
    <w:rsid w:val="004F3D6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47A41"/>
    <w:rsid w:val="0055219D"/>
    <w:rsid w:val="0055353F"/>
    <w:rsid w:val="00560867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D4074"/>
    <w:rsid w:val="005D620B"/>
    <w:rsid w:val="005E259B"/>
    <w:rsid w:val="005E2A57"/>
    <w:rsid w:val="005F207A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56314"/>
    <w:rsid w:val="006621F6"/>
    <w:rsid w:val="00674316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6798"/>
    <w:rsid w:val="006F0872"/>
    <w:rsid w:val="006F6152"/>
    <w:rsid w:val="00704D3F"/>
    <w:rsid w:val="007215A4"/>
    <w:rsid w:val="00724364"/>
    <w:rsid w:val="0073050F"/>
    <w:rsid w:val="00732BD5"/>
    <w:rsid w:val="007416F7"/>
    <w:rsid w:val="00770203"/>
    <w:rsid w:val="00770BF1"/>
    <w:rsid w:val="007745B6"/>
    <w:rsid w:val="00774E81"/>
    <w:rsid w:val="00776709"/>
    <w:rsid w:val="00790FC8"/>
    <w:rsid w:val="00796F81"/>
    <w:rsid w:val="00797E6E"/>
    <w:rsid w:val="007A0CD9"/>
    <w:rsid w:val="007A5346"/>
    <w:rsid w:val="007A55F2"/>
    <w:rsid w:val="007A701A"/>
    <w:rsid w:val="007B2375"/>
    <w:rsid w:val="007B29EE"/>
    <w:rsid w:val="007C2803"/>
    <w:rsid w:val="007D1BC7"/>
    <w:rsid w:val="007D7B6E"/>
    <w:rsid w:val="007F3856"/>
    <w:rsid w:val="007F6583"/>
    <w:rsid w:val="0080112D"/>
    <w:rsid w:val="00801786"/>
    <w:rsid w:val="008059F2"/>
    <w:rsid w:val="0080683B"/>
    <w:rsid w:val="00811AC5"/>
    <w:rsid w:val="0081593A"/>
    <w:rsid w:val="00817821"/>
    <w:rsid w:val="00817D6F"/>
    <w:rsid w:val="0082064E"/>
    <w:rsid w:val="00822503"/>
    <w:rsid w:val="0083651D"/>
    <w:rsid w:val="008415AA"/>
    <w:rsid w:val="008429AC"/>
    <w:rsid w:val="00845732"/>
    <w:rsid w:val="00845C3A"/>
    <w:rsid w:val="00853606"/>
    <w:rsid w:val="0085378D"/>
    <w:rsid w:val="00853A70"/>
    <w:rsid w:val="008572D9"/>
    <w:rsid w:val="00860763"/>
    <w:rsid w:val="00861E13"/>
    <w:rsid w:val="008635F9"/>
    <w:rsid w:val="00863856"/>
    <w:rsid w:val="008650F0"/>
    <w:rsid w:val="00865775"/>
    <w:rsid w:val="0086663B"/>
    <w:rsid w:val="008778FD"/>
    <w:rsid w:val="0088635E"/>
    <w:rsid w:val="0088760E"/>
    <w:rsid w:val="00892496"/>
    <w:rsid w:val="00893523"/>
    <w:rsid w:val="00894DF7"/>
    <w:rsid w:val="008A6F22"/>
    <w:rsid w:val="008B4EDD"/>
    <w:rsid w:val="008B5D8F"/>
    <w:rsid w:val="008D2016"/>
    <w:rsid w:val="008D22B6"/>
    <w:rsid w:val="008E2226"/>
    <w:rsid w:val="008E7F99"/>
    <w:rsid w:val="008F44D3"/>
    <w:rsid w:val="008F4E0B"/>
    <w:rsid w:val="008F5BCE"/>
    <w:rsid w:val="00900E8E"/>
    <w:rsid w:val="00907866"/>
    <w:rsid w:val="0091531E"/>
    <w:rsid w:val="00915F43"/>
    <w:rsid w:val="00922C64"/>
    <w:rsid w:val="0092428C"/>
    <w:rsid w:val="00924EF4"/>
    <w:rsid w:val="00925986"/>
    <w:rsid w:val="00926FB8"/>
    <w:rsid w:val="00927416"/>
    <w:rsid w:val="00927844"/>
    <w:rsid w:val="00941406"/>
    <w:rsid w:val="0094177A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64814"/>
    <w:rsid w:val="009752E3"/>
    <w:rsid w:val="00977622"/>
    <w:rsid w:val="00983213"/>
    <w:rsid w:val="0098434F"/>
    <w:rsid w:val="009902E2"/>
    <w:rsid w:val="009957F6"/>
    <w:rsid w:val="00996F0A"/>
    <w:rsid w:val="009A199C"/>
    <w:rsid w:val="009A4405"/>
    <w:rsid w:val="009A44A5"/>
    <w:rsid w:val="009A5E8F"/>
    <w:rsid w:val="009A6133"/>
    <w:rsid w:val="009B165F"/>
    <w:rsid w:val="009B3542"/>
    <w:rsid w:val="009B47CA"/>
    <w:rsid w:val="009C2921"/>
    <w:rsid w:val="009C4102"/>
    <w:rsid w:val="009D7141"/>
    <w:rsid w:val="009E2261"/>
    <w:rsid w:val="009E6BC8"/>
    <w:rsid w:val="009F6CE7"/>
    <w:rsid w:val="00A07960"/>
    <w:rsid w:val="00A14869"/>
    <w:rsid w:val="00A21E4E"/>
    <w:rsid w:val="00A41250"/>
    <w:rsid w:val="00A41D4E"/>
    <w:rsid w:val="00A4365A"/>
    <w:rsid w:val="00A522B8"/>
    <w:rsid w:val="00A52A8F"/>
    <w:rsid w:val="00A56C36"/>
    <w:rsid w:val="00A60EE1"/>
    <w:rsid w:val="00A640FF"/>
    <w:rsid w:val="00A728E0"/>
    <w:rsid w:val="00A73833"/>
    <w:rsid w:val="00A7497D"/>
    <w:rsid w:val="00A83B38"/>
    <w:rsid w:val="00A908FE"/>
    <w:rsid w:val="00A93F87"/>
    <w:rsid w:val="00AA0E18"/>
    <w:rsid w:val="00AA2179"/>
    <w:rsid w:val="00AA37E7"/>
    <w:rsid w:val="00AA6010"/>
    <w:rsid w:val="00AC382A"/>
    <w:rsid w:val="00AD6EC2"/>
    <w:rsid w:val="00AE13A8"/>
    <w:rsid w:val="00AE4C26"/>
    <w:rsid w:val="00AF1CC6"/>
    <w:rsid w:val="00AF2204"/>
    <w:rsid w:val="00AF491F"/>
    <w:rsid w:val="00B012F3"/>
    <w:rsid w:val="00B035C6"/>
    <w:rsid w:val="00B05E6C"/>
    <w:rsid w:val="00B11732"/>
    <w:rsid w:val="00B1273F"/>
    <w:rsid w:val="00B1795A"/>
    <w:rsid w:val="00B41303"/>
    <w:rsid w:val="00B4731B"/>
    <w:rsid w:val="00B5222A"/>
    <w:rsid w:val="00B53493"/>
    <w:rsid w:val="00B54972"/>
    <w:rsid w:val="00B55D18"/>
    <w:rsid w:val="00B56CC8"/>
    <w:rsid w:val="00B6039D"/>
    <w:rsid w:val="00B65281"/>
    <w:rsid w:val="00B668FB"/>
    <w:rsid w:val="00B675AB"/>
    <w:rsid w:val="00B73D33"/>
    <w:rsid w:val="00B76272"/>
    <w:rsid w:val="00B76B8E"/>
    <w:rsid w:val="00B77A6D"/>
    <w:rsid w:val="00B81EF4"/>
    <w:rsid w:val="00B8347A"/>
    <w:rsid w:val="00B840E8"/>
    <w:rsid w:val="00B86428"/>
    <w:rsid w:val="00B9297A"/>
    <w:rsid w:val="00B92BD2"/>
    <w:rsid w:val="00B95214"/>
    <w:rsid w:val="00BA30AB"/>
    <w:rsid w:val="00BA45AE"/>
    <w:rsid w:val="00BA4F4A"/>
    <w:rsid w:val="00BA66AD"/>
    <w:rsid w:val="00BB248F"/>
    <w:rsid w:val="00BB2525"/>
    <w:rsid w:val="00BB49AA"/>
    <w:rsid w:val="00BB6A8A"/>
    <w:rsid w:val="00BC2DD3"/>
    <w:rsid w:val="00BC5253"/>
    <w:rsid w:val="00BC67B1"/>
    <w:rsid w:val="00BD5335"/>
    <w:rsid w:val="00BD7CF3"/>
    <w:rsid w:val="00BE16D4"/>
    <w:rsid w:val="00BF1D5D"/>
    <w:rsid w:val="00BF2C53"/>
    <w:rsid w:val="00C000C3"/>
    <w:rsid w:val="00C00822"/>
    <w:rsid w:val="00C02E60"/>
    <w:rsid w:val="00C0545A"/>
    <w:rsid w:val="00C10095"/>
    <w:rsid w:val="00C13DC8"/>
    <w:rsid w:val="00C21C22"/>
    <w:rsid w:val="00C22FB4"/>
    <w:rsid w:val="00C240FD"/>
    <w:rsid w:val="00C24374"/>
    <w:rsid w:val="00C302EF"/>
    <w:rsid w:val="00C408BA"/>
    <w:rsid w:val="00C45B0F"/>
    <w:rsid w:val="00C50D0F"/>
    <w:rsid w:val="00C74620"/>
    <w:rsid w:val="00C747C1"/>
    <w:rsid w:val="00C74C53"/>
    <w:rsid w:val="00C75813"/>
    <w:rsid w:val="00C90726"/>
    <w:rsid w:val="00C927E2"/>
    <w:rsid w:val="00C97431"/>
    <w:rsid w:val="00CA2E3F"/>
    <w:rsid w:val="00CB3B64"/>
    <w:rsid w:val="00CB454E"/>
    <w:rsid w:val="00CC0917"/>
    <w:rsid w:val="00CD2651"/>
    <w:rsid w:val="00CD578B"/>
    <w:rsid w:val="00CF1AAE"/>
    <w:rsid w:val="00D00786"/>
    <w:rsid w:val="00D11D5E"/>
    <w:rsid w:val="00D16AE5"/>
    <w:rsid w:val="00D20916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7131C"/>
    <w:rsid w:val="00D81179"/>
    <w:rsid w:val="00D84701"/>
    <w:rsid w:val="00D8627E"/>
    <w:rsid w:val="00D92360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6C61"/>
    <w:rsid w:val="00E018FB"/>
    <w:rsid w:val="00E135C8"/>
    <w:rsid w:val="00E17E38"/>
    <w:rsid w:val="00E21DC0"/>
    <w:rsid w:val="00E247A2"/>
    <w:rsid w:val="00E24F47"/>
    <w:rsid w:val="00E63884"/>
    <w:rsid w:val="00E6763B"/>
    <w:rsid w:val="00E722BC"/>
    <w:rsid w:val="00E758FF"/>
    <w:rsid w:val="00EA2EF5"/>
    <w:rsid w:val="00EB58BD"/>
    <w:rsid w:val="00EC0BF1"/>
    <w:rsid w:val="00EC0FFC"/>
    <w:rsid w:val="00ED2E33"/>
    <w:rsid w:val="00ED3024"/>
    <w:rsid w:val="00ED71B6"/>
    <w:rsid w:val="00EE3687"/>
    <w:rsid w:val="00EE5417"/>
    <w:rsid w:val="00EE5474"/>
    <w:rsid w:val="00EF0E10"/>
    <w:rsid w:val="00EF2076"/>
    <w:rsid w:val="00EF2AFB"/>
    <w:rsid w:val="00EF4580"/>
    <w:rsid w:val="00EF4BA9"/>
    <w:rsid w:val="00EF5547"/>
    <w:rsid w:val="00F22823"/>
    <w:rsid w:val="00F2341E"/>
    <w:rsid w:val="00F265E6"/>
    <w:rsid w:val="00F33D5C"/>
    <w:rsid w:val="00F344BC"/>
    <w:rsid w:val="00F378AD"/>
    <w:rsid w:val="00F431FB"/>
    <w:rsid w:val="00F4415F"/>
    <w:rsid w:val="00F45310"/>
    <w:rsid w:val="00F503FD"/>
    <w:rsid w:val="00F50BF4"/>
    <w:rsid w:val="00F52CCB"/>
    <w:rsid w:val="00F53452"/>
    <w:rsid w:val="00F53669"/>
    <w:rsid w:val="00F53ACB"/>
    <w:rsid w:val="00F551B8"/>
    <w:rsid w:val="00F60E46"/>
    <w:rsid w:val="00F6184E"/>
    <w:rsid w:val="00F7192F"/>
    <w:rsid w:val="00F74A22"/>
    <w:rsid w:val="00F8007E"/>
    <w:rsid w:val="00F81C8A"/>
    <w:rsid w:val="00F81F87"/>
    <w:rsid w:val="00F84805"/>
    <w:rsid w:val="00FA2B02"/>
    <w:rsid w:val="00FB1115"/>
    <w:rsid w:val="00FB35EF"/>
    <w:rsid w:val="00FB4AE4"/>
    <w:rsid w:val="00FD6119"/>
    <w:rsid w:val="00FD7DE6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0A775A"/>
  <w15:docId w15:val="{62D852CD-8B8F-4780-9000-40309F8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unhideWhenUsed="1" w:qFormat="1"/>
    <w:lsdException w:name="heading 6" w:unhideWhenUsed="1" w:qFormat="1"/>
    <w:lsdException w:name="heading 7" w:qFormat="1"/>
    <w:lsdException w:name="heading 8" w:uiPriority="14" w:qFormat="1"/>
    <w:lsdException w:name="heading 9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429AC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94DF7"/>
    <w:pPr>
      <w:keepNext/>
      <w:keepLines/>
      <w:spacing w:before="240" w:after="120"/>
      <w:outlineLvl w:val="0"/>
    </w:pPr>
    <w:rPr>
      <w:rFonts w:eastAsiaTheme="majorEastAsia" w:cstheme="majorBidi"/>
      <w:b/>
      <w:color w:val="00259B" w:themeColor="accent3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7B29EE"/>
    <w:pPr>
      <w:keepNext/>
      <w:keepLines/>
      <w:spacing w:before="240" w:after="120"/>
      <w:outlineLvl w:val="1"/>
    </w:pPr>
    <w:rPr>
      <w:rFonts w:eastAsiaTheme="majorEastAsia" w:cstheme="majorBidi"/>
      <w:b/>
      <w:color w:val="2BACCC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94DF7"/>
    <w:pPr>
      <w:keepNext/>
      <w:keepLines/>
      <w:spacing w:before="240" w:after="120"/>
      <w:outlineLvl w:val="2"/>
    </w:pPr>
    <w:rPr>
      <w:rFonts w:eastAsiaTheme="majorEastAsia" w:cstheme="majorBidi"/>
      <w:color w:val="2BACC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4DF7"/>
    <w:pPr>
      <w:keepNext/>
      <w:keepLines/>
      <w:spacing w:before="240" w:after="120"/>
      <w:outlineLvl w:val="3"/>
    </w:pPr>
    <w:rPr>
      <w:rFonts w:eastAsiaTheme="majorEastAsia" w:cstheme="majorBidi"/>
      <w:iCs/>
      <w:color w:val="00259B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894DF7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aliases w:val="Appendix H1"/>
    <w:basedOn w:val="Heading2"/>
    <w:next w:val="BodyText"/>
    <w:link w:val="Heading7Char"/>
    <w:uiPriority w:val="14"/>
    <w:qFormat/>
    <w:rsid w:val="00515AE6"/>
    <w:pPr>
      <w:numPr>
        <w:numId w:val="20"/>
      </w:numPr>
      <w:outlineLvl w:val="6"/>
    </w:pPr>
    <w:rPr>
      <w:rFonts w:eastAsia="Times New Roman" w:cs="Times New Roman"/>
      <w:b w:val="0"/>
      <w:szCs w:val="24"/>
      <w:lang w:eastAsia="en-AU"/>
    </w:rPr>
  </w:style>
  <w:style w:type="paragraph" w:styleId="Heading8">
    <w:name w:val="heading 8"/>
    <w:aliases w:val="Appendix H2"/>
    <w:basedOn w:val="Heading3"/>
    <w:next w:val="BodyText"/>
    <w:link w:val="Heading8Char"/>
    <w:uiPriority w:val="14"/>
    <w:qFormat/>
    <w:rsid w:val="00515AE6"/>
    <w:pPr>
      <w:numPr>
        <w:ilvl w:val="1"/>
        <w:numId w:val="20"/>
      </w:numPr>
      <w:outlineLvl w:val="7"/>
    </w:pPr>
  </w:style>
  <w:style w:type="paragraph" w:styleId="Heading9">
    <w:name w:val="heading 9"/>
    <w:aliases w:val="Appendix H3"/>
    <w:basedOn w:val="Heading4"/>
    <w:next w:val="BodyText"/>
    <w:link w:val="Heading9Char"/>
    <w:uiPriority w:val="14"/>
    <w:qFormat/>
    <w:rsid w:val="00515AE6"/>
    <w:pPr>
      <w:numPr>
        <w:ilvl w:val="2"/>
        <w:numId w:val="20"/>
      </w:numPr>
      <w:outlineLvl w:val="8"/>
    </w:pPr>
    <w:rPr>
      <w:color w:val="2BAC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1"/>
    <w:rsid w:val="00894DF7"/>
    <w:rPr>
      <w:rFonts w:eastAsiaTheme="majorEastAsia" w:cstheme="majorBidi"/>
      <w:b/>
      <w:color w:val="00259B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9EE"/>
    <w:rPr>
      <w:rFonts w:eastAsiaTheme="majorEastAsia" w:cstheme="majorBidi"/>
      <w:b/>
      <w:color w:val="2BACCC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94DF7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4DF7"/>
    <w:rPr>
      <w:rFonts w:eastAsiaTheme="majorEastAsia" w:cstheme="majorBidi"/>
      <w:iCs/>
      <w:color w:val="00259B" w:themeColor="accent3"/>
    </w:r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A4405"/>
    <w:pPr>
      <w:numPr>
        <w:ilvl w:val="3"/>
        <w:numId w:val="2"/>
      </w:numPr>
      <w:tabs>
        <w:tab w:val="clear" w:pos="1134"/>
      </w:tabs>
      <w:ind w:left="0" w:firstLine="0"/>
    </w:pPr>
  </w:style>
  <w:style w:type="paragraph" w:styleId="Title">
    <w:name w:val="Title"/>
    <w:basedOn w:val="Normal"/>
    <w:next w:val="BodyText"/>
    <w:link w:val="TitleChar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B29EE"/>
    <w:pPr>
      <w:numPr>
        <w:ilvl w:val="1"/>
      </w:numPr>
      <w:spacing w:before="360" w:after="360"/>
    </w:pPr>
    <w:rPr>
      <w:rFonts w:eastAsiaTheme="minorEastAsia"/>
      <w:b/>
      <w:color w:val="00259B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B29EE"/>
    <w:rPr>
      <w:rFonts w:eastAsiaTheme="minorEastAsia"/>
      <w:b/>
      <w:color w:val="00259B" w:themeColor="accent3"/>
      <w:sz w:val="40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uiPriority w:val="99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qFormat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qFormat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rsid w:val="007B29EE"/>
    <w:pPr>
      <w:spacing w:before="480" w:after="360"/>
    </w:pPr>
    <w:rPr>
      <w:rFonts w:asciiTheme="majorHAnsi" w:hAnsiTheme="majorHAnsi"/>
      <w:color w:val="00259B" w:themeColor="accent3"/>
      <w:sz w:val="54"/>
    </w:r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semiHidden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semiHidden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qFormat/>
    <w:rsid w:val="005D4074"/>
    <w:rPr>
      <w:b/>
    </w:rPr>
  </w:style>
  <w:style w:type="paragraph" w:customStyle="1" w:styleId="TableText">
    <w:name w:val="Table Text"/>
    <w:basedOn w:val="Normal"/>
    <w:uiPriority w:val="3"/>
    <w:qFormat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qFormat/>
    <w:rsid w:val="007B29EE"/>
    <w:pPr>
      <w:numPr>
        <w:numId w:val="18"/>
      </w:numPr>
    </w:pPr>
  </w:style>
  <w:style w:type="paragraph" w:customStyle="1" w:styleId="TableNumber">
    <w:name w:val="Table Number"/>
    <w:basedOn w:val="TableText"/>
    <w:uiPriority w:val="4"/>
    <w:qFormat/>
    <w:rsid w:val="007B29EE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894DF7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E7089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34"/>
    <w:qFormat/>
    <w:rsid w:val="007B29EE"/>
    <w:pPr>
      <w:numPr>
        <w:numId w:val="8"/>
      </w:numPr>
    </w:pPr>
  </w:style>
  <w:style w:type="paragraph" w:styleId="TOC4">
    <w:name w:val="toc 4"/>
    <w:basedOn w:val="TOC1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qFormat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BodyText"/>
    <w:next w:val="Normal"/>
    <w:link w:val="QuoteChar"/>
    <w:uiPriority w:val="7"/>
    <w:semiHidden/>
    <w:qFormat/>
    <w:rsid w:val="007B29EE"/>
    <w:pPr>
      <w:pBdr>
        <w:left w:val="single" w:sz="48" w:space="8" w:color="2BACCC" w:themeColor="accent1"/>
      </w:pBdr>
      <w:spacing w:before="0" w:after="0"/>
      <w:ind w:left="284"/>
    </w:pPr>
    <w:rPr>
      <w:iCs/>
      <w:color w:val="2BACCC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7"/>
    <w:semiHidden/>
    <w:rsid w:val="00E758FF"/>
    <w:rPr>
      <w:iCs/>
      <w:color w:val="2BACCC" w:themeColor="accent1"/>
      <w:sz w:val="26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qFormat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semiHidden/>
    <w:rsid w:val="007B29EE"/>
    <w:pPr>
      <w:tabs>
        <w:tab w:val="left" w:pos="1701"/>
      </w:tabs>
    </w:p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">
    <w:name w:val="List_Paragraph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BodyText"/>
    <w:uiPriority w:val="6"/>
    <w:qFormat/>
    <w:rsid w:val="00FF0338"/>
    <w:pPr>
      <w:keepNext/>
      <w:tabs>
        <w:tab w:val="left" w:pos="1134"/>
      </w:tabs>
      <w:spacing w:before="240" w:after="120"/>
      <w:ind w:left="1134" w:hanging="1134"/>
    </w:pPr>
    <w:rPr>
      <w:color w:val="00259B" w:themeColor="accent3"/>
    </w:rPr>
  </w:style>
  <w:style w:type="paragraph" w:customStyle="1" w:styleId="ListAlpha0">
    <w:name w:val="List Alpha"/>
    <w:basedOn w:val="BodyText"/>
    <w:uiPriority w:val="2"/>
    <w:qFormat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7B29EE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7B29EE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7B29EE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7B29EE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7B29EE"/>
    <w:pPr>
      <w:numPr>
        <w:ilvl w:val="5"/>
      </w:numPr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qFormat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before="0"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before="0"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14"/>
    <w:rsid w:val="00E758FF"/>
    <w:rPr>
      <w:rFonts w:eastAsia="Times New Roman" w:cs="Times New Roman"/>
      <w:color w:val="2BACCC" w:themeColor="accent1"/>
      <w:sz w:val="32"/>
      <w:szCs w:val="24"/>
      <w:lang w:eastAsia="en-AU"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14"/>
    <w:rsid w:val="00E758FF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14"/>
    <w:rsid w:val="00B9297A"/>
    <w:rPr>
      <w:rFonts w:eastAsiaTheme="majorEastAsia" w:cstheme="majorBidi"/>
      <w:iCs/>
      <w:color w:val="2BACCC" w:themeColor="accent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qFormat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before="0" w:after="0"/>
    </w:pPr>
    <w:rPr>
      <w:rFonts w:ascii="Arial" w:eastAsiaTheme="minorEastAsia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qFormat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qFormat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semiHidden/>
    <w:rsid w:val="007B29EE"/>
    <w:pPr>
      <w:spacing w:before="120" w:line="360" w:lineRule="auto"/>
    </w:pPr>
    <w:rPr>
      <w:rFonts w:ascii="Arial" w:eastAsiaTheme="minorEastAsia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qFormat/>
    <w:rsid w:val="007B29EE"/>
    <w:pPr>
      <w:spacing w:before="120" w:after="240" w:line="288" w:lineRule="auto"/>
      <w:ind w:left="284"/>
    </w:pPr>
    <w:rPr>
      <w:rFonts w:ascii="Arial" w:eastAsiaTheme="minorEastAsia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semiHidden/>
    <w:qFormat/>
    <w:rsid w:val="007B29EE"/>
    <w:pPr>
      <w:keepNext/>
      <w:keepLines/>
      <w:spacing w:after="240"/>
    </w:pPr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8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Form%20(portrait)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B2D5D4387476C96C7D6FD045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B29-05BF-4AA4-BC01-AEC2E06A3BC4}"/>
      </w:docPartPr>
      <w:docPartBody>
        <w:p w:rsidR="00D95C87" w:rsidRDefault="00531052">
          <w:pPr>
            <w:pStyle w:val="21AB2D5D4387476C96C7D6FD045497F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27914EA488744BC5B781EBDE0258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2FA-8929-4F46-9921-D6274B672B5D}"/>
      </w:docPartPr>
      <w:docPartBody>
        <w:p w:rsidR="00D95C87" w:rsidRDefault="00531052">
          <w:pPr>
            <w:pStyle w:val="27914EA488744BC5B781EBDE025831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9DAE9C7413B4B90A9B108BCD884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32-51A4-4C1C-8AE3-654E72BAA4E2}"/>
      </w:docPartPr>
      <w:docPartBody>
        <w:p w:rsidR="00D95C87" w:rsidRDefault="00531052">
          <w:pPr>
            <w:pStyle w:val="B9DAE9C7413B4B90A9B108BCD884E040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C53657728E4042868FB58152DE3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7405-4F83-4126-A48D-769FBEFFADB9}"/>
      </w:docPartPr>
      <w:docPartBody>
        <w:p w:rsidR="00D95C87" w:rsidRDefault="00531052">
          <w:pPr>
            <w:pStyle w:val="C53657728E4042868FB58152DE33F9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0FC09EBE624A2AB611597ECC5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50EC-84B4-4C4A-BD24-035C701711D3}"/>
      </w:docPartPr>
      <w:docPartBody>
        <w:p w:rsidR="00D95C87" w:rsidRDefault="00531052">
          <w:pPr>
            <w:pStyle w:val="E00FC09EBE624A2AB611597ECC57B7AA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A13977AA42A24B72A4BF19FD8CC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58C2-F3EC-470D-A9DA-08A7F386F5B7}"/>
      </w:docPartPr>
      <w:docPartBody>
        <w:p w:rsidR="00D95C87" w:rsidRDefault="00531052">
          <w:pPr>
            <w:pStyle w:val="A13977AA42A24B72A4BF19FD8CCB856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  <w:docPart>
      <w:docPartPr>
        <w:name w:val="30C50DA0CD5F4AC7866D31024323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2984-4077-45A3-8A56-EE7B43746726}"/>
      </w:docPartPr>
      <w:docPartBody>
        <w:p w:rsidR="00436A74" w:rsidRDefault="00835E3F" w:rsidP="00835E3F">
          <w:pPr>
            <w:pStyle w:val="30C50DA0CD5F4AC7866D310243239361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EA7A3C626EA456E8E224660BE23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7DC3-3D78-4C04-A727-E147ABD8D8AB}"/>
      </w:docPartPr>
      <w:docPartBody>
        <w:p w:rsidR="00436A74" w:rsidRDefault="00835E3F" w:rsidP="00835E3F">
          <w:pPr>
            <w:pStyle w:val="EEA7A3C626EA456E8E224660BE23ED8C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D789C8B2779D4E77A7F43E7ED254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5DD1-1828-4E06-BF18-8AB0D7D06410}"/>
      </w:docPartPr>
      <w:docPartBody>
        <w:p w:rsidR="00436A74" w:rsidRDefault="00835E3F" w:rsidP="00835E3F">
          <w:pPr>
            <w:pStyle w:val="D789C8B2779D4E77A7F43E7ED25451F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2"/>
    <w:rsid w:val="00024EA4"/>
    <w:rsid w:val="002E28A2"/>
    <w:rsid w:val="00325920"/>
    <w:rsid w:val="00436A74"/>
    <w:rsid w:val="00531052"/>
    <w:rsid w:val="00651967"/>
    <w:rsid w:val="006D6BE8"/>
    <w:rsid w:val="007C4C13"/>
    <w:rsid w:val="007D45BD"/>
    <w:rsid w:val="00835E3F"/>
    <w:rsid w:val="00891E90"/>
    <w:rsid w:val="00AE09C1"/>
    <w:rsid w:val="00D95C87"/>
    <w:rsid w:val="00D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B2D5D4387476C96C7D6FD045497F2">
    <w:name w:val="21AB2D5D4387476C96C7D6FD045497F2"/>
  </w:style>
  <w:style w:type="paragraph" w:customStyle="1" w:styleId="27914EA488744BC5B781EBDE02583193">
    <w:name w:val="27914EA488744BC5B781EBDE02583193"/>
  </w:style>
  <w:style w:type="paragraph" w:customStyle="1" w:styleId="B9DAE9C7413B4B90A9B108BCD884E040">
    <w:name w:val="B9DAE9C7413B4B90A9B108BCD884E040"/>
  </w:style>
  <w:style w:type="paragraph" w:customStyle="1" w:styleId="C53657728E4042868FB58152DE33F993">
    <w:name w:val="C53657728E4042868FB58152DE33F993"/>
  </w:style>
  <w:style w:type="paragraph" w:customStyle="1" w:styleId="E00FC09EBE624A2AB611597ECC57B7AA">
    <w:name w:val="E00FC09EBE624A2AB611597ECC57B7AA"/>
  </w:style>
  <w:style w:type="paragraph" w:customStyle="1" w:styleId="A13977AA42A24B72A4BF19FD8CCB8562">
    <w:name w:val="A13977AA42A24B72A4BF19FD8CCB8562"/>
  </w:style>
  <w:style w:type="paragraph" w:customStyle="1" w:styleId="30C50DA0CD5F4AC7866D310243239361">
    <w:name w:val="30C50DA0CD5F4AC7866D310243239361"/>
    <w:rsid w:val="00835E3F"/>
  </w:style>
  <w:style w:type="paragraph" w:customStyle="1" w:styleId="EEA7A3C626EA456E8E224660BE23ED8C">
    <w:name w:val="EEA7A3C626EA456E8E224660BE23ED8C"/>
    <w:rsid w:val="00835E3F"/>
  </w:style>
  <w:style w:type="paragraph" w:customStyle="1" w:styleId="D789C8B2779D4E77A7F43E7ED25451F3">
    <w:name w:val="D789C8B2779D4E77A7F43E7ED25451F3"/>
    <w:rsid w:val="00835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2021-02-25T00:00:00</PublishDate>
  <Abstract>SWIM 2908312 / Publish no. SW66 03/23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0FF92-5A29-4D78-ABA8-7F4F54407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57C89-B919-4A30-A4D0-E24DE24DA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6C954-3CEF-42F4-B0A0-06963CD81F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d10ba5-7257-411c-ad48-de4f33734784"/>
    <ds:schemaRef ds:uri="f8e4eda1-0873-4d81-ae21-8d269cd80a4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14297A-FCDE-4486-95BF-F66DBDA21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0ba5-7257-411c-ad48-de4f33734784"/>
    <ds:schemaRef ds:uri="f8e4eda1-0873-4d81-ae21-8d269cd8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(portrait) template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test report – wastewater maintenance structures vacuum test</dc:title>
  <dc:creator>RAE, CAROLINE</dc:creator>
  <cp:keywords>3</cp:keywords>
  <cp:lastModifiedBy>Fiona Upward</cp:lastModifiedBy>
  <cp:revision>5</cp:revision>
  <cp:lastPrinted>2023-03-27T01:01:00Z</cp:lastPrinted>
  <dcterms:created xsi:type="dcterms:W3CDTF">2023-03-30T02:24:00Z</dcterms:created>
  <dcterms:modified xsi:type="dcterms:W3CDTF">2023-04-05T00:19:00Z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0x010100AB647CF21EFDAD42970C10B91D87FE53</vt:lpwstr>
  </property>
  <property fmtid="{D5CDD505-2E9C-101B-9397-08002B2CF9AE}" pid="3" name="DISdDocName">
    <vt:lpwstr>2908312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https://elogin.ads.swc/swimcommon/idcplg</vt:lpwstr>
  </property>
  <property fmtid="{D5CDD505-2E9C-101B-9397-08002B2CF9AE}" pid="6" name="DISdUser">
    <vt:lpwstr>um0</vt:lpwstr>
  </property>
  <property fmtid="{D5CDD505-2E9C-101B-9397-08002B2CF9AE}" pid="7" name="DISdID">
    <vt:lpwstr>3127199</vt:lpwstr>
  </property>
  <property fmtid="{D5CDD505-2E9C-101B-9397-08002B2CF9AE}" pid="8" name="DISidcName">
    <vt:lpwstr>CM</vt:lpwstr>
  </property>
  <property fmtid="{D5CDD505-2E9C-101B-9397-08002B2CF9AE}" pid="9" name="DISTaskPaneUrl">
    <vt:lpwstr>https://elogin.ads.swc/swimcommon/idcplg?IdcService=DESKTOP_DOC_INFO&amp;dDocName=2908312&amp;dID=3127199&amp;ClientControlled=DocMan,taskpane&amp;coreContentOnly=1</vt:lpwstr>
  </property>
  <property fmtid="{D5CDD505-2E9C-101B-9397-08002B2CF9AE}" pid="10" name="GrammarlyDocumentId">
    <vt:lpwstr>3b298f36c5360fb3f9c8d434a6a2c9202c65f7b10830339d71de591e47273e23</vt:lpwstr>
  </property>
  <property fmtid="{D5CDD505-2E9C-101B-9397-08002B2CF9AE}" pid="11" name="MediaServiceImageTags">
    <vt:lpwstr/>
  </property>
</Properties>
</file>