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AE" w14:textId="03E71254" w:rsidR="00EC0BF1" w:rsidRDefault="00EC0BF1" w:rsidP="00EC0BF1">
      <w:pPr>
        <w:pStyle w:val="BodyText"/>
        <w:sectPr w:rsidR="00EC0BF1" w:rsidSect="00B648C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680" w:bottom="1134" w:left="680" w:header="397" w:footer="454" w:gutter="0"/>
          <w:cols w:space="708"/>
          <w:docGrid w:linePitch="360"/>
        </w:sectPr>
      </w:pPr>
    </w:p>
    <w:p w14:paraId="26C74A1D" w14:textId="77777777" w:rsidR="00B648C7" w:rsidRPr="00B648C7" w:rsidRDefault="00B648C7" w:rsidP="00B648C7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B648C7">
        <w:rPr>
          <w:rFonts w:ascii="Arial" w:eastAsia="Times New Roman" w:hAnsi="Arial" w:cs="Arial"/>
          <w:b/>
          <w:sz w:val="28"/>
          <w:szCs w:val="20"/>
        </w:rPr>
        <w:t>CCTV INSPECTION OF SEWERAGE PIPELINE SUMMARY</w:t>
      </w:r>
    </w:p>
    <w:p w14:paraId="4672F581" w14:textId="77777777" w:rsidR="00B648C7" w:rsidRPr="00B648C7" w:rsidRDefault="00B648C7" w:rsidP="00B648C7">
      <w:pPr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43412DD4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PROJECT LOCATION: _____________________________________________________________</w:t>
      </w:r>
    </w:p>
    <w:p w14:paraId="3688014C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1AA68DF0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CASE No. ________________________________________________________________________</w:t>
      </w:r>
    </w:p>
    <w:p w14:paraId="029FF50D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4D88A46D" w14:textId="77777777" w:rsidR="00B648C7" w:rsidRPr="00B648C7" w:rsidRDefault="00B648C7" w:rsidP="007D3E3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CONSTRUCTION COMPANY: ________________________________________________________</w:t>
      </w:r>
    </w:p>
    <w:p w14:paraId="0E18C5FD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677043F7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FIELD TESTING COMPANY:_______________________________________________________________________</w:t>
      </w:r>
    </w:p>
    <w:p w14:paraId="58EC3864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793C301D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WATER SERVICING COORDINATOR</w:t>
      </w:r>
      <w:r w:rsidRPr="00B648C7">
        <w:rPr>
          <w:rFonts w:ascii="Arial" w:eastAsia="Times New Roman" w:hAnsi="Arial" w:cs="Arial"/>
          <w:b/>
          <w:sz w:val="20"/>
          <w:szCs w:val="20"/>
        </w:rPr>
        <w:tab/>
      </w:r>
      <w:r w:rsidRPr="00B648C7">
        <w:rPr>
          <w:rFonts w:ascii="Arial" w:eastAsia="Times New Roman" w:hAnsi="Arial" w:cs="Arial"/>
          <w:b/>
          <w:sz w:val="20"/>
          <w:szCs w:val="20"/>
        </w:rPr>
        <w:tab/>
      </w:r>
      <w:r w:rsidRPr="00B648C7">
        <w:rPr>
          <w:rFonts w:ascii="Arial" w:eastAsia="Times New Roman" w:hAnsi="Arial" w:cs="Arial"/>
          <w:b/>
          <w:sz w:val="20"/>
          <w:szCs w:val="20"/>
        </w:rPr>
        <w:tab/>
        <w:t>WATER SERVICING</w:t>
      </w:r>
    </w:p>
    <w:p w14:paraId="150EB5EF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COMPANY:  __________________</w:t>
      </w:r>
      <w:r w:rsidRPr="00B648C7">
        <w:rPr>
          <w:rFonts w:ascii="Arial" w:eastAsia="Times New Roman" w:hAnsi="Arial" w:cs="Arial"/>
          <w:b/>
          <w:sz w:val="20"/>
          <w:szCs w:val="20"/>
        </w:rPr>
        <w:softHyphen/>
      </w:r>
      <w:r w:rsidRPr="00B648C7">
        <w:rPr>
          <w:rFonts w:ascii="Arial" w:eastAsia="Times New Roman" w:hAnsi="Arial" w:cs="Arial"/>
          <w:b/>
          <w:sz w:val="20"/>
          <w:szCs w:val="20"/>
        </w:rPr>
        <w:softHyphen/>
      </w:r>
      <w:r w:rsidRPr="00B648C7">
        <w:rPr>
          <w:rFonts w:ascii="Arial" w:eastAsia="Times New Roman" w:hAnsi="Arial" w:cs="Arial"/>
          <w:b/>
          <w:sz w:val="20"/>
          <w:szCs w:val="20"/>
        </w:rPr>
        <w:softHyphen/>
        <w:t>_____________</w:t>
      </w:r>
      <w:r w:rsidRPr="00B648C7">
        <w:rPr>
          <w:rFonts w:ascii="Arial" w:eastAsia="Times New Roman" w:hAnsi="Arial" w:cs="Arial"/>
          <w:b/>
          <w:sz w:val="20"/>
          <w:szCs w:val="20"/>
        </w:rPr>
        <w:tab/>
        <w:t>COORDINATOR: _____________________</w:t>
      </w:r>
    </w:p>
    <w:p w14:paraId="70664CCA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1F9CDFB7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i/>
          <w:sz w:val="20"/>
          <w:szCs w:val="20"/>
        </w:rPr>
        <w:t xml:space="preserve">TEST: </w:t>
      </w:r>
      <w:r w:rsidRPr="00B648C7">
        <w:rPr>
          <w:rFonts w:ascii="Arial" w:eastAsia="Times New Roman" w:hAnsi="Arial" w:cs="Arial"/>
          <w:b/>
          <w:sz w:val="20"/>
          <w:szCs w:val="20"/>
        </w:rPr>
        <w:t xml:space="preserve">Date </w:t>
      </w:r>
      <w:r w:rsidRPr="00B648C7">
        <w:rPr>
          <w:rFonts w:ascii="Arial" w:eastAsia="Times New Roman" w:hAnsi="Arial" w:cs="Arial"/>
          <w:sz w:val="20"/>
          <w:szCs w:val="20"/>
        </w:rPr>
        <w:t>___/___/___</w:t>
      </w:r>
      <w:r w:rsidRPr="00B648C7">
        <w:rPr>
          <w:rFonts w:ascii="Arial" w:eastAsia="Times New Roman" w:hAnsi="Arial" w:cs="Arial"/>
          <w:sz w:val="20"/>
          <w:szCs w:val="20"/>
        </w:rPr>
        <w:tab/>
      </w:r>
      <w:r w:rsidRPr="00B648C7">
        <w:rPr>
          <w:rFonts w:ascii="Arial" w:eastAsia="Times New Roman" w:hAnsi="Arial" w:cs="Arial"/>
          <w:sz w:val="20"/>
          <w:szCs w:val="20"/>
        </w:rPr>
        <w:tab/>
      </w:r>
      <w:r w:rsidRPr="00B648C7">
        <w:rPr>
          <w:rFonts w:ascii="Arial" w:eastAsia="Times New Roman" w:hAnsi="Arial" w:cs="Arial"/>
          <w:b/>
          <w:sz w:val="20"/>
          <w:szCs w:val="20"/>
        </w:rPr>
        <w:t>Pipe Type: ___________</w:t>
      </w:r>
    </w:p>
    <w:p w14:paraId="603F2C8C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96"/>
        <w:gridCol w:w="1857"/>
        <w:gridCol w:w="1857"/>
        <w:gridCol w:w="1752"/>
      </w:tblGrid>
      <w:tr w:rsidR="00B648C7" w:rsidRPr="00B648C7" w14:paraId="148409F0" w14:textId="77777777" w:rsidTr="00C50BF5">
        <w:tc>
          <w:tcPr>
            <w:tcW w:w="2410" w:type="dxa"/>
          </w:tcPr>
          <w:p w14:paraId="729CD21F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>Test location identification</w:t>
            </w:r>
          </w:p>
          <w:p w14:paraId="0535D23F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Line No. / </w:t>
            </w:r>
            <w:proofErr w:type="spellStart"/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>Chn</w:t>
            </w:r>
            <w:proofErr w:type="spellEnd"/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etc.</w:t>
            </w:r>
          </w:p>
        </w:tc>
        <w:tc>
          <w:tcPr>
            <w:tcW w:w="1196" w:type="dxa"/>
          </w:tcPr>
          <w:p w14:paraId="7CCF6C69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>Pipe size</w:t>
            </w:r>
          </w:p>
          <w:p w14:paraId="3C7EFAD2" w14:textId="657DEB20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sz w:val="18"/>
                <w:szCs w:val="20"/>
              </w:rPr>
              <w:t>(mm)</w:t>
            </w:r>
          </w:p>
        </w:tc>
        <w:tc>
          <w:tcPr>
            <w:tcW w:w="1857" w:type="dxa"/>
          </w:tcPr>
          <w:p w14:paraId="6E691BBC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Company </w:t>
            </w:r>
          </w:p>
          <w:p w14:paraId="5159E625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>report</w:t>
            </w:r>
          </w:p>
          <w:p w14:paraId="00DEF42F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>Ident. no.</w:t>
            </w:r>
          </w:p>
        </w:tc>
        <w:tc>
          <w:tcPr>
            <w:tcW w:w="1857" w:type="dxa"/>
          </w:tcPr>
          <w:p w14:paraId="044A6148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Observed deficiencies </w:t>
            </w:r>
          </w:p>
        </w:tc>
        <w:tc>
          <w:tcPr>
            <w:tcW w:w="1752" w:type="dxa"/>
          </w:tcPr>
          <w:p w14:paraId="3482AF18" w14:textId="77777777" w:rsidR="00B648C7" w:rsidRPr="00B648C7" w:rsidRDefault="00B648C7" w:rsidP="00B648C7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B648C7">
              <w:rPr>
                <w:rFonts w:ascii="Arial" w:eastAsia="Times New Roman" w:hAnsi="Arial" w:cs="Arial"/>
                <w:b/>
                <w:sz w:val="18"/>
                <w:szCs w:val="20"/>
              </w:rPr>
              <w:t>Comply/non comply to Sydney Water standards</w:t>
            </w:r>
          </w:p>
        </w:tc>
      </w:tr>
      <w:tr w:rsidR="00B648C7" w:rsidRPr="00B648C7" w14:paraId="438033CE" w14:textId="77777777" w:rsidTr="00C50BF5">
        <w:tc>
          <w:tcPr>
            <w:tcW w:w="2410" w:type="dxa"/>
          </w:tcPr>
          <w:p w14:paraId="287E0B0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67ABF2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E046A6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A723C0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0B75DBD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42A78E9D" w14:textId="77777777" w:rsidTr="00C50BF5">
        <w:tc>
          <w:tcPr>
            <w:tcW w:w="2410" w:type="dxa"/>
          </w:tcPr>
          <w:p w14:paraId="2850381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8854E9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D247DC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F8FD8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A21EDAB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54B5992E" w14:textId="77777777" w:rsidTr="00C50BF5">
        <w:tc>
          <w:tcPr>
            <w:tcW w:w="2410" w:type="dxa"/>
          </w:tcPr>
          <w:p w14:paraId="3117008B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5A7C905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7BB1EA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093782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474824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5B270893" w14:textId="77777777" w:rsidTr="00C50BF5">
        <w:tc>
          <w:tcPr>
            <w:tcW w:w="2410" w:type="dxa"/>
          </w:tcPr>
          <w:p w14:paraId="55C261EF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1D34011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F19AA9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6B22C4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C59C6A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1B3502F2" w14:textId="77777777" w:rsidTr="00C50BF5">
        <w:tc>
          <w:tcPr>
            <w:tcW w:w="2410" w:type="dxa"/>
          </w:tcPr>
          <w:p w14:paraId="0380DEA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1EB3C3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871A14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A4533C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BE13ED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67E73B50" w14:textId="77777777" w:rsidTr="00C50BF5">
        <w:tc>
          <w:tcPr>
            <w:tcW w:w="2410" w:type="dxa"/>
          </w:tcPr>
          <w:p w14:paraId="5BBEB7E8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3EA22FC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F0EA4E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FD81432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F8B8E8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76491C38" w14:textId="77777777" w:rsidTr="00C50BF5">
        <w:tc>
          <w:tcPr>
            <w:tcW w:w="2410" w:type="dxa"/>
          </w:tcPr>
          <w:p w14:paraId="2CDB525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74F2AB1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C9BA41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9F312D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D26D86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04F12A69" w14:textId="77777777" w:rsidTr="00C50BF5">
        <w:tc>
          <w:tcPr>
            <w:tcW w:w="2410" w:type="dxa"/>
          </w:tcPr>
          <w:p w14:paraId="6DCC75A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57CA2AF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1DEE82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F7BD56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2CB7096B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101CCE95" w14:textId="77777777" w:rsidTr="00C50BF5">
        <w:tc>
          <w:tcPr>
            <w:tcW w:w="2410" w:type="dxa"/>
          </w:tcPr>
          <w:p w14:paraId="32F4BE22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722EFCD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FA6797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08E3D92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6BDCC92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7FEFAAE2" w14:textId="77777777" w:rsidTr="00C50BF5">
        <w:tc>
          <w:tcPr>
            <w:tcW w:w="2410" w:type="dxa"/>
          </w:tcPr>
          <w:p w14:paraId="3C2DF62F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4A4A2A9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A4FA6B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CBB6A22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CE3884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17B34AB6" w14:textId="77777777" w:rsidTr="00C50BF5">
        <w:tc>
          <w:tcPr>
            <w:tcW w:w="2410" w:type="dxa"/>
          </w:tcPr>
          <w:p w14:paraId="287BAEEB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BF228F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419688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DCC387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9E3DB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2A088E69" w14:textId="77777777" w:rsidTr="00C50BF5">
        <w:tc>
          <w:tcPr>
            <w:tcW w:w="2410" w:type="dxa"/>
          </w:tcPr>
          <w:p w14:paraId="5445F3D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1AA97DF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5333C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9F6C74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6B475158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465532D1" w14:textId="77777777" w:rsidTr="00C50BF5">
        <w:tc>
          <w:tcPr>
            <w:tcW w:w="2410" w:type="dxa"/>
          </w:tcPr>
          <w:p w14:paraId="254C2C4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764BB3B3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39C94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0EC386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13CD8C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07B8FAA4" w14:textId="77777777" w:rsidTr="00C50BF5">
        <w:tc>
          <w:tcPr>
            <w:tcW w:w="2410" w:type="dxa"/>
          </w:tcPr>
          <w:p w14:paraId="4D8B64C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77A4F802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CB51E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911B10F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26C25163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365DF215" w14:textId="77777777" w:rsidTr="00C50BF5">
        <w:tc>
          <w:tcPr>
            <w:tcW w:w="2410" w:type="dxa"/>
          </w:tcPr>
          <w:p w14:paraId="5E74177B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6B5A27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126DF2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B4C149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60BFBA6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5A463105" w14:textId="77777777" w:rsidTr="00C50BF5">
        <w:tc>
          <w:tcPr>
            <w:tcW w:w="2410" w:type="dxa"/>
          </w:tcPr>
          <w:p w14:paraId="4D1CD71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67531F3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90A1CE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02C94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09F0144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40C8E6F7" w14:textId="77777777" w:rsidTr="00C50BF5">
        <w:tc>
          <w:tcPr>
            <w:tcW w:w="2410" w:type="dxa"/>
          </w:tcPr>
          <w:p w14:paraId="51D36F1F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375ADE1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406EC6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8A8E3C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5237C68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1F2616B0" w14:textId="77777777" w:rsidTr="00C50BF5">
        <w:tc>
          <w:tcPr>
            <w:tcW w:w="2410" w:type="dxa"/>
          </w:tcPr>
          <w:p w14:paraId="7651601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AE0C58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C05835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A8B564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5E7A9153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28760876" w14:textId="77777777" w:rsidTr="00C50BF5">
        <w:tc>
          <w:tcPr>
            <w:tcW w:w="2410" w:type="dxa"/>
          </w:tcPr>
          <w:p w14:paraId="1341293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45D7F80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954045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737032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480B39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3919D8B8" w14:textId="77777777" w:rsidTr="00C50BF5">
        <w:tc>
          <w:tcPr>
            <w:tcW w:w="2410" w:type="dxa"/>
          </w:tcPr>
          <w:p w14:paraId="532F6C9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5D65888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33EC0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1F19BF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CF9E02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1BE80437" w14:textId="77777777" w:rsidTr="00C50BF5">
        <w:tc>
          <w:tcPr>
            <w:tcW w:w="2410" w:type="dxa"/>
          </w:tcPr>
          <w:p w14:paraId="2F9BD16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7BE207D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3F0FF6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F81E6E8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658434BC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2C198B6B" w14:textId="77777777" w:rsidTr="00C50BF5">
        <w:tc>
          <w:tcPr>
            <w:tcW w:w="2410" w:type="dxa"/>
          </w:tcPr>
          <w:p w14:paraId="2EF66562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3D9C2B4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B362CD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634EAE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4CE5ED8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412A8DDA" w14:textId="77777777" w:rsidTr="00C50BF5">
        <w:tc>
          <w:tcPr>
            <w:tcW w:w="2410" w:type="dxa"/>
          </w:tcPr>
          <w:p w14:paraId="6B06409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9E8CDF3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331CF1A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8E2DA88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1E6753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2A446A9C" w14:textId="77777777" w:rsidTr="00C50BF5">
        <w:tc>
          <w:tcPr>
            <w:tcW w:w="2410" w:type="dxa"/>
          </w:tcPr>
          <w:p w14:paraId="1890AEC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18CCB54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610540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213106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0697F4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48C7" w:rsidRPr="00B648C7" w14:paraId="75C8E871" w14:textId="77777777" w:rsidTr="00C50BF5">
        <w:tc>
          <w:tcPr>
            <w:tcW w:w="2410" w:type="dxa"/>
          </w:tcPr>
          <w:p w14:paraId="1DBAB5C5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1EDC0AE7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A9B0C91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293E0FE9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CF53396" w14:textId="77777777" w:rsidR="00B648C7" w:rsidRPr="00B648C7" w:rsidRDefault="00B648C7" w:rsidP="00B648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8A26EB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4A03E68E" w14:textId="77777777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  <w:r w:rsidRPr="00B648C7">
        <w:rPr>
          <w:rFonts w:ascii="Arial" w:eastAsia="Times New Roman" w:hAnsi="Arial" w:cs="Arial"/>
          <w:sz w:val="20"/>
          <w:szCs w:val="20"/>
        </w:rPr>
        <w:t>Comments: ....................................................................................................………………………………</w:t>
      </w:r>
    </w:p>
    <w:p w14:paraId="12B09F9E" w14:textId="77777777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</w:p>
    <w:p w14:paraId="1CE8358F" w14:textId="77777777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  <w:r w:rsidRPr="00B648C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5B7B87" w14:textId="77777777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</w:p>
    <w:p w14:paraId="379EB5F2" w14:textId="77777777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  <w:r w:rsidRPr="00B648C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B6DED4" w14:textId="77777777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</w:p>
    <w:p w14:paraId="288F43A8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>Test method complies with Sewerage Code of Australia (Sydney Water Edition), Clause 22.7</w:t>
      </w:r>
    </w:p>
    <w:p w14:paraId="1B23594D" w14:textId="77777777" w:rsidR="00B648C7" w:rsidRPr="00B648C7" w:rsidRDefault="00B648C7" w:rsidP="00B648C7">
      <w:pPr>
        <w:rPr>
          <w:rFonts w:ascii="Arial" w:eastAsia="Times New Roman" w:hAnsi="Arial" w:cs="Arial"/>
          <w:b/>
          <w:sz w:val="20"/>
          <w:szCs w:val="20"/>
        </w:rPr>
      </w:pPr>
    </w:p>
    <w:p w14:paraId="3625AD93" w14:textId="1F7DC370" w:rsidR="00B648C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 xml:space="preserve">Test Performed by: </w:t>
      </w:r>
      <w:r w:rsidRPr="00B648C7">
        <w:rPr>
          <w:rFonts w:ascii="Arial" w:eastAsia="Times New Roman" w:hAnsi="Arial" w:cs="Arial"/>
          <w:sz w:val="20"/>
          <w:szCs w:val="20"/>
        </w:rPr>
        <w:t xml:space="preserve">________________________________ (Print) </w:t>
      </w:r>
    </w:p>
    <w:p w14:paraId="063EDBCE" w14:textId="69C8ABAC" w:rsidR="00EE3687" w:rsidRPr="00B648C7" w:rsidRDefault="00B648C7" w:rsidP="00B648C7">
      <w:pPr>
        <w:rPr>
          <w:rFonts w:ascii="Arial" w:eastAsia="Times New Roman" w:hAnsi="Arial" w:cs="Arial"/>
          <w:sz w:val="20"/>
          <w:szCs w:val="20"/>
        </w:rPr>
      </w:pPr>
      <w:r w:rsidRPr="00B648C7">
        <w:rPr>
          <w:rFonts w:ascii="Arial" w:eastAsia="Times New Roman" w:hAnsi="Arial" w:cs="Arial"/>
          <w:b/>
          <w:sz w:val="20"/>
          <w:szCs w:val="20"/>
        </w:rPr>
        <w:t xml:space="preserve">of </w:t>
      </w:r>
      <w:r w:rsidRPr="00B648C7">
        <w:rPr>
          <w:rFonts w:ascii="Arial" w:eastAsia="Times New Roman" w:hAnsi="Arial" w:cs="Arial"/>
          <w:sz w:val="20"/>
          <w:szCs w:val="20"/>
        </w:rPr>
        <w:t xml:space="preserve">_______________________________________________ </w:t>
      </w:r>
      <w:r w:rsidRPr="00B648C7">
        <w:rPr>
          <w:rFonts w:ascii="Arial" w:eastAsia="Times New Roman" w:hAnsi="Arial" w:cs="Arial"/>
          <w:b/>
          <w:sz w:val="20"/>
          <w:szCs w:val="20"/>
        </w:rPr>
        <w:t>Date: _</w:t>
      </w:r>
      <w:r w:rsidRPr="00B648C7">
        <w:rPr>
          <w:rFonts w:ascii="Arial" w:eastAsia="Times New Roman" w:hAnsi="Arial" w:cs="Arial"/>
          <w:sz w:val="20"/>
          <w:szCs w:val="20"/>
        </w:rPr>
        <w:t>___/____/____</w:t>
      </w:r>
    </w:p>
    <w:sectPr w:rsidR="00EE3687" w:rsidRPr="00B648C7" w:rsidSect="00B648C7">
      <w:headerReference w:type="default" r:id="rId16"/>
      <w:footerReference w:type="default" r:id="rId17"/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6062" w14:textId="77777777" w:rsidR="00211AFC" w:rsidRDefault="00211AFC" w:rsidP="00185154">
      <w:r>
        <w:separator/>
      </w:r>
    </w:p>
    <w:p w14:paraId="20DA45B4" w14:textId="77777777" w:rsidR="00211AFC" w:rsidRDefault="00211AFC"/>
    <w:p w14:paraId="70B0C369" w14:textId="77777777" w:rsidR="00211AFC" w:rsidRDefault="00211AFC"/>
  </w:endnote>
  <w:endnote w:type="continuationSeparator" w:id="0">
    <w:p w14:paraId="2BC32217" w14:textId="77777777" w:rsidR="00211AFC" w:rsidRDefault="00211AFC" w:rsidP="00185154">
      <w:r>
        <w:continuationSeparator/>
      </w:r>
    </w:p>
    <w:p w14:paraId="77FF8FF0" w14:textId="77777777" w:rsidR="00211AFC" w:rsidRDefault="00211AFC"/>
    <w:p w14:paraId="2241E43F" w14:textId="77777777" w:rsidR="00211AFC" w:rsidRDefault="00211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925986" w:rsidRPr="0049108E" w14:paraId="0F84D3C0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6CA45EE" w14:textId="0EC81038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E00FC09EBE624A2AB611597ECC57B7A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F33910">
                <w:t>SWIM 2908315 / Publish no SW63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38E985F1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1C43727" w14:textId="7777777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="000705C7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615A0CD7" w14:textId="77777777" w:rsidTr="00F52CCB">
      <w:tc>
        <w:tcPr>
          <w:tcW w:w="3514" w:type="dxa"/>
          <w:shd w:val="clear" w:color="auto" w:fill="auto"/>
        </w:tcPr>
        <w:p w14:paraId="75BC1489" w14:textId="5FC4FA5A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B9DAE9C7413B4B90A9B108BCD884E0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F55103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B6CB6EB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4B2259F" w14:textId="12ECBDFF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="000705C7"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796572951"/>
              <w:placeholder>
                <w:docPart w:val="A13977AA42A24B72A4BF19FD8CCB856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185474">
                <w:rPr>
                  <w:szCs w:val="14"/>
                </w:rPr>
                <w:t>23/02/2021</w:t>
              </w:r>
            </w:sdtContent>
          </w:sdt>
        </w:p>
      </w:tc>
    </w:tr>
  </w:tbl>
  <w:p w14:paraId="56AB8A44" w14:textId="77777777" w:rsidR="00925986" w:rsidRPr="0049108E" w:rsidRDefault="00925986" w:rsidP="004910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2324"/>
      <w:gridCol w:w="5896"/>
      <w:gridCol w:w="2324"/>
    </w:tblGrid>
    <w:tr w:rsidR="00925986" w:rsidRPr="0049108E" w14:paraId="6D13353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0C4370C1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C53657728E4042868FB58152DE33F9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24940AE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1F431F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743E8924" w14:textId="77777777" w:rsidTr="000D37F4">
      <w:tc>
        <w:tcPr>
          <w:tcW w:w="2324" w:type="dxa"/>
          <w:shd w:val="clear" w:color="auto" w:fill="auto"/>
        </w:tcPr>
        <w:p w14:paraId="14EC6934" w14:textId="0E3D5B7C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21AB2D5D4387476C96C7D6FD045497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F55103">
                <w:rPr>
                  <w:szCs w:val="14"/>
                </w:rPr>
                <w:t>3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4C8C9F9F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9D46549" w14:textId="6C238DAA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27914EA488744BC5B781EBDE025831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185474">
                <w:rPr>
                  <w:szCs w:val="14"/>
                </w:rPr>
                <w:t>23/02/2021</w:t>
              </w:r>
            </w:sdtContent>
          </w:sdt>
        </w:p>
      </w:tc>
    </w:tr>
  </w:tbl>
  <w:p w14:paraId="1E20324D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8C82D85" wp14:editId="628740C6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B648C7" w:rsidRPr="0049108E" w14:paraId="6F37765D" w14:textId="77777777" w:rsidTr="00C50BF5">
      <w:tc>
        <w:tcPr>
          <w:tcW w:w="3514" w:type="dxa"/>
          <w:tcBorders>
            <w:top w:val="nil"/>
          </w:tcBorders>
          <w:shd w:val="clear" w:color="auto" w:fill="auto"/>
        </w:tcPr>
        <w:p w14:paraId="149A84B2" w14:textId="6C50A846" w:rsidR="00B648C7" w:rsidRPr="0049108E" w:rsidRDefault="00B648C7" w:rsidP="00B648C7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>
            <w:rPr>
              <w:szCs w:val="14"/>
            </w:rPr>
            <w:t>.</w:t>
          </w:r>
          <w:r>
            <w:rPr>
              <w:szCs w:val="14"/>
            </w:rPr>
            <w:tab/>
          </w:r>
          <w:sdt>
            <w:sdtPr>
              <w:alias w:val="Document Number"/>
              <w:tag w:val="Abstract"/>
              <w:id w:val="1065767937"/>
              <w:placeholder>
                <w:docPart w:val="3D7F2FC8E23D44C693EB17DA8069CC2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F33910">
                <w:t>SWIM 2908315 / Publish no SW63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06E156BB" w14:textId="77777777" w:rsidR="00B648C7" w:rsidRPr="0049108E" w:rsidRDefault="00B648C7" w:rsidP="00B648C7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0DC8E64B" w14:textId="77777777" w:rsidR="00B648C7" w:rsidRPr="0049108E" w:rsidRDefault="00B648C7" w:rsidP="00B648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2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B648C7" w:rsidRPr="0049108E" w14:paraId="0E9B03EE" w14:textId="77777777" w:rsidTr="00C50BF5">
      <w:tc>
        <w:tcPr>
          <w:tcW w:w="3514" w:type="dxa"/>
          <w:shd w:val="clear" w:color="auto" w:fill="auto"/>
        </w:tcPr>
        <w:p w14:paraId="3DC4CF4D" w14:textId="324BBBEE" w:rsidR="00B648C7" w:rsidRPr="0049108E" w:rsidRDefault="00B648C7" w:rsidP="00B648C7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33240131"/>
              <w:placeholder>
                <w:docPart w:val="4A54416B3D2443E5819CE1351D97F66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F55103">
                <w:rPr>
                  <w:szCs w:val="14"/>
                </w:rPr>
                <w:t>3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251826E" w14:textId="77777777" w:rsidR="00B648C7" w:rsidRPr="0049108E" w:rsidRDefault="00B648C7" w:rsidP="00B648C7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4C059E69" w14:textId="03D1AAFC" w:rsidR="00B648C7" w:rsidRPr="0049108E" w:rsidRDefault="00B648C7" w:rsidP="00B648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937647454"/>
              <w:placeholder>
                <w:docPart w:val="0284DCB9E86B421F936DBEBD3338478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185474">
                <w:rPr>
                  <w:szCs w:val="14"/>
                </w:rPr>
                <w:t>23/02/2021</w:t>
              </w:r>
            </w:sdtContent>
          </w:sdt>
        </w:p>
      </w:tc>
    </w:tr>
  </w:tbl>
  <w:p w14:paraId="6BF27682" w14:textId="77777777" w:rsidR="00B648C7" w:rsidRPr="0049108E" w:rsidRDefault="00B648C7" w:rsidP="00B648C7">
    <w:pPr>
      <w:pStyle w:val="Footer"/>
      <w:rPr>
        <w:sz w:val="2"/>
        <w:szCs w:val="2"/>
      </w:rPr>
    </w:pPr>
  </w:p>
  <w:p w14:paraId="52EF712D" w14:textId="77777777" w:rsidR="00AF137B" w:rsidRDefault="0000000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D09B" w14:textId="77777777" w:rsidR="00211AFC" w:rsidRDefault="00211AFC" w:rsidP="00185154">
      <w:r>
        <w:separator/>
      </w:r>
    </w:p>
    <w:p w14:paraId="68EAC08B" w14:textId="77777777" w:rsidR="00211AFC" w:rsidRDefault="00211AFC"/>
    <w:p w14:paraId="10E98677" w14:textId="77777777" w:rsidR="00211AFC" w:rsidRDefault="00211AFC"/>
  </w:footnote>
  <w:footnote w:type="continuationSeparator" w:id="0">
    <w:p w14:paraId="284CDD31" w14:textId="77777777" w:rsidR="00211AFC" w:rsidRDefault="00211AFC" w:rsidP="00185154">
      <w:r>
        <w:continuationSeparator/>
      </w:r>
    </w:p>
    <w:p w14:paraId="27CE7493" w14:textId="77777777" w:rsidR="00211AFC" w:rsidRDefault="00211AFC"/>
    <w:p w14:paraId="365AE1BA" w14:textId="77777777" w:rsidR="00211AFC" w:rsidRDefault="00211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A5A" w14:textId="42424920" w:rsidR="00EC0BF1" w:rsidRDefault="008E2226" w:rsidP="007B29EE">
    <w:pPr>
      <w:pStyle w:val="Header"/>
    </w:pPr>
    <w:r w:rsidRPr="008E2226">
      <w:rPr>
        <w:rFonts w:asciiTheme="majorHAnsi" w:eastAsiaTheme="majorEastAsia" w:hAnsiTheme="majorHAnsi" w:cstheme="majorBidi"/>
        <w:b w:val="0"/>
        <w:color w:val="00259B" w:themeColor="accent3"/>
        <w:sz w:val="54"/>
        <w:szCs w:val="56"/>
      </w:rPr>
      <w:t>Field Test Report</w:t>
    </w:r>
    <w:r w:rsidR="007B29EE">
      <w:rPr>
        <w:noProof/>
      </w:rPr>
      <w:drawing>
        <wp:anchor distT="0" distB="0" distL="114300" distR="114300" simplePos="0" relativeHeight="251671040" behindDoc="1" locked="1" layoutInCell="1" allowOverlap="1" wp14:anchorId="19327F9F" wp14:editId="4156A465">
          <wp:simplePos x="0" y="0"/>
          <wp:positionH relativeFrom="rightMargin">
            <wp:posOffset>-1238073</wp:posOffset>
          </wp:positionH>
          <wp:positionV relativeFrom="page">
            <wp:posOffset>287079</wp:posOffset>
          </wp:positionV>
          <wp:extent cx="1389600" cy="597600"/>
          <wp:effectExtent l="0" t="0" r="127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ney Water logo full colour RGB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mc:AlternateContent>
        <mc:Choice Requires="wpg">
          <w:drawing>
            <wp:anchor distT="0" distB="0" distL="114300" distR="114300" simplePos="0" relativeHeight="251668992" behindDoc="1" locked="1" layoutInCell="1" allowOverlap="1" wp14:anchorId="33ED81EC" wp14:editId="399DFC4C">
              <wp:simplePos x="0" y="0"/>
              <wp:positionH relativeFrom="rightMargin">
                <wp:posOffset>-2397125</wp:posOffset>
              </wp:positionH>
              <wp:positionV relativeFrom="page">
                <wp:posOffset>733425</wp:posOffset>
              </wp:positionV>
              <wp:extent cx="810000" cy="4464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000" cy="446400"/>
                        <a:chOff x="0" y="0"/>
                        <a:chExt cx="811530" cy="44577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C943A0C">
            <v:group id="Group 6" style="position:absolute;margin-left:-188.75pt;margin-top:57.75pt;width:63.8pt;height:35.15pt;z-index:-251647488;mso-position-horizontal-relative:right-margin-area;mso-position-vertical-relative:page;mso-width-relative:margin;mso-height-relative:margin" coordsize="8115,4457" o:spid="_x0000_s1026" w14:anchorId="6C81C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" style="position:absolute;left:3657;width:4458;height:445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">
                <v:imagedata o:title="" r:id="rId4"/>
              </v:shape>
              <v:shape id="Picture 23" style="position:absolute;width:4457;height:445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">
                <v:imagedata o:title="" r:id="rId5"/>
              </v:shape>
              <w10:wrap anchorx="margin" anchory="page"/>
              <w10:anchorlock/>
            </v:group>
          </w:pict>
        </mc:Fallback>
      </mc:AlternateContent>
    </w:r>
    <w:r w:rsidR="007B29EE">
      <w:rPr>
        <w:noProof/>
      </w:rPr>
      <w:drawing>
        <wp:anchor distT="0" distB="0" distL="114300" distR="114300" simplePos="0" relativeHeight="251670016" behindDoc="0" locked="1" layoutInCell="1" allowOverlap="1" wp14:anchorId="7CE4C6F9" wp14:editId="6FB236B7">
          <wp:simplePos x="0" y="0"/>
          <wp:positionH relativeFrom="page">
            <wp:posOffset>-144145</wp:posOffset>
          </wp:positionH>
          <wp:positionV relativeFrom="page">
            <wp:posOffset>194310</wp:posOffset>
          </wp:positionV>
          <wp:extent cx="446400" cy="44640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" name="Picture 801"/>
                  <pic:cNvPicPr>
                    <a:picLocks noChangeAspect="1"/>
                  </pic:cNvPicPr>
                </pic:nvPicPr>
                <pic:blipFill>
                  <a:blip r:embed="rId6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7968" behindDoc="1" locked="1" layoutInCell="1" allowOverlap="1" wp14:anchorId="22E9F8DA" wp14:editId="04FC8C1B">
          <wp:simplePos x="0" y="0"/>
          <wp:positionH relativeFrom="page">
            <wp:posOffset>605790</wp:posOffset>
          </wp:positionH>
          <wp:positionV relativeFrom="page">
            <wp:posOffset>720090</wp:posOffset>
          </wp:positionV>
          <wp:extent cx="446400" cy="5544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b teardrop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6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6944" behindDoc="1" locked="1" layoutInCell="1" allowOverlap="1" wp14:anchorId="6797912B" wp14:editId="3CA902A7">
          <wp:simplePos x="0" y="0"/>
          <wp:positionH relativeFrom="page">
            <wp:align>center</wp:align>
          </wp:positionH>
          <wp:positionV relativeFrom="page">
            <wp:posOffset>-104775</wp:posOffset>
          </wp:positionV>
          <wp:extent cx="457200" cy="4572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 circle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64B4F" w14:textId="77777777" w:rsidR="00770203" w:rsidRDefault="00770203" w:rsidP="007B29EE">
    <w:pPr>
      <w:pStyle w:val="Header"/>
    </w:pPr>
  </w:p>
  <w:p w14:paraId="6E63DCA7" w14:textId="77777777" w:rsidR="00770203" w:rsidRPr="007B29EE" w:rsidRDefault="00770203" w:rsidP="007B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8E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3AD786F4" wp14:editId="796100A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962E17C" wp14:editId="01710B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5940" w14:textId="78648C99" w:rsidR="00AF137B" w:rsidRDefault="00000000" w:rsidP="00B648C7">
    <w:pPr>
      <w:pStyle w:val="Header"/>
      <w:rPr>
        <w:rFonts w:ascii="Arial" w:hAnsi="Arial" w:cs="Arial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37"/>
    <w:multiLevelType w:val="multilevel"/>
    <w:tmpl w:val="A906D87A"/>
    <w:numStyleLink w:val="ListTableBullet"/>
  </w:abstractNum>
  <w:abstractNum w:abstractNumId="1" w15:restartNumberingAfterBreak="0">
    <w:nsid w:val="0DD726A9"/>
    <w:multiLevelType w:val="multilevel"/>
    <w:tmpl w:val="6F1ABA08"/>
    <w:styleLink w:val="ListAppendix"/>
    <w:lvl w:ilvl="0">
      <w:start w:val="1"/>
      <w:numFmt w:val="decimal"/>
      <w:pStyle w:val="Heading7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Heading8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9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296AD1"/>
    <w:multiLevelType w:val="multilevel"/>
    <w:tmpl w:val="6F1ABA08"/>
    <w:numStyleLink w:val="ListAppendix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85B5392"/>
    <w:multiLevelType w:val="multilevel"/>
    <w:tmpl w:val="D442603C"/>
    <w:numStyleLink w:val="ListTableNumber"/>
  </w:abstractNum>
  <w:abstractNum w:abstractNumId="8" w15:restartNumberingAfterBreak="0">
    <w:nsid w:val="292B1FF4"/>
    <w:multiLevelType w:val="multilevel"/>
    <w:tmpl w:val="6F1ABA08"/>
    <w:numStyleLink w:val="ListAppendix"/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32314FB0"/>
    <w:multiLevelType w:val="multilevel"/>
    <w:tmpl w:val="27E295D6"/>
    <w:numStyleLink w:val="ListNumberedHeadings"/>
  </w:abstractNum>
  <w:abstractNum w:abstractNumId="12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ListParagraph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50E80D43"/>
    <w:multiLevelType w:val="multilevel"/>
    <w:tmpl w:val="6F1ABA08"/>
    <w:numStyleLink w:val="ListAppendix"/>
  </w:abstractNum>
  <w:abstractNum w:abstractNumId="15" w15:restartNumberingAfterBreak="0">
    <w:nsid w:val="554167A3"/>
    <w:multiLevelType w:val="multilevel"/>
    <w:tmpl w:val="6F1ABA08"/>
    <w:numStyleLink w:val="ListAppendix"/>
  </w:abstractNum>
  <w:abstractNum w:abstractNumId="16" w15:restartNumberingAfterBreak="0">
    <w:nsid w:val="5929514A"/>
    <w:multiLevelType w:val="multilevel"/>
    <w:tmpl w:val="E15AD9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7" w15:restartNumberingAfterBreak="0">
    <w:nsid w:val="67877C4C"/>
    <w:multiLevelType w:val="multilevel"/>
    <w:tmpl w:val="A906D87A"/>
    <w:numStyleLink w:val="ListTableBullet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EE0337C"/>
    <w:multiLevelType w:val="multilevel"/>
    <w:tmpl w:val="BE08E03C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lowerRoman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upperLetter"/>
      <w:lvlText w:val="(%8)"/>
      <w:lvlJc w:val="left"/>
      <w:pPr>
        <w:tabs>
          <w:tab w:val="num" w:pos="1701"/>
        </w:tabs>
        <w:ind w:left="1701" w:hanging="567"/>
      </w:pPr>
    </w:lvl>
    <w:lvl w:ilvl="8">
      <w:start w:val="1"/>
      <w:numFmt w:val="decimal"/>
      <w:lvlText w:val="(%9)"/>
      <w:lvlJc w:val="left"/>
      <w:pPr>
        <w:tabs>
          <w:tab w:val="num" w:pos="2268"/>
        </w:tabs>
        <w:ind w:left="2268" w:hanging="567"/>
      </w:pPr>
    </w:lvl>
  </w:abstractNum>
  <w:num w:numId="1" w16cid:durableId="2031178994">
    <w:abstractNumId w:val="13"/>
  </w:num>
  <w:num w:numId="2" w16cid:durableId="1055394137">
    <w:abstractNumId w:val="11"/>
  </w:num>
  <w:num w:numId="3" w16cid:durableId="1174760279">
    <w:abstractNumId w:val="3"/>
  </w:num>
  <w:num w:numId="4" w16cid:durableId="207887398">
    <w:abstractNumId w:val="1"/>
  </w:num>
  <w:num w:numId="5" w16cid:durableId="1643267299">
    <w:abstractNumId w:val="18"/>
  </w:num>
  <w:num w:numId="6" w16cid:durableId="625238545">
    <w:abstractNumId w:val="5"/>
  </w:num>
  <w:num w:numId="7" w16cid:durableId="1783768234">
    <w:abstractNumId w:val="4"/>
  </w:num>
  <w:num w:numId="8" w16cid:durableId="951203499">
    <w:abstractNumId w:val="12"/>
  </w:num>
  <w:num w:numId="9" w16cid:durableId="571740155">
    <w:abstractNumId w:val="6"/>
  </w:num>
  <w:num w:numId="10" w16cid:durableId="1815945922">
    <w:abstractNumId w:val="9"/>
  </w:num>
  <w:num w:numId="11" w16cid:durableId="1968074701">
    <w:abstractNumId w:val="5"/>
  </w:num>
  <w:num w:numId="12" w16cid:durableId="947663982">
    <w:abstractNumId w:val="6"/>
  </w:num>
  <w:num w:numId="13" w16cid:durableId="1772045426">
    <w:abstractNumId w:val="9"/>
  </w:num>
  <w:num w:numId="14" w16cid:durableId="551305054">
    <w:abstractNumId w:val="2"/>
  </w:num>
  <w:num w:numId="15" w16cid:durableId="281613578">
    <w:abstractNumId w:val="15"/>
  </w:num>
  <w:num w:numId="16" w16cid:durableId="79261215">
    <w:abstractNumId w:val="14"/>
  </w:num>
  <w:num w:numId="17" w16cid:durableId="1532911144">
    <w:abstractNumId w:val="0"/>
  </w:num>
  <w:num w:numId="18" w16cid:durableId="536284905">
    <w:abstractNumId w:val="17"/>
  </w:num>
  <w:num w:numId="19" w16cid:durableId="1023558381">
    <w:abstractNumId w:val="18"/>
  </w:num>
  <w:num w:numId="20" w16cid:durableId="1205600924">
    <w:abstractNumId w:val="8"/>
  </w:num>
  <w:num w:numId="21" w16cid:durableId="2080324607">
    <w:abstractNumId w:val="16"/>
  </w:num>
  <w:num w:numId="22" w16cid:durableId="875698607">
    <w:abstractNumId w:val="10"/>
  </w:num>
  <w:num w:numId="23" w16cid:durableId="55862159">
    <w:abstractNumId w:val="7"/>
  </w:num>
  <w:num w:numId="24" w16cid:durableId="1030721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M7Mwt7CwNDK3NLFU0lEKTi0uzszPAykwqgUAsAcGLiwAAAA="/>
  </w:docVars>
  <w:rsids>
    <w:rsidRoot w:val="004445C9"/>
    <w:rsid w:val="00006100"/>
    <w:rsid w:val="00023B87"/>
    <w:rsid w:val="000262B6"/>
    <w:rsid w:val="000308A4"/>
    <w:rsid w:val="00030C16"/>
    <w:rsid w:val="000427B8"/>
    <w:rsid w:val="0004282F"/>
    <w:rsid w:val="00045FD5"/>
    <w:rsid w:val="000536FE"/>
    <w:rsid w:val="00056978"/>
    <w:rsid w:val="00060E81"/>
    <w:rsid w:val="00062BEF"/>
    <w:rsid w:val="000631A9"/>
    <w:rsid w:val="000670BE"/>
    <w:rsid w:val="0006740B"/>
    <w:rsid w:val="000705C7"/>
    <w:rsid w:val="00070F19"/>
    <w:rsid w:val="00071C7D"/>
    <w:rsid w:val="00076F97"/>
    <w:rsid w:val="00082540"/>
    <w:rsid w:val="000870BB"/>
    <w:rsid w:val="00087D93"/>
    <w:rsid w:val="000A6451"/>
    <w:rsid w:val="000B3EBE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306D"/>
    <w:rsid w:val="001052BE"/>
    <w:rsid w:val="001063C6"/>
    <w:rsid w:val="00106C74"/>
    <w:rsid w:val="001124C3"/>
    <w:rsid w:val="0013218E"/>
    <w:rsid w:val="001357AC"/>
    <w:rsid w:val="00137424"/>
    <w:rsid w:val="001431F2"/>
    <w:rsid w:val="00145CCD"/>
    <w:rsid w:val="001505D8"/>
    <w:rsid w:val="00154790"/>
    <w:rsid w:val="00156423"/>
    <w:rsid w:val="001600E5"/>
    <w:rsid w:val="00162D84"/>
    <w:rsid w:val="001726C3"/>
    <w:rsid w:val="00175A68"/>
    <w:rsid w:val="001829A7"/>
    <w:rsid w:val="00183F1A"/>
    <w:rsid w:val="00185154"/>
    <w:rsid w:val="00185474"/>
    <w:rsid w:val="00190960"/>
    <w:rsid w:val="0019114D"/>
    <w:rsid w:val="00196E8B"/>
    <w:rsid w:val="001A76D3"/>
    <w:rsid w:val="001B13E3"/>
    <w:rsid w:val="001C31F1"/>
    <w:rsid w:val="001C5237"/>
    <w:rsid w:val="001D41F7"/>
    <w:rsid w:val="001F16CA"/>
    <w:rsid w:val="001F1DC2"/>
    <w:rsid w:val="002007FD"/>
    <w:rsid w:val="00205086"/>
    <w:rsid w:val="0020670C"/>
    <w:rsid w:val="002078C1"/>
    <w:rsid w:val="0021062A"/>
    <w:rsid w:val="002106C4"/>
    <w:rsid w:val="00210DEF"/>
    <w:rsid w:val="00211AFC"/>
    <w:rsid w:val="00216063"/>
    <w:rsid w:val="002202AA"/>
    <w:rsid w:val="002217F1"/>
    <w:rsid w:val="00222215"/>
    <w:rsid w:val="00222427"/>
    <w:rsid w:val="00226214"/>
    <w:rsid w:val="0023495D"/>
    <w:rsid w:val="00236012"/>
    <w:rsid w:val="00243279"/>
    <w:rsid w:val="00245B92"/>
    <w:rsid w:val="00247DC2"/>
    <w:rsid w:val="0025119D"/>
    <w:rsid w:val="00252201"/>
    <w:rsid w:val="002533A0"/>
    <w:rsid w:val="00254DD8"/>
    <w:rsid w:val="00256863"/>
    <w:rsid w:val="00272C34"/>
    <w:rsid w:val="00275775"/>
    <w:rsid w:val="00276B8D"/>
    <w:rsid w:val="002829B9"/>
    <w:rsid w:val="00292E3B"/>
    <w:rsid w:val="002A01E3"/>
    <w:rsid w:val="002A45D0"/>
    <w:rsid w:val="002B2BAE"/>
    <w:rsid w:val="002B378B"/>
    <w:rsid w:val="002B4003"/>
    <w:rsid w:val="002C5B1C"/>
    <w:rsid w:val="002C78D1"/>
    <w:rsid w:val="002D13FB"/>
    <w:rsid w:val="002D197E"/>
    <w:rsid w:val="002D4254"/>
    <w:rsid w:val="002D4E6E"/>
    <w:rsid w:val="002F2A11"/>
    <w:rsid w:val="002F4862"/>
    <w:rsid w:val="002F7F0C"/>
    <w:rsid w:val="00301893"/>
    <w:rsid w:val="00303FA8"/>
    <w:rsid w:val="00316786"/>
    <w:rsid w:val="003411DD"/>
    <w:rsid w:val="00345751"/>
    <w:rsid w:val="00345D5D"/>
    <w:rsid w:val="0035063C"/>
    <w:rsid w:val="00351DEA"/>
    <w:rsid w:val="00357B7B"/>
    <w:rsid w:val="00360214"/>
    <w:rsid w:val="003609C0"/>
    <w:rsid w:val="003669D3"/>
    <w:rsid w:val="0037398C"/>
    <w:rsid w:val="00375BC4"/>
    <w:rsid w:val="0037618F"/>
    <w:rsid w:val="003853C1"/>
    <w:rsid w:val="003A04C1"/>
    <w:rsid w:val="003A08A5"/>
    <w:rsid w:val="003B0945"/>
    <w:rsid w:val="003B097F"/>
    <w:rsid w:val="003B42A8"/>
    <w:rsid w:val="003B4DC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09D9"/>
    <w:rsid w:val="0043564D"/>
    <w:rsid w:val="00435766"/>
    <w:rsid w:val="0043628A"/>
    <w:rsid w:val="004445C9"/>
    <w:rsid w:val="00444AE6"/>
    <w:rsid w:val="004478FD"/>
    <w:rsid w:val="004502A1"/>
    <w:rsid w:val="00451DEC"/>
    <w:rsid w:val="004700B3"/>
    <w:rsid w:val="004778EC"/>
    <w:rsid w:val="0048099C"/>
    <w:rsid w:val="004839D8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E01CB"/>
    <w:rsid w:val="004E05BD"/>
    <w:rsid w:val="004E34D6"/>
    <w:rsid w:val="004E7089"/>
    <w:rsid w:val="004E79A4"/>
    <w:rsid w:val="004F2A3C"/>
    <w:rsid w:val="004F3D6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47A41"/>
    <w:rsid w:val="0055219D"/>
    <w:rsid w:val="0055353F"/>
    <w:rsid w:val="00560867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C78BD"/>
    <w:rsid w:val="005D4074"/>
    <w:rsid w:val="005D620B"/>
    <w:rsid w:val="005E259B"/>
    <w:rsid w:val="005E2A57"/>
    <w:rsid w:val="005F207A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621F6"/>
    <w:rsid w:val="00674316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6798"/>
    <w:rsid w:val="006F0872"/>
    <w:rsid w:val="006F6152"/>
    <w:rsid w:val="00704D3F"/>
    <w:rsid w:val="007215A4"/>
    <w:rsid w:val="00724364"/>
    <w:rsid w:val="00732BD5"/>
    <w:rsid w:val="007416F7"/>
    <w:rsid w:val="00770203"/>
    <w:rsid w:val="00770BF1"/>
    <w:rsid w:val="007745B6"/>
    <w:rsid w:val="00774E81"/>
    <w:rsid w:val="00776709"/>
    <w:rsid w:val="00790FC8"/>
    <w:rsid w:val="00796F81"/>
    <w:rsid w:val="00797E6E"/>
    <w:rsid w:val="007A0CD9"/>
    <w:rsid w:val="007A5346"/>
    <w:rsid w:val="007A55F2"/>
    <w:rsid w:val="007A701A"/>
    <w:rsid w:val="007B2375"/>
    <w:rsid w:val="007B29EE"/>
    <w:rsid w:val="007C2803"/>
    <w:rsid w:val="007D1BC7"/>
    <w:rsid w:val="007D3E37"/>
    <w:rsid w:val="007D7B6E"/>
    <w:rsid w:val="007F3856"/>
    <w:rsid w:val="007F6583"/>
    <w:rsid w:val="0080112D"/>
    <w:rsid w:val="00801786"/>
    <w:rsid w:val="008059F2"/>
    <w:rsid w:val="0080683B"/>
    <w:rsid w:val="00811AC5"/>
    <w:rsid w:val="0081593A"/>
    <w:rsid w:val="00817821"/>
    <w:rsid w:val="00817D6F"/>
    <w:rsid w:val="0082064E"/>
    <w:rsid w:val="00822503"/>
    <w:rsid w:val="0083651D"/>
    <w:rsid w:val="008415AA"/>
    <w:rsid w:val="008429AC"/>
    <w:rsid w:val="00845732"/>
    <w:rsid w:val="00845C3A"/>
    <w:rsid w:val="00853606"/>
    <w:rsid w:val="0085378D"/>
    <w:rsid w:val="00853A70"/>
    <w:rsid w:val="008572D9"/>
    <w:rsid w:val="00860763"/>
    <w:rsid w:val="00861E13"/>
    <w:rsid w:val="008635F9"/>
    <w:rsid w:val="00863856"/>
    <w:rsid w:val="008650F0"/>
    <w:rsid w:val="0086663B"/>
    <w:rsid w:val="008778FD"/>
    <w:rsid w:val="0088635E"/>
    <w:rsid w:val="0088760E"/>
    <w:rsid w:val="00892496"/>
    <w:rsid w:val="00893523"/>
    <w:rsid w:val="00894DF7"/>
    <w:rsid w:val="008A6F22"/>
    <w:rsid w:val="008B4EDD"/>
    <w:rsid w:val="008B5D8F"/>
    <w:rsid w:val="008D22B6"/>
    <w:rsid w:val="008E2226"/>
    <w:rsid w:val="008E7F99"/>
    <w:rsid w:val="008F44D3"/>
    <w:rsid w:val="008F4E0B"/>
    <w:rsid w:val="008F5BCE"/>
    <w:rsid w:val="00900E8E"/>
    <w:rsid w:val="00907866"/>
    <w:rsid w:val="0091531E"/>
    <w:rsid w:val="00915F43"/>
    <w:rsid w:val="00922C64"/>
    <w:rsid w:val="0092428C"/>
    <w:rsid w:val="00924EF4"/>
    <w:rsid w:val="00925986"/>
    <w:rsid w:val="00926FB8"/>
    <w:rsid w:val="00927416"/>
    <w:rsid w:val="00927844"/>
    <w:rsid w:val="00941406"/>
    <w:rsid w:val="0094177A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64814"/>
    <w:rsid w:val="0097308E"/>
    <w:rsid w:val="009752E3"/>
    <w:rsid w:val="00977622"/>
    <w:rsid w:val="00983213"/>
    <w:rsid w:val="0098434F"/>
    <w:rsid w:val="009902E2"/>
    <w:rsid w:val="009957F6"/>
    <w:rsid w:val="00996F0A"/>
    <w:rsid w:val="009A199C"/>
    <w:rsid w:val="009A4405"/>
    <w:rsid w:val="009A44A5"/>
    <w:rsid w:val="009A5E8F"/>
    <w:rsid w:val="009A6133"/>
    <w:rsid w:val="009B165F"/>
    <w:rsid w:val="009B3542"/>
    <w:rsid w:val="009B47CA"/>
    <w:rsid w:val="009C2921"/>
    <w:rsid w:val="009C4102"/>
    <w:rsid w:val="009D7141"/>
    <w:rsid w:val="009E2261"/>
    <w:rsid w:val="009E6BC8"/>
    <w:rsid w:val="009F6CE7"/>
    <w:rsid w:val="00A07960"/>
    <w:rsid w:val="00A14869"/>
    <w:rsid w:val="00A21E4E"/>
    <w:rsid w:val="00A41250"/>
    <w:rsid w:val="00A41D4E"/>
    <w:rsid w:val="00A4365A"/>
    <w:rsid w:val="00A522B8"/>
    <w:rsid w:val="00A52A8F"/>
    <w:rsid w:val="00A56C36"/>
    <w:rsid w:val="00A56EA2"/>
    <w:rsid w:val="00A60EE1"/>
    <w:rsid w:val="00A640FF"/>
    <w:rsid w:val="00A728E0"/>
    <w:rsid w:val="00A73833"/>
    <w:rsid w:val="00A7497D"/>
    <w:rsid w:val="00A83B38"/>
    <w:rsid w:val="00A908FE"/>
    <w:rsid w:val="00A93F87"/>
    <w:rsid w:val="00AA0E18"/>
    <w:rsid w:val="00AA2179"/>
    <w:rsid w:val="00AA37E7"/>
    <w:rsid w:val="00AA6010"/>
    <w:rsid w:val="00AC382A"/>
    <w:rsid w:val="00AD6EC2"/>
    <w:rsid w:val="00AE4C26"/>
    <w:rsid w:val="00AF1CC6"/>
    <w:rsid w:val="00AF2204"/>
    <w:rsid w:val="00AF491F"/>
    <w:rsid w:val="00B012F3"/>
    <w:rsid w:val="00B035C6"/>
    <w:rsid w:val="00B05E6C"/>
    <w:rsid w:val="00B11732"/>
    <w:rsid w:val="00B1273F"/>
    <w:rsid w:val="00B1795A"/>
    <w:rsid w:val="00B41303"/>
    <w:rsid w:val="00B4731B"/>
    <w:rsid w:val="00B5222A"/>
    <w:rsid w:val="00B53493"/>
    <w:rsid w:val="00B54972"/>
    <w:rsid w:val="00B55D18"/>
    <w:rsid w:val="00B56CC8"/>
    <w:rsid w:val="00B6039D"/>
    <w:rsid w:val="00B648C7"/>
    <w:rsid w:val="00B65281"/>
    <w:rsid w:val="00B668FB"/>
    <w:rsid w:val="00B675AB"/>
    <w:rsid w:val="00B73D33"/>
    <w:rsid w:val="00B76272"/>
    <w:rsid w:val="00B76B8E"/>
    <w:rsid w:val="00B77A6D"/>
    <w:rsid w:val="00B81EF4"/>
    <w:rsid w:val="00B8347A"/>
    <w:rsid w:val="00B840E8"/>
    <w:rsid w:val="00B86428"/>
    <w:rsid w:val="00B9297A"/>
    <w:rsid w:val="00B92BD2"/>
    <w:rsid w:val="00B95214"/>
    <w:rsid w:val="00BA30AB"/>
    <w:rsid w:val="00BA45AE"/>
    <w:rsid w:val="00BA4F4A"/>
    <w:rsid w:val="00BA66AD"/>
    <w:rsid w:val="00BB248F"/>
    <w:rsid w:val="00BB2525"/>
    <w:rsid w:val="00BB49AA"/>
    <w:rsid w:val="00BB6A8A"/>
    <w:rsid w:val="00BC2DD3"/>
    <w:rsid w:val="00BC5253"/>
    <w:rsid w:val="00BC67B1"/>
    <w:rsid w:val="00BD5335"/>
    <w:rsid w:val="00BD7CF3"/>
    <w:rsid w:val="00BE16D4"/>
    <w:rsid w:val="00BF1D5D"/>
    <w:rsid w:val="00BF2C53"/>
    <w:rsid w:val="00C000C3"/>
    <w:rsid w:val="00C00822"/>
    <w:rsid w:val="00C02E60"/>
    <w:rsid w:val="00C0545A"/>
    <w:rsid w:val="00C10095"/>
    <w:rsid w:val="00C13DC8"/>
    <w:rsid w:val="00C21C22"/>
    <w:rsid w:val="00C22FB4"/>
    <w:rsid w:val="00C240FD"/>
    <w:rsid w:val="00C24374"/>
    <w:rsid w:val="00C302EF"/>
    <w:rsid w:val="00C408BA"/>
    <w:rsid w:val="00C45B0F"/>
    <w:rsid w:val="00C50D0F"/>
    <w:rsid w:val="00C74620"/>
    <w:rsid w:val="00C747C1"/>
    <w:rsid w:val="00C74C53"/>
    <w:rsid w:val="00C75813"/>
    <w:rsid w:val="00C90726"/>
    <w:rsid w:val="00C927E2"/>
    <w:rsid w:val="00C97431"/>
    <w:rsid w:val="00CA2E3F"/>
    <w:rsid w:val="00CB3B64"/>
    <w:rsid w:val="00CB454E"/>
    <w:rsid w:val="00CC0917"/>
    <w:rsid w:val="00CD2651"/>
    <w:rsid w:val="00CD578B"/>
    <w:rsid w:val="00CF1AAE"/>
    <w:rsid w:val="00D00786"/>
    <w:rsid w:val="00D11D5E"/>
    <w:rsid w:val="00D16AE5"/>
    <w:rsid w:val="00D20916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7131C"/>
    <w:rsid w:val="00D81179"/>
    <w:rsid w:val="00D84701"/>
    <w:rsid w:val="00D8627E"/>
    <w:rsid w:val="00D92360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6C61"/>
    <w:rsid w:val="00E018FB"/>
    <w:rsid w:val="00E01C16"/>
    <w:rsid w:val="00E135C8"/>
    <w:rsid w:val="00E17E38"/>
    <w:rsid w:val="00E21DC0"/>
    <w:rsid w:val="00E247A2"/>
    <w:rsid w:val="00E24F47"/>
    <w:rsid w:val="00E3712F"/>
    <w:rsid w:val="00E6763B"/>
    <w:rsid w:val="00E722BC"/>
    <w:rsid w:val="00E758FF"/>
    <w:rsid w:val="00EA2EF5"/>
    <w:rsid w:val="00EB58BD"/>
    <w:rsid w:val="00EC0BF1"/>
    <w:rsid w:val="00EC0FFC"/>
    <w:rsid w:val="00ED2E33"/>
    <w:rsid w:val="00ED3024"/>
    <w:rsid w:val="00ED71B6"/>
    <w:rsid w:val="00EE3687"/>
    <w:rsid w:val="00EE5417"/>
    <w:rsid w:val="00EE5474"/>
    <w:rsid w:val="00EF0E10"/>
    <w:rsid w:val="00EF2076"/>
    <w:rsid w:val="00EF2AFB"/>
    <w:rsid w:val="00EF4580"/>
    <w:rsid w:val="00EF4BA9"/>
    <w:rsid w:val="00EF5547"/>
    <w:rsid w:val="00F22823"/>
    <w:rsid w:val="00F2341E"/>
    <w:rsid w:val="00F265E6"/>
    <w:rsid w:val="00F33910"/>
    <w:rsid w:val="00F33D5C"/>
    <w:rsid w:val="00F344BC"/>
    <w:rsid w:val="00F378AD"/>
    <w:rsid w:val="00F431FB"/>
    <w:rsid w:val="00F4415F"/>
    <w:rsid w:val="00F45310"/>
    <w:rsid w:val="00F503FD"/>
    <w:rsid w:val="00F50BF4"/>
    <w:rsid w:val="00F52CCB"/>
    <w:rsid w:val="00F53452"/>
    <w:rsid w:val="00F53669"/>
    <w:rsid w:val="00F53ACB"/>
    <w:rsid w:val="00F55103"/>
    <w:rsid w:val="00F551B8"/>
    <w:rsid w:val="00F60E46"/>
    <w:rsid w:val="00F6184E"/>
    <w:rsid w:val="00F7192F"/>
    <w:rsid w:val="00F74A22"/>
    <w:rsid w:val="00F8007E"/>
    <w:rsid w:val="00F81C8A"/>
    <w:rsid w:val="00F81F87"/>
    <w:rsid w:val="00F84805"/>
    <w:rsid w:val="00FA1E7D"/>
    <w:rsid w:val="00FA2B02"/>
    <w:rsid w:val="00FB1115"/>
    <w:rsid w:val="00FB35EF"/>
    <w:rsid w:val="00FB4AE4"/>
    <w:rsid w:val="00FD6119"/>
    <w:rsid w:val="00FD7DE6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A775A"/>
  <w15:docId w15:val="{62D852CD-8B8F-4780-9000-40309F8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unhideWhenUsed="1" w:qFormat="1"/>
    <w:lsdException w:name="heading 6" w:unhideWhenUsed="1" w:qFormat="1"/>
    <w:lsdException w:name="heading 7" w:qFormat="1"/>
    <w:lsdException w:name="heading 8" w:uiPriority="14" w:qFormat="1"/>
    <w:lsdException w:name="heading 9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429AC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94DF7"/>
    <w:pPr>
      <w:keepNext/>
      <w:keepLines/>
      <w:spacing w:before="240" w:after="120"/>
      <w:outlineLvl w:val="0"/>
    </w:pPr>
    <w:rPr>
      <w:rFonts w:eastAsiaTheme="majorEastAsia" w:cstheme="majorBidi"/>
      <w:b/>
      <w:color w:val="00259B" w:themeColor="accent3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7B29EE"/>
    <w:pPr>
      <w:keepNext/>
      <w:keepLines/>
      <w:spacing w:before="240" w:after="120"/>
      <w:outlineLvl w:val="1"/>
    </w:pPr>
    <w:rPr>
      <w:rFonts w:eastAsiaTheme="majorEastAsia" w:cstheme="majorBidi"/>
      <w:b/>
      <w:color w:val="2BACCC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94DF7"/>
    <w:pPr>
      <w:keepNext/>
      <w:keepLines/>
      <w:spacing w:before="240" w:after="120"/>
      <w:outlineLvl w:val="2"/>
    </w:pPr>
    <w:rPr>
      <w:rFonts w:eastAsiaTheme="majorEastAsia" w:cstheme="majorBidi"/>
      <w:color w:val="2BACC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4DF7"/>
    <w:pPr>
      <w:keepNext/>
      <w:keepLines/>
      <w:spacing w:before="240" w:after="120"/>
      <w:outlineLvl w:val="3"/>
    </w:pPr>
    <w:rPr>
      <w:rFonts w:eastAsiaTheme="majorEastAsia" w:cstheme="majorBidi"/>
      <w:iCs/>
      <w:color w:val="00259B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894DF7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aliases w:val="Appendix H1"/>
    <w:basedOn w:val="Heading2"/>
    <w:next w:val="BodyText"/>
    <w:link w:val="Heading7Char"/>
    <w:uiPriority w:val="14"/>
    <w:qFormat/>
    <w:rsid w:val="00515AE6"/>
    <w:pPr>
      <w:numPr>
        <w:numId w:val="20"/>
      </w:numPr>
      <w:outlineLvl w:val="6"/>
    </w:pPr>
    <w:rPr>
      <w:rFonts w:eastAsia="Times New Roman" w:cs="Times New Roman"/>
      <w:b w:val="0"/>
      <w:szCs w:val="24"/>
      <w:lang w:eastAsia="en-AU"/>
    </w:rPr>
  </w:style>
  <w:style w:type="paragraph" w:styleId="Heading8">
    <w:name w:val="heading 8"/>
    <w:aliases w:val="Appendix H2"/>
    <w:basedOn w:val="Heading3"/>
    <w:next w:val="BodyText"/>
    <w:link w:val="Heading8Char"/>
    <w:uiPriority w:val="14"/>
    <w:qFormat/>
    <w:rsid w:val="00515AE6"/>
    <w:pPr>
      <w:numPr>
        <w:ilvl w:val="1"/>
        <w:numId w:val="20"/>
      </w:numPr>
      <w:outlineLvl w:val="7"/>
    </w:pPr>
  </w:style>
  <w:style w:type="paragraph" w:styleId="Heading9">
    <w:name w:val="heading 9"/>
    <w:aliases w:val="Appendix H3"/>
    <w:basedOn w:val="Heading4"/>
    <w:next w:val="BodyText"/>
    <w:link w:val="Heading9Char"/>
    <w:uiPriority w:val="14"/>
    <w:qFormat/>
    <w:rsid w:val="00515AE6"/>
    <w:pPr>
      <w:numPr>
        <w:ilvl w:val="2"/>
        <w:numId w:val="20"/>
      </w:numPr>
      <w:outlineLvl w:val="8"/>
    </w:pPr>
    <w:rPr>
      <w:color w:val="2BAC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1"/>
    <w:rsid w:val="00894DF7"/>
    <w:rPr>
      <w:rFonts w:eastAsiaTheme="majorEastAsia" w:cstheme="majorBidi"/>
      <w:b/>
      <w:color w:val="00259B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9EE"/>
    <w:rPr>
      <w:rFonts w:eastAsiaTheme="majorEastAsia" w:cstheme="majorBidi"/>
      <w:b/>
      <w:color w:val="2BACCC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94DF7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4DF7"/>
    <w:rPr>
      <w:rFonts w:eastAsiaTheme="majorEastAsia" w:cstheme="majorBidi"/>
      <w:iCs/>
      <w:color w:val="00259B" w:themeColor="accent3"/>
    </w:r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A4405"/>
    <w:pPr>
      <w:numPr>
        <w:ilvl w:val="3"/>
        <w:numId w:val="2"/>
      </w:numPr>
      <w:tabs>
        <w:tab w:val="clear" w:pos="1134"/>
      </w:tabs>
      <w:ind w:left="0" w:firstLine="0"/>
    </w:pPr>
  </w:style>
  <w:style w:type="paragraph" w:styleId="Title">
    <w:name w:val="Title"/>
    <w:basedOn w:val="Normal"/>
    <w:next w:val="BodyText"/>
    <w:link w:val="TitleChar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B29EE"/>
    <w:pPr>
      <w:numPr>
        <w:ilvl w:val="1"/>
      </w:numPr>
      <w:spacing w:before="360" w:after="360"/>
    </w:pPr>
    <w:rPr>
      <w:rFonts w:eastAsiaTheme="minorEastAsia"/>
      <w:b/>
      <w:color w:val="00259B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B29EE"/>
    <w:rPr>
      <w:rFonts w:eastAsiaTheme="minorEastAsia"/>
      <w:b/>
      <w:color w:val="00259B" w:themeColor="accent3"/>
      <w:sz w:val="40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uiPriority w:val="99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qFormat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qFormat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rsid w:val="007B29EE"/>
    <w:pPr>
      <w:spacing w:before="480" w:after="360"/>
    </w:pPr>
    <w:rPr>
      <w:rFonts w:asciiTheme="majorHAnsi" w:hAnsiTheme="majorHAnsi"/>
      <w:color w:val="00259B" w:themeColor="accent3"/>
      <w:sz w:val="54"/>
    </w:r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semiHidden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semiHidden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qFormat/>
    <w:rsid w:val="005D4074"/>
    <w:rPr>
      <w:b/>
    </w:rPr>
  </w:style>
  <w:style w:type="paragraph" w:customStyle="1" w:styleId="TableText">
    <w:name w:val="Table Text"/>
    <w:basedOn w:val="Normal"/>
    <w:uiPriority w:val="3"/>
    <w:qFormat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qFormat/>
    <w:rsid w:val="007B29EE"/>
    <w:pPr>
      <w:numPr>
        <w:numId w:val="18"/>
      </w:numPr>
    </w:pPr>
  </w:style>
  <w:style w:type="paragraph" w:customStyle="1" w:styleId="TableNumber">
    <w:name w:val="Table Number"/>
    <w:basedOn w:val="TableText"/>
    <w:uiPriority w:val="4"/>
    <w:qFormat/>
    <w:rsid w:val="007B29EE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894DF7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E7089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">
    <w:name w:val="List Paragraph"/>
    <w:basedOn w:val="BodyText"/>
    <w:uiPriority w:val="34"/>
    <w:qFormat/>
    <w:rsid w:val="007B29EE"/>
    <w:pPr>
      <w:numPr>
        <w:numId w:val="8"/>
      </w:numPr>
    </w:pPr>
  </w:style>
  <w:style w:type="paragraph" w:styleId="TOC4">
    <w:name w:val="toc 4"/>
    <w:basedOn w:val="TOC1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qFormat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BodyText"/>
    <w:next w:val="Normal"/>
    <w:link w:val="QuoteChar"/>
    <w:uiPriority w:val="7"/>
    <w:semiHidden/>
    <w:qFormat/>
    <w:rsid w:val="007B29EE"/>
    <w:pPr>
      <w:pBdr>
        <w:left w:val="single" w:sz="48" w:space="8" w:color="2BACCC" w:themeColor="accent1"/>
      </w:pBdr>
      <w:spacing w:before="0" w:after="0"/>
      <w:ind w:left="284"/>
    </w:pPr>
    <w:rPr>
      <w:iCs/>
      <w:color w:val="2BACCC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7"/>
    <w:semiHidden/>
    <w:rsid w:val="00E758FF"/>
    <w:rPr>
      <w:iCs/>
      <w:color w:val="2BACCC" w:themeColor="accent1"/>
      <w:sz w:val="26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qFormat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semiHidden/>
    <w:rsid w:val="007B29EE"/>
    <w:pPr>
      <w:tabs>
        <w:tab w:val="left" w:pos="1701"/>
      </w:tabs>
    </w:p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0">
    <w:name w:val="List Paragraph0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BodyText"/>
    <w:uiPriority w:val="6"/>
    <w:qFormat/>
    <w:rsid w:val="00FF0338"/>
    <w:pPr>
      <w:keepNext/>
      <w:tabs>
        <w:tab w:val="left" w:pos="1134"/>
      </w:tabs>
      <w:spacing w:before="240" w:after="120"/>
      <w:ind w:left="1134" w:hanging="1134"/>
    </w:pPr>
    <w:rPr>
      <w:color w:val="00259B" w:themeColor="accent3"/>
    </w:rPr>
  </w:style>
  <w:style w:type="paragraph" w:customStyle="1" w:styleId="ListAlpha0">
    <w:name w:val="List Alpha"/>
    <w:basedOn w:val="BodyText"/>
    <w:uiPriority w:val="2"/>
    <w:qFormat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rsid w:val="007B29EE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7B29EE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7B29EE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7B29EE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rsid w:val="007B29EE"/>
    <w:pPr>
      <w:numPr>
        <w:ilvl w:val="5"/>
      </w:numPr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qFormat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before="0"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before="0"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14"/>
    <w:rsid w:val="00E758FF"/>
    <w:rPr>
      <w:rFonts w:eastAsia="Times New Roman" w:cs="Times New Roman"/>
      <w:color w:val="2BACCC" w:themeColor="accent1"/>
      <w:sz w:val="32"/>
      <w:szCs w:val="24"/>
      <w:lang w:eastAsia="en-AU"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14"/>
    <w:rsid w:val="00E758FF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14"/>
    <w:rsid w:val="00B9297A"/>
    <w:rPr>
      <w:rFonts w:eastAsiaTheme="majorEastAsia" w:cstheme="majorBidi"/>
      <w:iCs/>
      <w:color w:val="2BACCC" w:themeColor="accent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qFormat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before="0" w:after="0"/>
    </w:pPr>
    <w:rPr>
      <w:rFonts w:ascii="Arial" w:eastAsiaTheme="minorEastAsia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qFormat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qFormat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semiHidden/>
    <w:rsid w:val="007B29EE"/>
    <w:pPr>
      <w:spacing w:before="120" w:line="360" w:lineRule="auto"/>
    </w:pPr>
    <w:rPr>
      <w:rFonts w:ascii="Arial" w:eastAsiaTheme="minorEastAsia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qFormat/>
    <w:rsid w:val="007B29EE"/>
    <w:pPr>
      <w:spacing w:before="120" w:after="240" w:line="288" w:lineRule="auto"/>
      <w:ind w:left="284"/>
    </w:pPr>
    <w:rPr>
      <w:rFonts w:ascii="Arial" w:eastAsiaTheme="minorEastAsia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semiHidden/>
    <w:qFormat/>
    <w:rsid w:val="007B29EE"/>
    <w:pPr>
      <w:keepNext/>
      <w:keepLines/>
      <w:spacing w:after="240"/>
    </w:pPr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8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Form%20(portrait)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B2D5D4387476C96C7D6FD045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B29-05BF-4AA4-BC01-AEC2E06A3BC4}"/>
      </w:docPartPr>
      <w:docPartBody>
        <w:p w:rsidR="00D95C87" w:rsidRDefault="00531052">
          <w:pPr>
            <w:pStyle w:val="21AB2D5D4387476C96C7D6FD045497F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27914EA488744BC5B781EBDE0258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2FA-8929-4F46-9921-D6274B672B5D}"/>
      </w:docPartPr>
      <w:docPartBody>
        <w:p w:rsidR="00D95C87" w:rsidRDefault="00531052">
          <w:pPr>
            <w:pStyle w:val="27914EA488744BC5B781EBDE025831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9DAE9C7413B4B90A9B108BCD884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32-51A4-4C1C-8AE3-654E72BAA4E2}"/>
      </w:docPartPr>
      <w:docPartBody>
        <w:p w:rsidR="00D95C87" w:rsidRDefault="00531052">
          <w:pPr>
            <w:pStyle w:val="B9DAE9C7413B4B90A9B108BCD884E040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C53657728E4042868FB58152DE3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7405-4F83-4126-A48D-769FBEFFADB9}"/>
      </w:docPartPr>
      <w:docPartBody>
        <w:p w:rsidR="00D95C87" w:rsidRDefault="00531052">
          <w:pPr>
            <w:pStyle w:val="C53657728E4042868FB58152DE33F9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0FC09EBE624A2AB611597ECC5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50EC-84B4-4C4A-BD24-035C701711D3}"/>
      </w:docPartPr>
      <w:docPartBody>
        <w:p w:rsidR="00D95C87" w:rsidRDefault="00531052">
          <w:pPr>
            <w:pStyle w:val="E00FC09EBE624A2AB611597ECC57B7AA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A13977AA42A24B72A4BF19FD8CC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58C2-F3EC-470D-A9DA-08A7F386F5B7}"/>
      </w:docPartPr>
      <w:docPartBody>
        <w:p w:rsidR="00D95C87" w:rsidRDefault="00531052">
          <w:pPr>
            <w:pStyle w:val="A13977AA42A24B72A4BF19FD8CCB856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  <w:docPart>
      <w:docPartPr>
        <w:name w:val="3D7F2FC8E23D44C693EB17DA8069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8B50-FBC3-4D46-951D-8567188FF52D}"/>
      </w:docPartPr>
      <w:docPartBody>
        <w:p w:rsidR="00C76570" w:rsidRDefault="002423D7" w:rsidP="002423D7">
          <w:pPr>
            <w:pStyle w:val="3D7F2FC8E23D44C693EB17DA8069CC2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4A54416B3D2443E5819CE1351D97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F5D3-3BD3-41D6-B148-4C246995E39D}"/>
      </w:docPartPr>
      <w:docPartBody>
        <w:p w:rsidR="00C76570" w:rsidRDefault="002423D7" w:rsidP="002423D7">
          <w:pPr>
            <w:pStyle w:val="4A54416B3D2443E5819CE1351D97F669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0284DCB9E86B421F936DBEBD3338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07A8-66D9-4E1D-8BFD-3DA1EB89F8E4}"/>
      </w:docPartPr>
      <w:docPartBody>
        <w:p w:rsidR="00C76570" w:rsidRDefault="002423D7" w:rsidP="002423D7">
          <w:pPr>
            <w:pStyle w:val="0284DCB9E86B421F936DBEBD3338478E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2"/>
    <w:rsid w:val="00024EA4"/>
    <w:rsid w:val="00232F4E"/>
    <w:rsid w:val="002423D7"/>
    <w:rsid w:val="002E28A2"/>
    <w:rsid w:val="003100ED"/>
    <w:rsid w:val="0051368A"/>
    <w:rsid w:val="00531052"/>
    <w:rsid w:val="005D47DF"/>
    <w:rsid w:val="00651967"/>
    <w:rsid w:val="006D6BE8"/>
    <w:rsid w:val="007C4C13"/>
    <w:rsid w:val="007D45BD"/>
    <w:rsid w:val="00835E3F"/>
    <w:rsid w:val="009C3B9B"/>
    <w:rsid w:val="00A43E91"/>
    <w:rsid w:val="00AE09C1"/>
    <w:rsid w:val="00C76570"/>
    <w:rsid w:val="00D95C87"/>
    <w:rsid w:val="00DA2899"/>
    <w:rsid w:val="00D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B2D5D4387476C96C7D6FD045497F2">
    <w:name w:val="21AB2D5D4387476C96C7D6FD045497F2"/>
  </w:style>
  <w:style w:type="paragraph" w:customStyle="1" w:styleId="27914EA488744BC5B781EBDE02583193">
    <w:name w:val="27914EA488744BC5B781EBDE02583193"/>
  </w:style>
  <w:style w:type="paragraph" w:customStyle="1" w:styleId="B9DAE9C7413B4B90A9B108BCD884E040">
    <w:name w:val="B9DAE9C7413B4B90A9B108BCD884E040"/>
  </w:style>
  <w:style w:type="paragraph" w:customStyle="1" w:styleId="C53657728E4042868FB58152DE33F993">
    <w:name w:val="C53657728E4042868FB58152DE33F993"/>
  </w:style>
  <w:style w:type="paragraph" w:customStyle="1" w:styleId="E00FC09EBE624A2AB611597ECC57B7AA">
    <w:name w:val="E00FC09EBE624A2AB611597ECC57B7AA"/>
  </w:style>
  <w:style w:type="paragraph" w:customStyle="1" w:styleId="A13977AA42A24B72A4BF19FD8CCB8562">
    <w:name w:val="A13977AA42A24B72A4BF19FD8CCB8562"/>
  </w:style>
  <w:style w:type="paragraph" w:customStyle="1" w:styleId="3D7F2FC8E23D44C693EB17DA8069CC22">
    <w:name w:val="3D7F2FC8E23D44C693EB17DA8069CC22"/>
    <w:rsid w:val="002423D7"/>
  </w:style>
  <w:style w:type="paragraph" w:customStyle="1" w:styleId="4A54416B3D2443E5819CE1351D97F669">
    <w:name w:val="4A54416B3D2443E5819CE1351D97F669"/>
    <w:rsid w:val="002423D7"/>
  </w:style>
  <w:style w:type="paragraph" w:customStyle="1" w:styleId="0284DCB9E86B421F936DBEBD3338478E">
    <w:name w:val="0284DCB9E86B421F936DBEBD3338478E"/>
    <w:rsid w:val="002423D7"/>
  </w:style>
  <w:style w:type="character" w:styleId="PlaceholderText">
    <w:name w:val="Placeholder Text"/>
    <w:basedOn w:val="DefaultParagraphFont"/>
    <w:uiPriority w:val="99"/>
    <w:semiHidden/>
    <w:rsid w:val="00A43E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2021-02-23T00:00:00</PublishDate>
  <Abstract>SWIM 2908315 / Publish no SW63 03/23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EAB45-687A-466F-8451-A442DB26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0ba5-7257-411c-ad48-de4f33734784"/>
    <ds:schemaRef ds:uri="f8e4eda1-0873-4d81-ae21-8d269cd8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0FF92-5A29-4D78-ABA8-7F4F54407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C12E9-2678-41CB-8BE1-A106AD43352D}">
  <ds:schemaRefs>
    <ds:schemaRef ds:uri="http://schemas.microsoft.com/office/2006/metadata/properties"/>
    <ds:schemaRef ds:uri="http://schemas.microsoft.com/office/infopath/2007/PartnerControls"/>
    <ds:schemaRef ds:uri="f8e4eda1-0873-4d81-ae21-8d269cd80a47"/>
    <ds:schemaRef ds:uri="40d10ba5-7257-411c-ad48-de4f33734784"/>
  </ds:schemaRefs>
</ds:datastoreItem>
</file>

<file path=customXml/itemProps5.xml><?xml version="1.0" encoding="utf-8"?>
<ds:datastoreItem xmlns:ds="http://schemas.openxmlformats.org/officeDocument/2006/customXml" ds:itemID="{CDD80ABE-3D68-4D1B-A546-A9E4F38A2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(portrait) template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Sydney Water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test report – CCTV inspection of wastewater pipeline summary</dc:title>
  <dc:creator>RAE, CAROLINE</dc:creator>
  <cp:keywords>3</cp:keywords>
  <cp:lastModifiedBy>Fiona Upward</cp:lastModifiedBy>
  <cp:revision>7</cp:revision>
  <cp:lastPrinted>2023-03-27T00:53:00Z</cp:lastPrinted>
  <dcterms:created xsi:type="dcterms:W3CDTF">2023-03-30T02:27:00Z</dcterms:created>
  <dcterms:modified xsi:type="dcterms:W3CDTF">2023-04-05T00:11:00Z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0x010100AB647CF21EFDAD42970C10B91D87FE53</vt:lpwstr>
  </property>
  <property fmtid="{D5CDD505-2E9C-101B-9397-08002B2CF9AE}" pid="3" name="DISdDocName">
    <vt:lpwstr>2908315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https://elogin.ads.swc/swimcommon/idcplg</vt:lpwstr>
  </property>
  <property fmtid="{D5CDD505-2E9C-101B-9397-08002B2CF9AE}" pid="6" name="DISdUser">
    <vt:lpwstr>um0</vt:lpwstr>
  </property>
  <property fmtid="{D5CDD505-2E9C-101B-9397-08002B2CF9AE}" pid="7" name="DISdID">
    <vt:lpwstr>3127202</vt:lpwstr>
  </property>
  <property fmtid="{D5CDD505-2E9C-101B-9397-08002B2CF9AE}" pid="8" name="DISidcName">
    <vt:lpwstr>CM</vt:lpwstr>
  </property>
  <property fmtid="{D5CDD505-2E9C-101B-9397-08002B2CF9AE}" pid="9" name="DISTaskPaneUrl">
    <vt:lpwstr>https://elogin.ads.swc/swimcommon/idcplg?IdcService=DESKTOP_DOC_INFO&amp;dDocName=2908315&amp;dID=3127202&amp;ClientControlled=DocMan,taskpane&amp;coreContentOnly=1</vt:lpwstr>
  </property>
  <property fmtid="{D5CDD505-2E9C-101B-9397-08002B2CF9AE}" pid="10" name="MediaServiceImageTags">
    <vt:lpwstr/>
  </property>
  <property fmtid="{D5CDD505-2E9C-101B-9397-08002B2CF9AE}" pid="11" name="GrammarlyDocumentId">
    <vt:lpwstr>3b0064830b56accf983ea504489aaf71b32f8eec1b58d98e8d95e7d95b5e0c4a</vt:lpwstr>
  </property>
</Properties>
</file>