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F687" w14:textId="56E70883" w:rsidR="00316786" w:rsidRDefault="00030B0F" w:rsidP="0091645E">
      <w:pPr>
        <w:pStyle w:val="Heading7"/>
      </w:pPr>
      <w:bookmarkStart w:id="0" w:name="_Toc64386669"/>
      <w:r w:rsidRPr="0091645E">
        <w:t xml:space="preserve">Evidence of Competency Form </w:t>
      </w:r>
      <w:r w:rsidR="008B7709" w:rsidRPr="0091645E">
        <w:t>–</w:t>
      </w:r>
      <w:r w:rsidRPr="0091645E">
        <w:t xml:space="preserve"> Example</w:t>
      </w:r>
      <w:bookmarkEnd w:id="0"/>
    </w:p>
    <w:p w14:paraId="3DBA6535" w14:textId="6D308902" w:rsidR="007E0517" w:rsidRPr="002C6A6F" w:rsidRDefault="007E0517" w:rsidP="00202473">
      <w:pPr>
        <w:tabs>
          <w:tab w:val="left" w:pos="540"/>
        </w:tabs>
        <w:jc w:val="both"/>
        <w:rPr>
          <w:rFonts w:ascii="Arial (W1)" w:eastAsia="Times New Roman" w:hAnsi="Arial (W1)" w:cs="Times New Roman"/>
        </w:rPr>
      </w:pPr>
      <w:r w:rsidRPr="002C6A6F">
        <w:rPr>
          <w:rFonts w:ascii="Arial (W1)" w:eastAsia="Times New Roman" w:hAnsi="Arial (W1)" w:cs="Times New Roman"/>
          <w:b/>
          <w:bCs/>
        </w:rPr>
        <w:t xml:space="preserve">Individual Designer Qualifications and </w:t>
      </w:r>
      <w:r>
        <w:rPr>
          <w:rFonts w:ascii="Arial (W1)" w:eastAsia="Times New Roman" w:hAnsi="Arial (W1)" w:cs="Times New Roman"/>
          <w:b/>
          <w:bCs/>
        </w:rPr>
        <w:t xml:space="preserve">Relevant </w:t>
      </w:r>
      <w:r w:rsidRPr="002C6A6F">
        <w:rPr>
          <w:rFonts w:ascii="Arial (W1)" w:eastAsia="Times New Roman" w:hAnsi="Arial (W1)" w:cs="Times New Roman"/>
          <w:b/>
          <w:bCs/>
        </w:rPr>
        <w:t>Experience</w:t>
      </w:r>
      <w:r w:rsidR="00202473">
        <w:rPr>
          <w:rFonts w:ascii="Arial (W1)" w:eastAsia="Times New Roman" w:hAnsi="Arial (W1)" w:cs="Times New Roman"/>
          <w:b/>
          <w:bCs/>
        </w:rPr>
        <w:t xml:space="preserve"> </w:t>
      </w:r>
    </w:p>
    <w:tbl>
      <w:tblPr>
        <w:tblStyle w:val="ListTable3-Accent6"/>
        <w:tblpPr w:leftFromText="180" w:rightFromText="180" w:vertAnchor="text" w:tblpY="137"/>
        <w:tblW w:w="1056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2255"/>
        <w:gridCol w:w="1568"/>
        <w:gridCol w:w="1602"/>
        <w:gridCol w:w="2729"/>
        <w:gridCol w:w="2415"/>
      </w:tblGrid>
      <w:tr w:rsidR="00456EC5" w:rsidRPr="002C6A6F" w14:paraId="4EA91961" w14:textId="77777777" w:rsidTr="00257BB9">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top w:val="none" w:sz="0" w:space="0" w:color="auto"/>
              <w:left w:val="none" w:sz="0" w:space="0" w:color="auto"/>
              <w:bottom w:val="none" w:sz="0" w:space="0" w:color="auto"/>
              <w:right w:val="none" w:sz="0" w:space="0" w:color="auto"/>
            </w:tcBorders>
            <w:shd w:val="clear" w:color="auto" w:fill="001B74" w:themeFill="accent3" w:themeFillShade="BF"/>
          </w:tcPr>
          <w:p w14:paraId="4E87BB46" w14:textId="77777777" w:rsidR="00456EC5" w:rsidRPr="00C70150" w:rsidRDefault="00456EC5" w:rsidP="00C70150">
            <w:pPr>
              <w:pStyle w:val="TableHeading"/>
              <w:jc w:val="right"/>
              <w:rPr>
                <w:b w:val="0"/>
              </w:rPr>
            </w:pPr>
            <w:r w:rsidRPr="00C70150">
              <w:t>Name:</w:t>
            </w:r>
          </w:p>
        </w:tc>
        <w:tc>
          <w:tcPr>
            <w:tcW w:w="6746" w:type="dxa"/>
            <w:gridSpan w:val="3"/>
            <w:tcBorders>
              <w:top w:val="none" w:sz="0" w:space="0" w:color="auto"/>
              <w:bottom w:val="none" w:sz="0" w:space="0" w:color="auto"/>
            </w:tcBorders>
          </w:tcPr>
          <w:p w14:paraId="48285747" w14:textId="6924964D" w:rsidR="00456EC5" w:rsidRPr="00C70150" w:rsidRDefault="00151CC6" w:rsidP="00C70150">
            <w:pPr>
              <w:suppressAutoHyphens/>
              <w:spacing w:before="60" w:after="40"/>
              <w:cnfStyle w:val="000000100000" w:firstRow="0" w:lastRow="0" w:firstColumn="0" w:lastColumn="0" w:oddVBand="0" w:evenVBand="0" w:oddHBand="1" w:evenHBand="0" w:firstRowFirstColumn="0" w:firstRowLastColumn="0" w:lastRowFirstColumn="0" w:lastRowLastColumn="0"/>
              <w:rPr>
                <w:i/>
                <w:color w:val="BBBABB" w:themeColor="text2"/>
                <w:sz w:val="20"/>
              </w:rPr>
            </w:pPr>
            <w:r w:rsidRPr="00C70150">
              <w:rPr>
                <w:i/>
                <w:color w:val="BBBABB" w:themeColor="text2"/>
                <w:sz w:val="20"/>
              </w:rPr>
              <w:t>Joe Bloggs</w:t>
            </w:r>
          </w:p>
        </w:tc>
      </w:tr>
      <w:tr w:rsidR="00456EC5" w:rsidRPr="002C6A6F" w14:paraId="013A68CC"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left w:val="none" w:sz="0" w:space="0" w:color="auto"/>
              <w:right w:val="none" w:sz="0" w:space="0" w:color="auto"/>
            </w:tcBorders>
            <w:shd w:val="clear" w:color="auto" w:fill="001B74" w:themeFill="accent3" w:themeFillShade="BF"/>
          </w:tcPr>
          <w:p w14:paraId="483F8F3B" w14:textId="77777777" w:rsidR="00456EC5" w:rsidRPr="00C70150" w:rsidRDefault="00456EC5" w:rsidP="00C70150">
            <w:pPr>
              <w:pStyle w:val="TableHeading"/>
              <w:jc w:val="right"/>
              <w:rPr>
                <w:b w:val="0"/>
              </w:rPr>
            </w:pPr>
            <w:r w:rsidRPr="00C70150">
              <w:t>Position Title:</w:t>
            </w:r>
          </w:p>
        </w:tc>
        <w:tc>
          <w:tcPr>
            <w:tcW w:w="6746" w:type="dxa"/>
            <w:gridSpan w:val="3"/>
          </w:tcPr>
          <w:p w14:paraId="4966A0FA" w14:textId="3EBC421C" w:rsidR="00456EC5" w:rsidRPr="00C70150" w:rsidRDefault="00456EC5" w:rsidP="00C70150">
            <w:pPr>
              <w:suppressAutoHyphens/>
              <w:spacing w:before="60" w:after="40"/>
              <w:cnfStyle w:val="000000000000" w:firstRow="0" w:lastRow="0" w:firstColumn="0" w:lastColumn="0" w:oddVBand="0" w:evenVBand="0" w:oddHBand="0" w:evenHBand="0" w:firstRowFirstColumn="0" w:firstRowLastColumn="0" w:lastRowFirstColumn="0" w:lastRowLastColumn="0"/>
              <w:rPr>
                <w:i/>
                <w:color w:val="BBBABB" w:themeColor="text2"/>
                <w:sz w:val="20"/>
              </w:rPr>
            </w:pPr>
            <w:r w:rsidRPr="00C70150">
              <w:rPr>
                <w:i/>
                <w:color w:val="BBBABB" w:themeColor="text2"/>
                <w:sz w:val="20"/>
              </w:rPr>
              <w:t>[eg.: Senior Civil Engineer</w:t>
            </w:r>
            <w:r w:rsidRPr="00C70150" w:rsidDel="00DF2B86">
              <w:rPr>
                <w:i/>
                <w:color w:val="BBBABB" w:themeColor="text2"/>
                <w:sz w:val="20"/>
              </w:rPr>
              <w:t>]</w:t>
            </w:r>
          </w:p>
        </w:tc>
      </w:tr>
      <w:tr w:rsidR="005F5E0B" w:rsidRPr="002C6A6F" w14:paraId="3230091B" w14:textId="77777777" w:rsidTr="00257BB9">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top w:val="none" w:sz="0" w:space="0" w:color="auto"/>
              <w:left w:val="none" w:sz="0" w:space="0" w:color="auto"/>
              <w:bottom w:val="none" w:sz="0" w:space="0" w:color="auto"/>
              <w:right w:val="none" w:sz="0" w:space="0" w:color="auto"/>
            </w:tcBorders>
            <w:shd w:val="clear" w:color="auto" w:fill="001B74" w:themeFill="accent3" w:themeFillShade="BF"/>
          </w:tcPr>
          <w:p w14:paraId="49253BDB" w14:textId="086913CF" w:rsidR="005F5E0B" w:rsidRPr="00C70150" w:rsidRDefault="005F5E0B" w:rsidP="00C70150">
            <w:pPr>
              <w:pStyle w:val="TableHeading"/>
              <w:jc w:val="right"/>
              <w:rPr>
                <w:b w:val="0"/>
              </w:rPr>
            </w:pPr>
            <w:r w:rsidRPr="00796D6E">
              <w:t>Organisation:</w:t>
            </w:r>
          </w:p>
        </w:tc>
        <w:tc>
          <w:tcPr>
            <w:tcW w:w="6746" w:type="dxa"/>
            <w:gridSpan w:val="3"/>
            <w:tcBorders>
              <w:top w:val="none" w:sz="0" w:space="0" w:color="auto"/>
              <w:bottom w:val="none" w:sz="0" w:space="0" w:color="auto"/>
            </w:tcBorders>
          </w:tcPr>
          <w:p w14:paraId="34761C7F" w14:textId="1A2B9CFB" w:rsidR="005F5E0B" w:rsidRPr="00C70150" w:rsidRDefault="005F5E0B" w:rsidP="00C70150">
            <w:pPr>
              <w:suppressAutoHyphens/>
              <w:spacing w:before="60" w:after="40"/>
              <w:cnfStyle w:val="000000100000" w:firstRow="0" w:lastRow="0" w:firstColumn="0" w:lastColumn="0" w:oddVBand="0" w:evenVBand="0" w:oddHBand="1" w:evenHBand="0" w:firstRowFirstColumn="0" w:firstRowLastColumn="0" w:lastRowFirstColumn="0" w:lastRowLastColumn="0"/>
              <w:rPr>
                <w:i/>
                <w:color w:val="BBBABB" w:themeColor="text2"/>
                <w:sz w:val="20"/>
              </w:rPr>
            </w:pPr>
            <w:r w:rsidRPr="00C70150">
              <w:rPr>
                <w:i/>
                <w:color w:val="BBBABB" w:themeColor="text2"/>
                <w:sz w:val="20"/>
              </w:rPr>
              <w:t>[eg.: XYZ Consulting Pty Ltd]</w:t>
            </w:r>
          </w:p>
        </w:tc>
      </w:tr>
      <w:tr w:rsidR="00F55A11" w:rsidRPr="002C6A6F" w14:paraId="5571C65F"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left w:val="none" w:sz="0" w:space="0" w:color="auto"/>
              <w:right w:val="none" w:sz="0" w:space="0" w:color="auto"/>
            </w:tcBorders>
            <w:shd w:val="clear" w:color="auto" w:fill="001B74" w:themeFill="accent3" w:themeFillShade="BF"/>
          </w:tcPr>
          <w:p w14:paraId="1BE1B983" w14:textId="4B8972D6" w:rsidR="00F55A11" w:rsidRPr="00C70150" w:rsidRDefault="00F55A11" w:rsidP="00C70150">
            <w:pPr>
              <w:pStyle w:val="TableHeading"/>
              <w:jc w:val="right"/>
              <w:rPr>
                <w:b w:val="0"/>
              </w:rPr>
            </w:pPr>
            <w:r w:rsidRPr="00796D6E">
              <w:t>Role at Organ</w:t>
            </w:r>
            <w:r w:rsidRPr="00DC32BF">
              <w:t>isation:</w:t>
            </w:r>
          </w:p>
        </w:tc>
        <w:tc>
          <w:tcPr>
            <w:tcW w:w="6746" w:type="dxa"/>
            <w:gridSpan w:val="3"/>
          </w:tcPr>
          <w:p w14:paraId="3D9698D4" w14:textId="4750CCAE" w:rsidR="00F55A11" w:rsidRPr="00C70150" w:rsidRDefault="00F55A11" w:rsidP="00C70150">
            <w:pPr>
              <w:suppressAutoHyphens/>
              <w:spacing w:before="60" w:after="40"/>
              <w:cnfStyle w:val="000000000000" w:firstRow="0" w:lastRow="0" w:firstColumn="0" w:lastColumn="0" w:oddVBand="0" w:evenVBand="0" w:oddHBand="0" w:evenHBand="0" w:firstRowFirstColumn="0" w:firstRowLastColumn="0" w:lastRowFirstColumn="0" w:lastRowLastColumn="0"/>
              <w:rPr>
                <w:i/>
                <w:color w:val="BBBABB" w:themeColor="text2"/>
                <w:sz w:val="20"/>
              </w:rPr>
            </w:pPr>
            <w:r w:rsidRPr="00C70150">
              <w:rPr>
                <w:i/>
                <w:color w:val="BBBABB" w:themeColor="text2"/>
                <w:sz w:val="20"/>
              </w:rPr>
              <w:t>[eg.: Pipelines Design Lead for Civil Pipelines for the Water industry]</w:t>
            </w:r>
          </w:p>
        </w:tc>
      </w:tr>
      <w:tr w:rsidR="00456EC5" w:rsidRPr="002C6A6F" w14:paraId="71539D12" w14:textId="77777777" w:rsidTr="00257BB9">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3823" w:type="dxa"/>
            <w:gridSpan w:val="2"/>
            <w:tcBorders>
              <w:top w:val="none" w:sz="0" w:space="0" w:color="auto"/>
              <w:left w:val="none" w:sz="0" w:space="0" w:color="auto"/>
              <w:bottom w:val="none" w:sz="0" w:space="0" w:color="auto"/>
              <w:right w:val="none" w:sz="0" w:space="0" w:color="auto"/>
            </w:tcBorders>
            <w:shd w:val="clear" w:color="auto" w:fill="001B74" w:themeFill="accent3" w:themeFillShade="BF"/>
          </w:tcPr>
          <w:p w14:paraId="38D302A5" w14:textId="72DE664A" w:rsidR="00456EC5" w:rsidRPr="00C70150" w:rsidRDefault="00456EC5" w:rsidP="00C70150">
            <w:pPr>
              <w:pStyle w:val="TableHeading"/>
              <w:jc w:val="right"/>
              <w:rPr>
                <w:b w:val="0"/>
              </w:rPr>
            </w:pPr>
            <w:r w:rsidRPr="00C70150">
              <w:t xml:space="preserve">Role </w:t>
            </w:r>
            <w:r w:rsidR="00EB0C75" w:rsidRPr="00C70150">
              <w:t>on Project</w:t>
            </w:r>
            <w:r w:rsidRPr="00C70150">
              <w:t>:</w:t>
            </w:r>
          </w:p>
        </w:tc>
        <w:tc>
          <w:tcPr>
            <w:tcW w:w="6746" w:type="dxa"/>
            <w:gridSpan w:val="3"/>
            <w:tcBorders>
              <w:top w:val="none" w:sz="0" w:space="0" w:color="auto"/>
              <w:bottom w:val="none" w:sz="0" w:space="0" w:color="auto"/>
            </w:tcBorders>
          </w:tcPr>
          <w:p w14:paraId="1219580D" w14:textId="7D9A6330" w:rsidR="00456EC5" w:rsidRPr="00C70150" w:rsidRDefault="00A47AED" w:rsidP="00C70150">
            <w:pPr>
              <w:suppressAutoHyphens/>
              <w:spacing w:before="60" w:after="40"/>
              <w:cnfStyle w:val="000000100000" w:firstRow="0" w:lastRow="0" w:firstColumn="0" w:lastColumn="0" w:oddVBand="0" w:evenVBand="0" w:oddHBand="1" w:evenHBand="0" w:firstRowFirstColumn="0" w:firstRowLastColumn="0" w:lastRowFirstColumn="0" w:lastRowLastColumn="0"/>
              <w:rPr>
                <w:i/>
                <w:color w:val="BBBABB" w:themeColor="text2"/>
                <w:sz w:val="20"/>
              </w:rPr>
            </w:pPr>
            <w:r w:rsidRPr="00C70150">
              <w:rPr>
                <w:i/>
                <w:color w:val="BBBABB" w:themeColor="text2"/>
                <w:sz w:val="20"/>
              </w:rPr>
              <w:t xml:space="preserve">[eg.: </w:t>
            </w:r>
            <w:r w:rsidR="00754F63" w:rsidRPr="00C70150">
              <w:rPr>
                <w:i/>
                <w:color w:val="BBBABB" w:themeColor="text2"/>
                <w:sz w:val="20"/>
              </w:rPr>
              <w:t xml:space="preserve">Civil </w:t>
            </w:r>
            <w:r w:rsidRPr="00C70150">
              <w:rPr>
                <w:i/>
                <w:color w:val="BBBABB" w:themeColor="text2"/>
                <w:sz w:val="20"/>
              </w:rPr>
              <w:t xml:space="preserve">Pipeline </w:t>
            </w:r>
            <w:r w:rsidR="009078DE">
              <w:rPr>
                <w:i/>
                <w:iCs/>
                <w:color w:val="BBBABB" w:themeColor="text2"/>
                <w:sz w:val="20"/>
              </w:rPr>
              <w:t>L</w:t>
            </w:r>
            <w:r w:rsidR="009D20AE" w:rsidRPr="00C70150">
              <w:rPr>
                <w:i/>
                <w:iCs/>
                <w:color w:val="BBBABB" w:themeColor="text2"/>
                <w:sz w:val="20"/>
              </w:rPr>
              <w:t>ead</w:t>
            </w:r>
            <w:r w:rsidR="009078DE">
              <w:rPr>
                <w:i/>
                <w:iCs/>
                <w:color w:val="BBBABB" w:themeColor="text2"/>
                <w:sz w:val="20"/>
              </w:rPr>
              <w:t xml:space="preserve"> Designer</w:t>
            </w:r>
            <w:r w:rsidR="002C2268" w:rsidRPr="00C70150">
              <w:rPr>
                <w:i/>
                <w:iCs/>
                <w:color w:val="BBBABB" w:themeColor="text2"/>
                <w:sz w:val="20"/>
              </w:rPr>
              <w:t>]</w:t>
            </w:r>
          </w:p>
        </w:tc>
      </w:tr>
      <w:tr w:rsidR="00456EC5" w:rsidRPr="002C6A6F" w14:paraId="76FA576C"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left w:val="none" w:sz="0" w:space="0" w:color="auto"/>
              <w:right w:val="none" w:sz="0" w:space="0" w:color="auto"/>
            </w:tcBorders>
            <w:shd w:val="clear" w:color="auto" w:fill="001B74" w:themeFill="accent3" w:themeFillShade="BF"/>
          </w:tcPr>
          <w:p w14:paraId="2FBDBE24" w14:textId="77777777" w:rsidR="00456EC5" w:rsidRPr="00C70150" w:rsidRDefault="00456EC5" w:rsidP="00C70150">
            <w:pPr>
              <w:pStyle w:val="TableHeading"/>
              <w:jc w:val="right"/>
              <w:rPr>
                <w:b w:val="0"/>
              </w:rPr>
            </w:pPr>
            <w:r w:rsidRPr="00C70150">
              <w:t>Qualifications:</w:t>
            </w:r>
          </w:p>
        </w:tc>
        <w:tc>
          <w:tcPr>
            <w:tcW w:w="6746" w:type="dxa"/>
            <w:gridSpan w:val="3"/>
          </w:tcPr>
          <w:p w14:paraId="1D3435A2" w14:textId="72BD292A" w:rsidR="00456EC5" w:rsidRPr="00C70150" w:rsidRDefault="00456EC5" w:rsidP="00C70150">
            <w:pPr>
              <w:suppressAutoHyphens/>
              <w:spacing w:before="60" w:after="40"/>
              <w:cnfStyle w:val="000000000000" w:firstRow="0" w:lastRow="0" w:firstColumn="0" w:lastColumn="0" w:oddVBand="0" w:evenVBand="0" w:oddHBand="0" w:evenHBand="0" w:firstRowFirstColumn="0" w:firstRowLastColumn="0" w:lastRowFirstColumn="0" w:lastRowLastColumn="0"/>
              <w:rPr>
                <w:i/>
                <w:color w:val="BBBABB" w:themeColor="text2"/>
                <w:sz w:val="20"/>
              </w:rPr>
            </w:pPr>
            <w:r w:rsidRPr="00C70150">
              <w:rPr>
                <w:i/>
                <w:color w:val="BBBABB" w:themeColor="text2"/>
                <w:sz w:val="20"/>
              </w:rPr>
              <w:t>[</w:t>
            </w:r>
            <w:r w:rsidR="00A23507" w:rsidRPr="00C70150">
              <w:rPr>
                <w:i/>
                <w:color w:val="BBBABB" w:themeColor="text2"/>
                <w:sz w:val="20"/>
              </w:rPr>
              <w:t xml:space="preserve">eg.: </w:t>
            </w:r>
            <w:r w:rsidRPr="00C70150">
              <w:rPr>
                <w:i/>
                <w:color w:val="BBBABB" w:themeColor="text2"/>
                <w:sz w:val="20"/>
              </w:rPr>
              <w:t>BEng (Civil), CPEng MIEAust NER (Civil)]</w:t>
            </w:r>
          </w:p>
        </w:tc>
      </w:tr>
      <w:tr w:rsidR="00456EC5" w:rsidRPr="002C6A6F" w14:paraId="08E24F7D" w14:textId="77777777" w:rsidTr="00257BB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3823" w:type="dxa"/>
            <w:gridSpan w:val="2"/>
            <w:tcBorders>
              <w:top w:val="none" w:sz="0" w:space="0" w:color="auto"/>
              <w:left w:val="none" w:sz="0" w:space="0" w:color="auto"/>
              <w:bottom w:val="none" w:sz="0" w:space="0" w:color="auto"/>
              <w:right w:val="none" w:sz="0" w:space="0" w:color="auto"/>
            </w:tcBorders>
            <w:shd w:val="clear" w:color="auto" w:fill="001B74" w:themeFill="accent3" w:themeFillShade="BF"/>
          </w:tcPr>
          <w:p w14:paraId="7CF8C6B0" w14:textId="77777777" w:rsidR="00456EC5" w:rsidRPr="00C70150" w:rsidRDefault="00456EC5" w:rsidP="00595C38">
            <w:pPr>
              <w:pStyle w:val="TableHeading"/>
              <w:jc w:val="center"/>
              <w:rPr>
                <w:b w:val="0"/>
              </w:rPr>
            </w:pPr>
            <w:r w:rsidRPr="00C70150">
              <w:t>Engineering Discipline</w:t>
            </w:r>
          </w:p>
        </w:tc>
        <w:tc>
          <w:tcPr>
            <w:tcW w:w="4331" w:type="dxa"/>
            <w:gridSpan w:val="2"/>
            <w:tcBorders>
              <w:top w:val="none" w:sz="0" w:space="0" w:color="auto"/>
              <w:bottom w:val="none" w:sz="0" w:space="0" w:color="auto"/>
            </w:tcBorders>
            <w:shd w:val="clear" w:color="auto" w:fill="001B74" w:themeFill="accent3" w:themeFillShade="BF"/>
          </w:tcPr>
          <w:p w14:paraId="6EEB42E6" w14:textId="2008DCA8" w:rsidR="00456EC5" w:rsidRPr="00C70150" w:rsidRDefault="00456EC5" w:rsidP="00C70150">
            <w:pPr>
              <w:pStyle w:val="TableHeading"/>
              <w:cnfStyle w:val="000000100000" w:firstRow="0" w:lastRow="0" w:firstColumn="0" w:lastColumn="0" w:oddVBand="0" w:evenVBand="0" w:oddHBand="1" w:evenHBand="0" w:firstRowFirstColumn="0" w:firstRowLastColumn="0" w:lastRowFirstColumn="0" w:lastRowLastColumn="0"/>
              <w:rPr>
                <w:b w:val="0"/>
              </w:rPr>
            </w:pPr>
            <w:r w:rsidRPr="00C70150">
              <w:t>Proposed Category and Sub-Category of Design Work (</w:t>
            </w:r>
            <w:r w:rsidR="00E7004B" w:rsidRPr="00C70150">
              <w:t xml:space="preserve">as per </w:t>
            </w:r>
            <w:r w:rsidRPr="00C70150">
              <w:t>Table 3)</w:t>
            </w: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shd w:val="clear" w:color="auto" w:fill="001B74" w:themeFill="accent3" w:themeFillShade="BF"/>
          </w:tcPr>
          <w:p w14:paraId="52726039" w14:textId="663E16D7" w:rsidR="00456EC5" w:rsidRPr="00C70150" w:rsidRDefault="008F53D8" w:rsidP="00C70150">
            <w:pPr>
              <w:pStyle w:val="TableHeading"/>
              <w:rPr>
                <w:b w:val="0"/>
              </w:rPr>
            </w:pPr>
            <w:r w:rsidRPr="00C70150">
              <w:t xml:space="preserve">Required Competency </w:t>
            </w:r>
            <w:r w:rsidR="00456EC5" w:rsidRPr="00C70150">
              <w:t>Level</w:t>
            </w:r>
          </w:p>
        </w:tc>
      </w:tr>
      <w:tr w:rsidR="00456EC5" w:rsidRPr="002C6A6F" w14:paraId="29E04CBE"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left w:val="none" w:sz="0" w:space="0" w:color="auto"/>
              <w:right w:val="none" w:sz="0" w:space="0" w:color="auto"/>
            </w:tcBorders>
          </w:tcPr>
          <w:p w14:paraId="6D102DA6" w14:textId="501C91C1" w:rsidR="00456EC5" w:rsidRPr="00C70150" w:rsidRDefault="00456EC5" w:rsidP="00C70150">
            <w:pPr>
              <w:suppressAutoHyphens/>
              <w:spacing w:before="60" w:after="40"/>
              <w:rPr>
                <w:i/>
                <w:color w:val="BBBABB" w:themeColor="text2"/>
                <w:sz w:val="20"/>
              </w:rPr>
            </w:pPr>
            <w:r w:rsidRPr="00C70150">
              <w:rPr>
                <w:i/>
                <w:color w:val="BBBABB" w:themeColor="text2"/>
                <w:sz w:val="20"/>
              </w:rPr>
              <w:t>[eg.: Civil Engineering]</w:t>
            </w:r>
          </w:p>
        </w:tc>
        <w:tc>
          <w:tcPr>
            <w:tcW w:w="4331" w:type="dxa"/>
            <w:gridSpan w:val="2"/>
          </w:tcPr>
          <w:p w14:paraId="20B41ED6" w14:textId="30997F46" w:rsidR="00456EC5" w:rsidRPr="00C70150" w:rsidRDefault="00E7004B" w:rsidP="00C70150">
            <w:pPr>
              <w:suppressAutoHyphens/>
              <w:spacing w:before="60" w:after="40"/>
              <w:cnfStyle w:val="000000000000" w:firstRow="0" w:lastRow="0" w:firstColumn="0" w:lastColumn="0" w:oddVBand="0" w:evenVBand="0" w:oddHBand="0" w:evenHBand="0" w:firstRowFirstColumn="0" w:firstRowLastColumn="0" w:lastRowFirstColumn="0" w:lastRowLastColumn="0"/>
              <w:rPr>
                <w:i/>
                <w:color w:val="BBBABB" w:themeColor="text2"/>
                <w:sz w:val="20"/>
              </w:rPr>
            </w:pPr>
            <w:r w:rsidRPr="00C70150">
              <w:rPr>
                <w:i/>
                <w:color w:val="BBBABB" w:themeColor="text2"/>
                <w:sz w:val="20"/>
              </w:rPr>
              <w:t>[eg.: Pipelines- Major - Buried water/sewer/stormwater pipes DN750 – DN1200 at depth ≤ 15m</w:t>
            </w:r>
            <w:r w:rsidRPr="00C70150">
              <w:rPr>
                <w:i/>
                <w:iCs/>
                <w:color w:val="BBBABB" w:themeColor="text2"/>
                <w:sz w:val="20"/>
              </w:rPr>
              <w:t>]</w:t>
            </w: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tcPr>
          <w:p w14:paraId="390FB004" w14:textId="77777777" w:rsidR="00456EC5" w:rsidRPr="00C70150" w:rsidRDefault="00456EC5" w:rsidP="00C70150">
            <w:pPr>
              <w:suppressAutoHyphens/>
              <w:spacing w:before="60" w:after="40"/>
              <w:rPr>
                <w:i/>
                <w:color w:val="BBBABB" w:themeColor="text2"/>
                <w:sz w:val="20"/>
              </w:rPr>
            </w:pPr>
            <w:r w:rsidRPr="00C70150">
              <w:rPr>
                <w:i/>
                <w:color w:val="BBBABB" w:themeColor="text2"/>
                <w:sz w:val="20"/>
              </w:rPr>
              <w:t>[eg.: C3]</w:t>
            </w:r>
          </w:p>
        </w:tc>
      </w:tr>
      <w:tr w:rsidR="00456EC5" w:rsidRPr="002C6A6F" w14:paraId="643B51DC" w14:textId="77777777" w:rsidTr="00257BB9">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3823" w:type="dxa"/>
            <w:gridSpan w:val="2"/>
            <w:tcBorders>
              <w:top w:val="none" w:sz="0" w:space="0" w:color="auto"/>
              <w:left w:val="none" w:sz="0" w:space="0" w:color="auto"/>
              <w:bottom w:val="none" w:sz="0" w:space="0" w:color="auto"/>
              <w:right w:val="none" w:sz="0" w:space="0" w:color="auto"/>
            </w:tcBorders>
          </w:tcPr>
          <w:p w14:paraId="1CECCCD9" w14:textId="48115D8A" w:rsidR="00456EC5" w:rsidRPr="002C6A6F" w:rsidRDefault="00456EC5" w:rsidP="00456EC5">
            <w:pPr>
              <w:suppressAutoHyphens/>
              <w:spacing w:after="54"/>
              <w:jc w:val="center"/>
              <w:rPr>
                <w:rFonts w:ascii="Arial (W1)" w:eastAsia="Times New Roman" w:hAnsi="Arial (W1)" w:cs="Times New Roman"/>
                <w:color w:val="000000"/>
                <w:szCs w:val="24"/>
              </w:rPr>
            </w:pPr>
          </w:p>
        </w:tc>
        <w:tc>
          <w:tcPr>
            <w:tcW w:w="4331" w:type="dxa"/>
            <w:gridSpan w:val="2"/>
            <w:tcBorders>
              <w:top w:val="none" w:sz="0" w:space="0" w:color="auto"/>
              <w:bottom w:val="none" w:sz="0" w:space="0" w:color="auto"/>
            </w:tcBorders>
          </w:tcPr>
          <w:p w14:paraId="437B60AC" w14:textId="3F56F636" w:rsidR="00456EC5" w:rsidRPr="002C6A6F" w:rsidRDefault="00456EC5" w:rsidP="00456EC5">
            <w:pPr>
              <w:suppressAutoHyphens/>
              <w:spacing w:after="54"/>
              <w:jc w:val="center"/>
              <w:cnfStyle w:val="000000100000" w:firstRow="0" w:lastRow="0" w:firstColumn="0" w:lastColumn="0" w:oddVBand="0" w:evenVBand="0" w:oddHBand="1" w:evenHBand="0" w:firstRowFirstColumn="0" w:firstRowLastColumn="0" w:lastRowFirstColumn="0" w:lastRowLastColumn="0"/>
              <w:rPr>
                <w:rFonts w:ascii="Arial (W1)" w:eastAsia="Times New Roman" w:hAnsi="Arial (W1)" w:cs="Times New Roman"/>
                <w:color w:val="000000"/>
                <w:szCs w:val="24"/>
              </w:rPr>
            </w:pP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tcPr>
          <w:p w14:paraId="6F387708" w14:textId="4BECCE5E" w:rsidR="00456EC5" w:rsidRPr="002C6A6F" w:rsidRDefault="00456EC5" w:rsidP="00456EC5">
            <w:pPr>
              <w:suppressAutoHyphens/>
              <w:spacing w:after="54"/>
              <w:jc w:val="center"/>
              <w:rPr>
                <w:rFonts w:ascii="Arial (W1)" w:eastAsia="Times New Roman" w:hAnsi="Arial (W1)" w:cs="Times New Roman"/>
                <w:color w:val="000000"/>
                <w:szCs w:val="24"/>
              </w:rPr>
            </w:pPr>
          </w:p>
        </w:tc>
      </w:tr>
      <w:tr w:rsidR="00456EC5" w:rsidRPr="002C6A6F" w14:paraId="13217F33"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3823" w:type="dxa"/>
            <w:gridSpan w:val="2"/>
            <w:tcBorders>
              <w:left w:val="none" w:sz="0" w:space="0" w:color="auto"/>
              <w:right w:val="none" w:sz="0" w:space="0" w:color="auto"/>
            </w:tcBorders>
          </w:tcPr>
          <w:p w14:paraId="3ED22D02" w14:textId="77777777" w:rsidR="00456EC5" w:rsidRPr="002C6A6F" w:rsidRDefault="00456EC5" w:rsidP="00456EC5">
            <w:pPr>
              <w:suppressAutoHyphens/>
              <w:spacing w:after="54"/>
              <w:jc w:val="center"/>
              <w:rPr>
                <w:rFonts w:ascii="Arial (W1)" w:eastAsia="Times New Roman" w:hAnsi="Arial (W1)" w:cs="Times New Roman"/>
                <w:color w:val="000000"/>
                <w:szCs w:val="24"/>
              </w:rPr>
            </w:pPr>
          </w:p>
        </w:tc>
        <w:tc>
          <w:tcPr>
            <w:tcW w:w="4331" w:type="dxa"/>
            <w:gridSpan w:val="2"/>
          </w:tcPr>
          <w:p w14:paraId="20158A35" w14:textId="77777777" w:rsidR="00456EC5" w:rsidRPr="002C6A6F" w:rsidRDefault="00456EC5" w:rsidP="00456EC5">
            <w:pPr>
              <w:suppressAutoHyphens/>
              <w:spacing w:after="54"/>
              <w:jc w:val="center"/>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Cs w:val="24"/>
              </w:rPr>
            </w:pP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tcPr>
          <w:p w14:paraId="7563DCFB" w14:textId="77777777" w:rsidR="00456EC5" w:rsidRPr="002C6A6F" w:rsidRDefault="00456EC5" w:rsidP="00456EC5">
            <w:pPr>
              <w:suppressAutoHyphens/>
              <w:spacing w:after="54"/>
              <w:jc w:val="center"/>
              <w:rPr>
                <w:rFonts w:ascii="Arial (W1)" w:eastAsia="Times New Roman" w:hAnsi="Arial (W1)" w:cs="Times New Roman"/>
                <w:color w:val="000000"/>
                <w:szCs w:val="24"/>
              </w:rPr>
            </w:pPr>
          </w:p>
        </w:tc>
      </w:tr>
      <w:tr w:rsidR="00456EC5" w:rsidRPr="002C6A6F" w14:paraId="780F2157" w14:textId="77777777" w:rsidTr="00257BB9">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0569" w:type="dxa"/>
            <w:gridSpan w:val="5"/>
            <w:tcBorders>
              <w:top w:val="none" w:sz="0" w:space="0" w:color="auto"/>
              <w:left w:val="none" w:sz="0" w:space="0" w:color="auto"/>
              <w:bottom w:val="none" w:sz="0" w:space="0" w:color="auto"/>
              <w:right w:val="none" w:sz="0" w:space="0" w:color="auto"/>
            </w:tcBorders>
            <w:shd w:val="clear" w:color="auto" w:fill="001B74" w:themeFill="accent3" w:themeFillShade="BF"/>
          </w:tcPr>
          <w:p w14:paraId="07197E4E" w14:textId="77777777" w:rsidR="00456EC5" w:rsidRPr="00C70150" w:rsidRDefault="00456EC5" w:rsidP="00C70150">
            <w:pPr>
              <w:suppressAutoHyphens/>
              <w:spacing w:after="54"/>
              <w:jc w:val="center"/>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Comparable jobs</w:t>
            </w:r>
          </w:p>
        </w:tc>
      </w:tr>
      <w:tr w:rsidR="00456EC5" w:rsidRPr="002C6A6F" w14:paraId="4631916F" w14:textId="77777777" w:rsidTr="00257BB9">
        <w:trPr>
          <w:trHeight w:val="621"/>
        </w:trPr>
        <w:tc>
          <w:tcPr>
            <w:cnfStyle w:val="000010000000" w:firstRow="0" w:lastRow="0" w:firstColumn="0" w:lastColumn="0" w:oddVBand="1" w:evenVBand="0" w:oddHBand="0" w:evenHBand="0" w:firstRowFirstColumn="0" w:firstRowLastColumn="0" w:lastRowFirstColumn="0" w:lastRowLastColumn="0"/>
            <w:tcW w:w="2255" w:type="dxa"/>
            <w:tcBorders>
              <w:left w:val="none" w:sz="0" w:space="0" w:color="auto"/>
              <w:right w:val="none" w:sz="0" w:space="0" w:color="auto"/>
            </w:tcBorders>
            <w:shd w:val="clear" w:color="auto" w:fill="001B74" w:themeFill="accent3" w:themeFillShade="BF"/>
          </w:tcPr>
          <w:p w14:paraId="777F10D8" w14:textId="77777777" w:rsidR="00456EC5" w:rsidRPr="00C70150" w:rsidRDefault="00456EC5" w:rsidP="00456EC5">
            <w:pPr>
              <w:suppressAutoHyphens/>
              <w:spacing w:after="54"/>
              <w:jc w:val="center"/>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Project Name</w:t>
            </w:r>
          </w:p>
        </w:tc>
        <w:tc>
          <w:tcPr>
            <w:tcW w:w="1568" w:type="dxa"/>
            <w:shd w:val="clear" w:color="auto" w:fill="001B74" w:themeFill="accent3" w:themeFillShade="BF"/>
          </w:tcPr>
          <w:p w14:paraId="60B6339D" w14:textId="2B3754DA" w:rsidR="00456EC5" w:rsidRPr="00C70150" w:rsidRDefault="001F0486" w:rsidP="00456EC5">
            <w:pPr>
              <w:suppressAutoHyphens/>
              <w:spacing w:after="54"/>
              <w:jc w:val="center"/>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 xml:space="preserve">Project </w:t>
            </w:r>
            <w:r w:rsidR="00456EC5" w:rsidRPr="00C70150">
              <w:rPr>
                <w:rFonts w:ascii="Arial (W1)" w:eastAsia="Times New Roman" w:hAnsi="Arial (W1)" w:cs="Times New Roman"/>
                <w:b/>
                <w:color w:val="FFFFFF" w:themeColor="background1"/>
              </w:rPr>
              <w:t>Description</w:t>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001B74" w:themeFill="accent3" w:themeFillShade="BF"/>
          </w:tcPr>
          <w:p w14:paraId="48E705B2" w14:textId="77777777" w:rsidR="00456EC5" w:rsidRPr="00C70150" w:rsidRDefault="00456EC5" w:rsidP="00456EC5">
            <w:pPr>
              <w:suppressAutoHyphens/>
              <w:spacing w:after="54"/>
              <w:jc w:val="center"/>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Client</w:t>
            </w:r>
          </w:p>
        </w:tc>
        <w:tc>
          <w:tcPr>
            <w:tcW w:w="2729" w:type="dxa"/>
            <w:shd w:val="clear" w:color="auto" w:fill="001B74" w:themeFill="accent3" w:themeFillShade="BF"/>
          </w:tcPr>
          <w:p w14:paraId="61D25A93" w14:textId="5E3ED8BC" w:rsidR="00456EC5" w:rsidRPr="00C70150" w:rsidRDefault="00527C0B" w:rsidP="00456EC5">
            <w:pPr>
              <w:suppressAutoHyphens/>
              <w:spacing w:after="54"/>
              <w:jc w:val="center"/>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 xml:space="preserve">Details of </w:t>
            </w:r>
            <w:r w:rsidR="00A5401F" w:rsidRPr="00C70150">
              <w:rPr>
                <w:rFonts w:ascii="Arial (W1)" w:eastAsia="Times New Roman" w:hAnsi="Arial (W1)" w:cs="Times New Roman"/>
                <w:b/>
                <w:color w:val="FFFFFF" w:themeColor="background1"/>
              </w:rPr>
              <w:t>D</w:t>
            </w:r>
            <w:r w:rsidRPr="00C70150">
              <w:rPr>
                <w:rFonts w:ascii="Arial (W1)" w:eastAsia="Times New Roman" w:hAnsi="Arial (W1)" w:cs="Times New Roman"/>
                <w:b/>
                <w:color w:val="FFFFFF" w:themeColor="background1"/>
              </w:rPr>
              <w:t xml:space="preserve">esign </w:t>
            </w:r>
            <w:r w:rsidR="009168DA" w:rsidRPr="00C70150">
              <w:rPr>
                <w:rFonts w:ascii="Arial (W1)" w:eastAsia="Times New Roman" w:hAnsi="Arial (W1)" w:cs="Times New Roman"/>
                <w:b/>
                <w:color w:val="FFFFFF" w:themeColor="background1"/>
              </w:rPr>
              <w:t>T</w:t>
            </w:r>
            <w:r w:rsidRPr="00C70150">
              <w:rPr>
                <w:rFonts w:ascii="Arial (W1)" w:eastAsia="Times New Roman" w:hAnsi="Arial (W1)" w:cs="Times New Roman"/>
                <w:b/>
                <w:color w:val="FFFFFF" w:themeColor="background1"/>
              </w:rPr>
              <w:t>asks Carried out</w:t>
            </w: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shd w:val="clear" w:color="auto" w:fill="001B74" w:themeFill="accent3" w:themeFillShade="BF"/>
          </w:tcPr>
          <w:p w14:paraId="5DE99C3B" w14:textId="77777777" w:rsidR="00456EC5" w:rsidRPr="00C70150" w:rsidRDefault="00456EC5" w:rsidP="00456EC5">
            <w:pPr>
              <w:suppressAutoHyphens/>
              <w:spacing w:after="54"/>
              <w:jc w:val="center"/>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Referee and</w:t>
            </w:r>
          </w:p>
          <w:p w14:paraId="661B73AD" w14:textId="77777777" w:rsidR="00456EC5" w:rsidRPr="00C70150" w:rsidRDefault="00456EC5" w:rsidP="00456EC5">
            <w:pPr>
              <w:suppressAutoHyphens/>
              <w:spacing w:after="54"/>
              <w:jc w:val="center"/>
              <w:rPr>
                <w:rFonts w:ascii="Arial (W1)" w:eastAsia="Times New Roman" w:hAnsi="Arial (W1)" w:cs="Times New Roman"/>
                <w:b/>
                <w:color w:val="FFFFFF" w:themeColor="background1"/>
              </w:rPr>
            </w:pPr>
            <w:r w:rsidRPr="00C70150">
              <w:rPr>
                <w:rFonts w:ascii="Arial (W1)" w:eastAsia="Times New Roman" w:hAnsi="Arial (W1)" w:cs="Times New Roman"/>
                <w:b/>
                <w:color w:val="FFFFFF" w:themeColor="background1"/>
              </w:rPr>
              <w:t>Contact Details</w:t>
            </w:r>
          </w:p>
        </w:tc>
      </w:tr>
      <w:tr w:rsidR="00456EC5" w:rsidRPr="002C6A6F" w14:paraId="3392B65C" w14:textId="77777777" w:rsidTr="00257BB9">
        <w:trPr>
          <w:cnfStyle w:val="000000100000" w:firstRow="0" w:lastRow="0" w:firstColumn="0" w:lastColumn="0" w:oddVBand="0" w:evenVBand="0" w:oddHBand="1" w:evenHBand="0" w:firstRowFirstColumn="0" w:firstRowLastColumn="0" w:lastRowFirstColumn="0" w:lastRowLastColumn="0"/>
          <w:trHeight w:val="946"/>
        </w:trPr>
        <w:tc>
          <w:tcPr>
            <w:cnfStyle w:val="000010000000" w:firstRow="0" w:lastRow="0" w:firstColumn="0" w:lastColumn="0" w:oddVBand="1" w:evenVBand="0" w:oddHBand="0" w:evenHBand="0" w:firstRowFirstColumn="0" w:firstRowLastColumn="0" w:lastRowFirstColumn="0" w:lastRowLastColumn="0"/>
            <w:tcW w:w="2255" w:type="dxa"/>
            <w:tcBorders>
              <w:top w:val="none" w:sz="0" w:space="0" w:color="auto"/>
              <w:left w:val="none" w:sz="0" w:space="0" w:color="auto"/>
              <w:bottom w:val="none" w:sz="0" w:space="0" w:color="auto"/>
              <w:right w:val="none" w:sz="0" w:space="0" w:color="auto"/>
            </w:tcBorders>
          </w:tcPr>
          <w:p w14:paraId="76A52424" w14:textId="73A39789" w:rsidR="00456EC5" w:rsidRPr="00C70150" w:rsidRDefault="00CE18D9" w:rsidP="00C70150">
            <w:pPr>
              <w:pStyle w:val="TableText"/>
              <w:rPr>
                <w:i/>
                <w:color w:val="BBBABB" w:themeColor="text2"/>
                <w:sz w:val="18"/>
                <w:szCs w:val="20"/>
              </w:rPr>
            </w:pPr>
            <w:r w:rsidRPr="00C70150">
              <w:rPr>
                <w:i/>
                <w:color w:val="BBBABB" w:themeColor="text2"/>
                <w:sz w:val="18"/>
                <w:szCs w:val="20"/>
              </w:rPr>
              <w:t>[</w:t>
            </w:r>
            <w:r w:rsidR="00715316" w:rsidRPr="00C70150">
              <w:rPr>
                <w:i/>
                <w:color w:val="BBBABB" w:themeColor="text2"/>
                <w:sz w:val="18"/>
                <w:szCs w:val="20"/>
              </w:rPr>
              <w:t xml:space="preserve">eg.: </w:t>
            </w:r>
            <w:r w:rsidRPr="00C70150">
              <w:rPr>
                <w:i/>
                <w:color w:val="BBBABB" w:themeColor="text2"/>
                <w:sz w:val="18"/>
                <w:szCs w:val="20"/>
              </w:rPr>
              <w:t>Prospect to Macarthu</w:t>
            </w:r>
            <w:r w:rsidR="00AD1910" w:rsidRPr="00C70150">
              <w:rPr>
                <w:i/>
                <w:color w:val="BBBABB" w:themeColor="text2"/>
                <w:sz w:val="18"/>
                <w:szCs w:val="20"/>
              </w:rPr>
              <w:t>r</w:t>
            </w:r>
            <w:r w:rsidR="00851B7E" w:rsidRPr="00C70150">
              <w:rPr>
                <w:i/>
                <w:color w:val="BBBABB" w:themeColor="text2"/>
                <w:sz w:val="18"/>
                <w:szCs w:val="20"/>
              </w:rPr>
              <w:t xml:space="preserve"> pipeline</w:t>
            </w:r>
            <w:r w:rsidRPr="00C70150">
              <w:rPr>
                <w:i/>
                <w:color w:val="BBBABB" w:themeColor="text2"/>
                <w:sz w:val="18"/>
                <w:szCs w:val="20"/>
              </w:rPr>
              <w:t>]</w:t>
            </w:r>
          </w:p>
        </w:tc>
        <w:tc>
          <w:tcPr>
            <w:tcW w:w="1568" w:type="dxa"/>
            <w:tcBorders>
              <w:top w:val="none" w:sz="0" w:space="0" w:color="auto"/>
              <w:bottom w:val="none" w:sz="0" w:space="0" w:color="auto"/>
            </w:tcBorders>
          </w:tcPr>
          <w:p w14:paraId="38686A98" w14:textId="6ABE68FF" w:rsidR="00456EC5" w:rsidRPr="00C70150" w:rsidRDefault="00CE18D9" w:rsidP="00C70150">
            <w:pPr>
              <w:pStyle w:val="TableText"/>
              <w:cnfStyle w:val="000000100000" w:firstRow="0" w:lastRow="0" w:firstColumn="0" w:lastColumn="0" w:oddVBand="0" w:evenVBand="0" w:oddHBand="1" w:evenHBand="0" w:firstRowFirstColumn="0" w:firstRowLastColumn="0" w:lastRowFirstColumn="0" w:lastRowLastColumn="0"/>
              <w:rPr>
                <w:i/>
                <w:color w:val="BBBABB" w:themeColor="text2"/>
                <w:sz w:val="18"/>
                <w:szCs w:val="20"/>
              </w:rPr>
            </w:pPr>
            <w:r w:rsidRPr="00C70150">
              <w:rPr>
                <w:i/>
                <w:color w:val="BBBABB" w:themeColor="text2"/>
                <w:sz w:val="18"/>
                <w:szCs w:val="20"/>
              </w:rPr>
              <w:t>[</w:t>
            </w:r>
            <w:r w:rsidR="00715316" w:rsidRPr="00C70150">
              <w:rPr>
                <w:i/>
                <w:color w:val="BBBABB" w:themeColor="text2"/>
                <w:sz w:val="18"/>
                <w:szCs w:val="20"/>
              </w:rPr>
              <w:t xml:space="preserve">eg.: </w:t>
            </w:r>
            <w:r w:rsidRPr="00C70150">
              <w:rPr>
                <w:i/>
                <w:color w:val="BBBABB" w:themeColor="text2"/>
                <w:sz w:val="18"/>
                <w:szCs w:val="20"/>
              </w:rPr>
              <w:t>Concept Design</w:t>
            </w:r>
            <w:r w:rsidR="00DD6AF3" w:rsidRPr="00C70150">
              <w:rPr>
                <w:i/>
                <w:color w:val="BBBABB" w:themeColor="text2"/>
                <w:sz w:val="18"/>
                <w:szCs w:val="20"/>
              </w:rPr>
              <w:t xml:space="preserve"> of </w:t>
            </w:r>
            <w:r w:rsidRPr="00C70150">
              <w:rPr>
                <w:i/>
                <w:color w:val="BBBABB" w:themeColor="text2"/>
                <w:sz w:val="18"/>
                <w:szCs w:val="20"/>
              </w:rPr>
              <w:t xml:space="preserve">DN750 </w:t>
            </w:r>
            <w:r w:rsidR="00781A5A" w:rsidRPr="00C70150">
              <w:rPr>
                <w:i/>
                <w:color w:val="BBBABB" w:themeColor="text2"/>
                <w:sz w:val="18"/>
                <w:szCs w:val="20"/>
              </w:rPr>
              <w:t>water main</w:t>
            </w:r>
            <w:r w:rsidRPr="00C70150">
              <w:rPr>
                <w:i/>
                <w:color w:val="BBBABB" w:themeColor="text2"/>
                <w:sz w:val="18"/>
                <w:szCs w:val="20"/>
              </w:rPr>
              <w:t>]</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tcPr>
          <w:p w14:paraId="18CE2A41" w14:textId="356B4B15" w:rsidR="00456EC5" w:rsidRPr="00C70150" w:rsidRDefault="003B0110" w:rsidP="00C70150">
            <w:pPr>
              <w:pStyle w:val="TableText"/>
              <w:rPr>
                <w:i/>
                <w:color w:val="BBBABB" w:themeColor="text2"/>
                <w:sz w:val="18"/>
                <w:szCs w:val="20"/>
              </w:rPr>
            </w:pPr>
            <w:r w:rsidRPr="00C70150">
              <w:rPr>
                <w:i/>
                <w:color w:val="BBBABB" w:themeColor="text2"/>
                <w:sz w:val="18"/>
                <w:szCs w:val="20"/>
              </w:rPr>
              <w:t>[</w:t>
            </w:r>
            <w:r w:rsidR="00D3194A" w:rsidRPr="00C70150">
              <w:rPr>
                <w:i/>
                <w:color w:val="BBBABB" w:themeColor="text2"/>
                <w:sz w:val="18"/>
                <w:szCs w:val="20"/>
              </w:rPr>
              <w:t xml:space="preserve">eg.: </w:t>
            </w:r>
            <w:r w:rsidRPr="00C70150">
              <w:rPr>
                <w:i/>
                <w:color w:val="BBBABB" w:themeColor="text2"/>
                <w:sz w:val="18"/>
                <w:szCs w:val="20"/>
              </w:rPr>
              <w:t>Sydney Water]</w:t>
            </w:r>
          </w:p>
        </w:tc>
        <w:tc>
          <w:tcPr>
            <w:tcW w:w="2729" w:type="dxa"/>
            <w:tcBorders>
              <w:top w:val="none" w:sz="0" w:space="0" w:color="auto"/>
              <w:bottom w:val="none" w:sz="0" w:space="0" w:color="auto"/>
            </w:tcBorders>
          </w:tcPr>
          <w:p w14:paraId="3837BBB5" w14:textId="4A99D4A2" w:rsidR="00456EC5" w:rsidRPr="00C70150" w:rsidRDefault="00DF032D" w:rsidP="00C70150">
            <w:pPr>
              <w:pStyle w:val="TableText"/>
              <w:cnfStyle w:val="000000100000" w:firstRow="0" w:lastRow="0" w:firstColumn="0" w:lastColumn="0" w:oddVBand="0" w:evenVBand="0" w:oddHBand="1" w:evenHBand="0" w:firstRowFirstColumn="0" w:firstRowLastColumn="0" w:lastRowFirstColumn="0" w:lastRowLastColumn="0"/>
              <w:rPr>
                <w:i/>
                <w:color w:val="BBBABB" w:themeColor="text2"/>
                <w:sz w:val="18"/>
                <w:szCs w:val="20"/>
              </w:rPr>
            </w:pPr>
            <w:r w:rsidRPr="00C70150">
              <w:rPr>
                <w:i/>
                <w:color w:val="BBBABB" w:themeColor="text2"/>
                <w:sz w:val="18"/>
                <w:szCs w:val="20"/>
              </w:rPr>
              <w:t>[</w:t>
            </w:r>
            <w:r w:rsidR="00582466" w:rsidRPr="00C70150">
              <w:rPr>
                <w:i/>
                <w:color w:val="BBBABB" w:themeColor="text2"/>
                <w:sz w:val="18"/>
                <w:szCs w:val="20"/>
              </w:rPr>
              <w:t xml:space="preserve">eg.: </w:t>
            </w:r>
            <w:r w:rsidR="00780599" w:rsidRPr="00C70150">
              <w:rPr>
                <w:i/>
                <w:color w:val="BBBABB" w:themeColor="text2"/>
                <w:sz w:val="18"/>
                <w:szCs w:val="20"/>
              </w:rPr>
              <w:t>Civil pipeline d</w:t>
            </w:r>
            <w:r w:rsidRPr="00C70150">
              <w:rPr>
                <w:i/>
                <w:color w:val="BBBABB" w:themeColor="text2"/>
                <w:sz w:val="18"/>
                <w:szCs w:val="20"/>
              </w:rPr>
              <w:t>esign</w:t>
            </w:r>
            <w:r w:rsidR="00DD2AE8" w:rsidRPr="00C70150">
              <w:rPr>
                <w:i/>
                <w:color w:val="BBBABB" w:themeColor="text2"/>
                <w:sz w:val="18"/>
                <w:szCs w:val="20"/>
              </w:rPr>
              <w:t>er</w:t>
            </w:r>
            <w:r w:rsidRPr="00C70150">
              <w:rPr>
                <w:i/>
                <w:color w:val="BBBABB" w:themeColor="text2"/>
                <w:sz w:val="18"/>
                <w:szCs w:val="20"/>
              </w:rPr>
              <w:t xml:space="preserve"> </w:t>
            </w:r>
            <w:r w:rsidR="008F31FA" w:rsidRPr="00C70150">
              <w:rPr>
                <w:i/>
                <w:color w:val="BBBABB" w:themeColor="text2"/>
                <w:sz w:val="18"/>
                <w:szCs w:val="20"/>
              </w:rPr>
              <w:t>carrying out design calculations, preparation of drawings and reporting</w:t>
            </w:r>
            <w:r w:rsidR="00780599" w:rsidRPr="00C70150">
              <w:rPr>
                <w:i/>
                <w:color w:val="BBBABB" w:themeColor="text2"/>
                <w:sz w:val="18"/>
                <w:szCs w:val="20"/>
              </w:rPr>
              <w:t>]</w:t>
            </w:r>
            <w:r w:rsidRPr="00C70150">
              <w:rPr>
                <w:i/>
                <w:color w:val="BBBABB" w:themeColor="text2"/>
                <w:sz w:val="18"/>
                <w:szCs w:val="20"/>
              </w:rPr>
              <w:t xml:space="preserve">  </w:t>
            </w: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tcPr>
          <w:p w14:paraId="4D28DC28" w14:textId="56975266" w:rsidR="00456EC5" w:rsidRPr="00C70150" w:rsidRDefault="00146D14" w:rsidP="00C70150">
            <w:pPr>
              <w:pStyle w:val="TableText"/>
              <w:rPr>
                <w:i/>
                <w:color w:val="BBBABB" w:themeColor="text2"/>
                <w:sz w:val="18"/>
                <w:szCs w:val="20"/>
              </w:rPr>
            </w:pPr>
            <w:r w:rsidRPr="00C70150">
              <w:rPr>
                <w:i/>
                <w:color w:val="BBBABB" w:themeColor="text2"/>
                <w:sz w:val="18"/>
                <w:szCs w:val="20"/>
              </w:rPr>
              <w:t>[</w:t>
            </w:r>
            <w:r w:rsidR="00DA4D73" w:rsidRPr="00C70150">
              <w:rPr>
                <w:i/>
                <w:color w:val="BBBABB" w:themeColor="text2"/>
                <w:sz w:val="18"/>
                <w:szCs w:val="20"/>
              </w:rPr>
              <w:t>eg.: William Bro</w:t>
            </w:r>
            <w:r w:rsidR="00AA3B10" w:rsidRPr="00C70150">
              <w:rPr>
                <w:i/>
                <w:color w:val="BBBABB" w:themeColor="text2"/>
                <w:sz w:val="18"/>
                <w:szCs w:val="20"/>
              </w:rPr>
              <w:t>m</w:t>
            </w:r>
            <w:r w:rsidR="00DA4D73" w:rsidRPr="00C70150">
              <w:rPr>
                <w:i/>
                <w:color w:val="BBBABB" w:themeColor="text2"/>
                <w:sz w:val="18"/>
                <w:szCs w:val="20"/>
              </w:rPr>
              <w:t>s</w:t>
            </w:r>
            <w:r w:rsidR="00FF3441" w:rsidRPr="00C70150">
              <w:rPr>
                <w:i/>
                <w:color w:val="BBBABB" w:themeColor="text2"/>
                <w:sz w:val="18"/>
                <w:szCs w:val="20"/>
              </w:rPr>
              <w:t>, Sydney Water</w:t>
            </w:r>
            <w:r w:rsidR="00396383" w:rsidRPr="00C70150">
              <w:rPr>
                <w:i/>
                <w:color w:val="BBBABB" w:themeColor="text2"/>
                <w:sz w:val="18"/>
                <w:szCs w:val="20"/>
              </w:rPr>
              <w:t>]</w:t>
            </w:r>
          </w:p>
        </w:tc>
      </w:tr>
      <w:tr w:rsidR="00396383" w:rsidRPr="002C6A6F" w14:paraId="342E7288" w14:textId="77777777" w:rsidTr="00257BB9">
        <w:trPr>
          <w:trHeight w:val="933"/>
        </w:trPr>
        <w:tc>
          <w:tcPr>
            <w:cnfStyle w:val="000010000000" w:firstRow="0" w:lastRow="0" w:firstColumn="0" w:lastColumn="0" w:oddVBand="1" w:evenVBand="0" w:oddHBand="0" w:evenHBand="0" w:firstRowFirstColumn="0" w:firstRowLastColumn="0" w:lastRowFirstColumn="0" w:lastRowLastColumn="0"/>
            <w:tcW w:w="2255" w:type="dxa"/>
            <w:tcBorders>
              <w:left w:val="none" w:sz="0" w:space="0" w:color="auto"/>
              <w:right w:val="none" w:sz="0" w:space="0" w:color="auto"/>
            </w:tcBorders>
          </w:tcPr>
          <w:p w14:paraId="1E6ABA5F" w14:textId="64FEC9B7" w:rsidR="00396383" w:rsidRPr="00CE18D9" w:rsidRDefault="00396383" w:rsidP="00396383">
            <w:pPr>
              <w:suppressAutoHyphens/>
              <w:spacing w:before="60" w:after="40"/>
              <w:rPr>
                <w:rFonts w:ascii="Arial (W1)" w:eastAsia="Times New Roman" w:hAnsi="Arial (W1)" w:cs="Times New Roman"/>
                <w:color w:val="000000"/>
                <w:sz w:val="18"/>
                <w:szCs w:val="20"/>
              </w:rPr>
            </w:pPr>
          </w:p>
        </w:tc>
        <w:tc>
          <w:tcPr>
            <w:tcW w:w="1568" w:type="dxa"/>
          </w:tcPr>
          <w:p w14:paraId="7F7C84E8" w14:textId="3E8331D0" w:rsidR="00396383" w:rsidRPr="00CE18D9" w:rsidRDefault="00396383"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tcPr>
          <w:p w14:paraId="6703B389" w14:textId="34B570E3" w:rsidR="00396383" w:rsidRPr="00CE18D9" w:rsidRDefault="00396383" w:rsidP="00396383">
            <w:pPr>
              <w:suppressAutoHyphens/>
              <w:spacing w:before="60" w:after="40"/>
              <w:rPr>
                <w:rFonts w:ascii="Arial (W1)" w:eastAsia="Times New Roman" w:hAnsi="Arial (W1)" w:cs="Times New Roman"/>
                <w:color w:val="000000"/>
                <w:sz w:val="18"/>
                <w:szCs w:val="20"/>
              </w:rPr>
            </w:pPr>
          </w:p>
        </w:tc>
        <w:tc>
          <w:tcPr>
            <w:tcW w:w="2729" w:type="dxa"/>
          </w:tcPr>
          <w:p w14:paraId="140B8755" w14:textId="16AF7C2D" w:rsidR="00396383" w:rsidRPr="00CE18D9" w:rsidRDefault="00396383"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tcPr>
          <w:p w14:paraId="19538553" w14:textId="39D333C3" w:rsidR="00396383" w:rsidRPr="00CE18D9" w:rsidRDefault="00396383" w:rsidP="00396383">
            <w:pPr>
              <w:suppressAutoHyphens/>
              <w:spacing w:before="60" w:after="40"/>
              <w:rPr>
                <w:rFonts w:ascii="Arial (W1)" w:eastAsia="Times New Roman" w:hAnsi="Arial (W1)" w:cs="Times New Roman"/>
                <w:color w:val="000000"/>
                <w:sz w:val="18"/>
                <w:szCs w:val="20"/>
              </w:rPr>
            </w:pPr>
          </w:p>
        </w:tc>
      </w:tr>
      <w:tr w:rsidR="00396383" w:rsidRPr="002C6A6F" w14:paraId="664CA271" w14:textId="77777777" w:rsidTr="00257BB9">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10569" w:type="dxa"/>
            <w:gridSpan w:val="5"/>
            <w:tcBorders>
              <w:top w:val="none" w:sz="0" w:space="0" w:color="auto"/>
              <w:left w:val="none" w:sz="0" w:space="0" w:color="auto"/>
              <w:bottom w:val="none" w:sz="0" w:space="0" w:color="auto"/>
              <w:right w:val="none" w:sz="0" w:space="0" w:color="auto"/>
            </w:tcBorders>
          </w:tcPr>
          <w:p w14:paraId="5430918D" w14:textId="124D19DB" w:rsidR="00396383" w:rsidRPr="00CE18D9" w:rsidRDefault="003D1A90" w:rsidP="00396383">
            <w:pPr>
              <w:suppressAutoHyphens/>
              <w:spacing w:before="60" w:after="40"/>
              <w:rPr>
                <w:rFonts w:ascii="Arial (W1)" w:eastAsia="Times New Roman" w:hAnsi="Arial (W1)" w:cs="Times New Roman"/>
                <w:color w:val="000000"/>
                <w:sz w:val="18"/>
                <w:szCs w:val="20"/>
              </w:rPr>
            </w:pPr>
            <w:r w:rsidRPr="00983FDB">
              <w:rPr>
                <w:i/>
                <w:iCs/>
                <w:color w:val="BBBABB" w:themeColor="text2"/>
                <w:sz w:val="20"/>
              </w:rPr>
              <w:t>List additional jobs as necessary to demonstrate compliance with required competency classification level</w:t>
            </w:r>
          </w:p>
        </w:tc>
      </w:tr>
      <w:tr w:rsidR="00396383" w:rsidRPr="002C6A6F" w14:paraId="73182639"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2255" w:type="dxa"/>
            <w:tcBorders>
              <w:left w:val="none" w:sz="0" w:space="0" w:color="auto"/>
              <w:right w:val="none" w:sz="0" w:space="0" w:color="auto"/>
            </w:tcBorders>
          </w:tcPr>
          <w:p w14:paraId="2500A930" w14:textId="77777777" w:rsidR="00396383" w:rsidRPr="00CE18D9" w:rsidRDefault="00396383" w:rsidP="00396383">
            <w:pPr>
              <w:suppressAutoHyphens/>
              <w:spacing w:before="60" w:after="40"/>
              <w:rPr>
                <w:rFonts w:ascii="Arial (W1)" w:eastAsia="Times New Roman" w:hAnsi="Arial (W1)" w:cs="Times New Roman"/>
                <w:color w:val="000000"/>
                <w:sz w:val="18"/>
                <w:szCs w:val="20"/>
              </w:rPr>
            </w:pPr>
          </w:p>
        </w:tc>
        <w:tc>
          <w:tcPr>
            <w:tcW w:w="1568" w:type="dxa"/>
          </w:tcPr>
          <w:p w14:paraId="25674BA3" w14:textId="77777777" w:rsidR="00396383" w:rsidRPr="00CE18D9" w:rsidRDefault="00396383"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tcPr>
          <w:p w14:paraId="06CD84B5" w14:textId="77777777" w:rsidR="00396383" w:rsidRPr="00CE18D9" w:rsidRDefault="00396383" w:rsidP="00396383">
            <w:pPr>
              <w:suppressAutoHyphens/>
              <w:spacing w:before="60" w:after="40"/>
              <w:rPr>
                <w:rFonts w:ascii="Arial (W1)" w:eastAsia="Times New Roman" w:hAnsi="Arial (W1)" w:cs="Times New Roman"/>
                <w:color w:val="000000"/>
                <w:sz w:val="18"/>
                <w:szCs w:val="20"/>
              </w:rPr>
            </w:pPr>
          </w:p>
        </w:tc>
        <w:tc>
          <w:tcPr>
            <w:tcW w:w="2729" w:type="dxa"/>
          </w:tcPr>
          <w:p w14:paraId="1568DB17" w14:textId="77777777" w:rsidR="00396383" w:rsidRPr="00CE18D9" w:rsidRDefault="00396383"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tcPr>
          <w:p w14:paraId="72A9B1D5" w14:textId="77777777" w:rsidR="00396383" w:rsidRPr="00CE18D9" w:rsidRDefault="00396383" w:rsidP="00396383">
            <w:pPr>
              <w:suppressAutoHyphens/>
              <w:spacing w:before="60" w:after="40"/>
              <w:rPr>
                <w:rFonts w:ascii="Arial (W1)" w:eastAsia="Times New Roman" w:hAnsi="Arial (W1)" w:cs="Times New Roman"/>
                <w:color w:val="000000"/>
                <w:sz w:val="18"/>
                <w:szCs w:val="20"/>
              </w:rPr>
            </w:pPr>
          </w:p>
        </w:tc>
      </w:tr>
      <w:tr w:rsidR="00974920" w:rsidRPr="002C6A6F" w14:paraId="3B3075D7" w14:textId="77777777" w:rsidTr="00257BB9">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255" w:type="dxa"/>
            <w:tcBorders>
              <w:top w:val="none" w:sz="0" w:space="0" w:color="auto"/>
              <w:left w:val="none" w:sz="0" w:space="0" w:color="auto"/>
              <w:bottom w:val="none" w:sz="0" w:space="0" w:color="auto"/>
              <w:right w:val="none" w:sz="0" w:space="0" w:color="auto"/>
            </w:tcBorders>
          </w:tcPr>
          <w:p w14:paraId="5C3477A8"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c>
          <w:tcPr>
            <w:tcW w:w="1568" w:type="dxa"/>
            <w:tcBorders>
              <w:top w:val="none" w:sz="0" w:space="0" w:color="auto"/>
              <w:bottom w:val="none" w:sz="0" w:space="0" w:color="auto"/>
            </w:tcBorders>
          </w:tcPr>
          <w:p w14:paraId="63DF4996" w14:textId="77777777" w:rsidR="00974920" w:rsidRPr="00CE18D9" w:rsidRDefault="00974920" w:rsidP="00396383">
            <w:pPr>
              <w:suppressAutoHyphens/>
              <w:spacing w:before="60" w:after="40"/>
              <w:cnfStyle w:val="000000100000" w:firstRow="0" w:lastRow="0" w:firstColumn="0" w:lastColumn="0" w:oddVBand="0" w:evenVBand="0" w:oddHBand="1"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tcPr>
          <w:p w14:paraId="0816EC5E"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c>
          <w:tcPr>
            <w:tcW w:w="2729" w:type="dxa"/>
            <w:tcBorders>
              <w:top w:val="none" w:sz="0" w:space="0" w:color="auto"/>
              <w:bottom w:val="none" w:sz="0" w:space="0" w:color="auto"/>
            </w:tcBorders>
          </w:tcPr>
          <w:p w14:paraId="727682B3" w14:textId="77777777" w:rsidR="00974920" w:rsidRPr="00CE18D9" w:rsidRDefault="00974920" w:rsidP="00396383">
            <w:pPr>
              <w:suppressAutoHyphens/>
              <w:spacing w:before="60" w:after="40"/>
              <w:cnfStyle w:val="000000100000" w:firstRow="0" w:lastRow="0" w:firstColumn="0" w:lastColumn="0" w:oddVBand="0" w:evenVBand="0" w:oddHBand="1"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tcPr>
          <w:p w14:paraId="478101D7"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r>
      <w:tr w:rsidR="00974920" w:rsidRPr="002C6A6F" w14:paraId="35776F73" w14:textId="77777777" w:rsidTr="00257BB9">
        <w:trPr>
          <w:trHeight w:val="310"/>
        </w:trPr>
        <w:tc>
          <w:tcPr>
            <w:cnfStyle w:val="000010000000" w:firstRow="0" w:lastRow="0" w:firstColumn="0" w:lastColumn="0" w:oddVBand="1" w:evenVBand="0" w:oddHBand="0" w:evenHBand="0" w:firstRowFirstColumn="0" w:firstRowLastColumn="0" w:lastRowFirstColumn="0" w:lastRowLastColumn="0"/>
            <w:tcW w:w="2255" w:type="dxa"/>
            <w:tcBorders>
              <w:left w:val="none" w:sz="0" w:space="0" w:color="auto"/>
              <w:right w:val="none" w:sz="0" w:space="0" w:color="auto"/>
            </w:tcBorders>
          </w:tcPr>
          <w:p w14:paraId="6CF7B0AA"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c>
          <w:tcPr>
            <w:tcW w:w="1568" w:type="dxa"/>
          </w:tcPr>
          <w:p w14:paraId="75415979" w14:textId="77777777" w:rsidR="00974920" w:rsidRPr="00CE18D9" w:rsidRDefault="00974920"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tcPr>
          <w:p w14:paraId="67127090"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c>
          <w:tcPr>
            <w:tcW w:w="2729" w:type="dxa"/>
          </w:tcPr>
          <w:p w14:paraId="49753D06" w14:textId="77777777" w:rsidR="00974920" w:rsidRPr="00CE18D9" w:rsidRDefault="00974920"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tcPr>
          <w:p w14:paraId="31B2DA8F"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r>
      <w:tr w:rsidR="00974920" w:rsidRPr="002C6A6F" w14:paraId="0594D212" w14:textId="77777777" w:rsidTr="00257BB9">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2255" w:type="dxa"/>
            <w:tcBorders>
              <w:top w:val="none" w:sz="0" w:space="0" w:color="auto"/>
              <w:left w:val="none" w:sz="0" w:space="0" w:color="auto"/>
              <w:bottom w:val="none" w:sz="0" w:space="0" w:color="auto"/>
              <w:right w:val="none" w:sz="0" w:space="0" w:color="auto"/>
            </w:tcBorders>
          </w:tcPr>
          <w:p w14:paraId="7B2397D3"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c>
          <w:tcPr>
            <w:tcW w:w="1568" w:type="dxa"/>
            <w:tcBorders>
              <w:top w:val="none" w:sz="0" w:space="0" w:color="auto"/>
              <w:bottom w:val="none" w:sz="0" w:space="0" w:color="auto"/>
            </w:tcBorders>
          </w:tcPr>
          <w:p w14:paraId="1F8464A7" w14:textId="77777777" w:rsidR="00974920" w:rsidRPr="00CE18D9" w:rsidRDefault="00974920" w:rsidP="00396383">
            <w:pPr>
              <w:suppressAutoHyphens/>
              <w:spacing w:before="60" w:after="40"/>
              <w:cnfStyle w:val="000000100000" w:firstRow="0" w:lastRow="0" w:firstColumn="0" w:lastColumn="0" w:oddVBand="0" w:evenVBand="0" w:oddHBand="1"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tcPr>
          <w:p w14:paraId="35161CD5"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c>
          <w:tcPr>
            <w:tcW w:w="2729" w:type="dxa"/>
            <w:tcBorders>
              <w:top w:val="none" w:sz="0" w:space="0" w:color="auto"/>
              <w:bottom w:val="none" w:sz="0" w:space="0" w:color="auto"/>
            </w:tcBorders>
          </w:tcPr>
          <w:p w14:paraId="2C5CD9C4" w14:textId="77777777" w:rsidR="00974920" w:rsidRPr="00CE18D9" w:rsidRDefault="00974920" w:rsidP="00396383">
            <w:pPr>
              <w:suppressAutoHyphens/>
              <w:spacing w:before="60" w:after="40"/>
              <w:cnfStyle w:val="000000100000" w:firstRow="0" w:lastRow="0" w:firstColumn="0" w:lastColumn="0" w:oddVBand="0" w:evenVBand="0" w:oddHBand="1"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2415" w:type="dxa"/>
            <w:tcBorders>
              <w:top w:val="none" w:sz="0" w:space="0" w:color="auto"/>
              <w:left w:val="none" w:sz="0" w:space="0" w:color="auto"/>
              <w:bottom w:val="none" w:sz="0" w:space="0" w:color="auto"/>
              <w:right w:val="none" w:sz="0" w:space="0" w:color="auto"/>
            </w:tcBorders>
          </w:tcPr>
          <w:p w14:paraId="011B0B80" w14:textId="77777777" w:rsidR="00974920" w:rsidRPr="00CE18D9" w:rsidRDefault="00974920" w:rsidP="00396383">
            <w:pPr>
              <w:suppressAutoHyphens/>
              <w:spacing w:before="60" w:after="40"/>
              <w:rPr>
                <w:rFonts w:ascii="Arial (W1)" w:eastAsia="Times New Roman" w:hAnsi="Arial (W1)" w:cs="Times New Roman"/>
                <w:color w:val="000000"/>
                <w:sz w:val="18"/>
                <w:szCs w:val="20"/>
              </w:rPr>
            </w:pPr>
          </w:p>
        </w:tc>
      </w:tr>
      <w:tr w:rsidR="00396383" w:rsidRPr="002C6A6F" w14:paraId="38B25D48" w14:textId="77777777" w:rsidTr="00257BB9">
        <w:trPr>
          <w:trHeight w:val="395"/>
        </w:trPr>
        <w:tc>
          <w:tcPr>
            <w:cnfStyle w:val="000010000000" w:firstRow="0" w:lastRow="0" w:firstColumn="0" w:lastColumn="0" w:oddVBand="1" w:evenVBand="0" w:oddHBand="0" w:evenHBand="0" w:firstRowFirstColumn="0" w:firstRowLastColumn="0" w:lastRowFirstColumn="0" w:lastRowLastColumn="0"/>
            <w:tcW w:w="2255" w:type="dxa"/>
            <w:tcBorders>
              <w:left w:val="none" w:sz="0" w:space="0" w:color="auto"/>
              <w:right w:val="none" w:sz="0" w:space="0" w:color="auto"/>
            </w:tcBorders>
          </w:tcPr>
          <w:p w14:paraId="4BB35174" w14:textId="77777777" w:rsidR="00396383" w:rsidRPr="00CE18D9" w:rsidRDefault="00396383" w:rsidP="00396383">
            <w:pPr>
              <w:suppressAutoHyphens/>
              <w:spacing w:before="60" w:after="40"/>
              <w:rPr>
                <w:rFonts w:ascii="Arial (W1)" w:eastAsia="Times New Roman" w:hAnsi="Arial (W1)" w:cs="Times New Roman"/>
                <w:color w:val="000000"/>
                <w:sz w:val="18"/>
                <w:szCs w:val="20"/>
              </w:rPr>
            </w:pPr>
          </w:p>
        </w:tc>
        <w:tc>
          <w:tcPr>
            <w:tcW w:w="1568" w:type="dxa"/>
          </w:tcPr>
          <w:p w14:paraId="3948AD2D" w14:textId="77777777" w:rsidR="00396383" w:rsidRPr="00CE18D9" w:rsidRDefault="00396383"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tcPr>
          <w:p w14:paraId="34286F9D" w14:textId="77777777" w:rsidR="00396383" w:rsidRPr="00CE18D9" w:rsidRDefault="00396383" w:rsidP="00396383">
            <w:pPr>
              <w:suppressAutoHyphens/>
              <w:spacing w:before="60" w:after="40"/>
              <w:rPr>
                <w:rFonts w:ascii="Arial (W1)" w:eastAsia="Times New Roman" w:hAnsi="Arial (W1)" w:cs="Times New Roman"/>
                <w:color w:val="000000"/>
                <w:sz w:val="18"/>
                <w:szCs w:val="20"/>
              </w:rPr>
            </w:pPr>
          </w:p>
        </w:tc>
        <w:tc>
          <w:tcPr>
            <w:tcW w:w="2729" w:type="dxa"/>
          </w:tcPr>
          <w:p w14:paraId="0E4EB2D4" w14:textId="77777777" w:rsidR="00396383" w:rsidRPr="00CE18D9" w:rsidRDefault="00396383" w:rsidP="00396383">
            <w:pPr>
              <w:suppressAutoHyphens/>
              <w:spacing w:before="60" w:after="40"/>
              <w:cnfStyle w:val="000000000000" w:firstRow="0" w:lastRow="0" w:firstColumn="0" w:lastColumn="0" w:oddVBand="0" w:evenVBand="0" w:oddHBand="0" w:evenHBand="0" w:firstRowFirstColumn="0" w:firstRowLastColumn="0" w:lastRowFirstColumn="0" w:lastRowLastColumn="0"/>
              <w:rPr>
                <w:rFonts w:ascii="Arial (W1)" w:eastAsia="Times New Roman" w:hAnsi="Arial (W1)" w:cs="Times New Roman"/>
                <w:color w:val="000000"/>
                <w:sz w:val="18"/>
                <w:szCs w:val="20"/>
              </w:rPr>
            </w:pPr>
          </w:p>
        </w:tc>
        <w:tc>
          <w:tcPr>
            <w:cnfStyle w:val="000010000000" w:firstRow="0" w:lastRow="0" w:firstColumn="0" w:lastColumn="0" w:oddVBand="1" w:evenVBand="0" w:oddHBand="0" w:evenHBand="0" w:firstRowFirstColumn="0" w:firstRowLastColumn="0" w:lastRowFirstColumn="0" w:lastRowLastColumn="0"/>
            <w:tcW w:w="2415" w:type="dxa"/>
            <w:tcBorders>
              <w:left w:val="none" w:sz="0" w:space="0" w:color="auto"/>
              <w:right w:val="none" w:sz="0" w:space="0" w:color="auto"/>
            </w:tcBorders>
          </w:tcPr>
          <w:p w14:paraId="7C2F2BDB" w14:textId="77777777" w:rsidR="00396383" w:rsidRPr="00CE18D9" w:rsidRDefault="00396383" w:rsidP="00396383">
            <w:pPr>
              <w:suppressAutoHyphens/>
              <w:spacing w:before="60" w:after="40"/>
              <w:rPr>
                <w:rFonts w:ascii="Arial (W1)" w:eastAsia="Times New Roman" w:hAnsi="Arial (W1)" w:cs="Times New Roman"/>
                <w:color w:val="000000"/>
                <w:sz w:val="18"/>
                <w:szCs w:val="20"/>
              </w:rPr>
            </w:pPr>
          </w:p>
        </w:tc>
      </w:tr>
      <w:tr w:rsidR="00396383" w:rsidRPr="002C6A6F" w14:paraId="0BAC713B" w14:textId="77777777" w:rsidTr="00257BB9">
        <w:trPr>
          <w:cnfStyle w:val="000000100000" w:firstRow="0" w:lastRow="0" w:firstColumn="0" w:lastColumn="0" w:oddVBand="0" w:evenVBand="0" w:oddHBand="1" w:evenHBand="0" w:firstRowFirstColumn="0" w:firstRowLastColumn="0" w:lastRowFirstColumn="0" w:lastRowLastColumn="0"/>
          <w:trHeight w:val="3192"/>
        </w:trPr>
        <w:tc>
          <w:tcPr>
            <w:cnfStyle w:val="000010000000" w:firstRow="0" w:lastRow="0" w:firstColumn="0" w:lastColumn="0" w:oddVBand="1" w:evenVBand="0" w:oddHBand="0" w:evenHBand="0" w:firstRowFirstColumn="0" w:firstRowLastColumn="0" w:lastRowFirstColumn="0" w:lastRowLastColumn="0"/>
            <w:tcW w:w="2255" w:type="dxa"/>
            <w:tcBorders>
              <w:top w:val="none" w:sz="0" w:space="0" w:color="auto"/>
              <w:left w:val="none" w:sz="0" w:space="0" w:color="auto"/>
              <w:bottom w:val="none" w:sz="0" w:space="0" w:color="auto"/>
              <w:right w:val="none" w:sz="0" w:space="0" w:color="auto"/>
            </w:tcBorders>
            <w:shd w:val="clear" w:color="auto" w:fill="001B74" w:themeFill="accent3" w:themeFillShade="BF"/>
          </w:tcPr>
          <w:p w14:paraId="082B6148" w14:textId="701AFB37" w:rsidR="00396383" w:rsidRPr="00D531BB" w:rsidRDefault="00396383" w:rsidP="00C70150">
            <w:pPr>
              <w:suppressAutoHyphens/>
              <w:spacing w:before="60" w:after="40"/>
              <w:rPr>
                <w:rFonts w:ascii="Arial (W1)" w:eastAsia="Times New Roman" w:hAnsi="Arial (W1)" w:cs="Times New Roman"/>
                <w:b/>
                <w:color w:val="FFFFFF" w:themeColor="background1"/>
                <w:sz w:val="20"/>
                <w:szCs w:val="20"/>
              </w:rPr>
            </w:pPr>
            <w:r w:rsidRPr="00D531BB">
              <w:rPr>
                <w:rFonts w:ascii="Arial (W1)" w:eastAsia="Times New Roman" w:hAnsi="Arial (W1)" w:cs="Times New Roman"/>
                <w:b/>
                <w:color w:val="FFFFFF" w:themeColor="background1"/>
                <w:sz w:val="20"/>
                <w:szCs w:val="20"/>
              </w:rPr>
              <w:t>Competence Statement</w:t>
            </w:r>
          </w:p>
          <w:p w14:paraId="0294BED1" w14:textId="69DACA39" w:rsidR="00B44922" w:rsidRPr="00D531BB" w:rsidRDefault="00B44922" w:rsidP="00B44922">
            <w:pPr>
              <w:suppressAutoHyphens/>
              <w:spacing w:before="60" w:after="40"/>
              <w:rPr>
                <w:rFonts w:ascii="Arial (W1)" w:eastAsia="Times New Roman" w:hAnsi="Arial (W1)" w:cs="Times New Roman"/>
                <w:i/>
                <w:color w:val="FFFFFF" w:themeColor="background1"/>
                <w:sz w:val="20"/>
                <w:szCs w:val="20"/>
              </w:rPr>
            </w:pPr>
            <w:r w:rsidRPr="00D531BB">
              <w:rPr>
                <w:rFonts w:ascii="Arial (W1)" w:eastAsia="Times New Roman" w:hAnsi="Arial (W1)" w:cs="Times New Roman"/>
                <w:i/>
                <w:color w:val="FFFFFF" w:themeColor="background1"/>
                <w:sz w:val="20"/>
                <w:szCs w:val="20"/>
              </w:rPr>
              <w:t>Outline years of relevant experience and describe relevance of listed experience to the competencies requested)</w:t>
            </w:r>
          </w:p>
          <w:p w14:paraId="033FBC96" w14:textId="391F2946" w:rsidR="00396383" w:rsidRPr="00C70150" w:rsidRDefault="00B44922" w:rsidP="00C70150">
            <w:pPr>
              <w:suppressAutoHyphens/>
              <w:spacing w:before="60" w:after="40"/>
              <w:rPr>
                <w:rFonts w:ascii="Arial (W1)" w:eastAsia="Times New Roman" w:hAnsi="Arial (W1)" w:cs="Times New Roman"/>
                <w:i/>
                <w:color w:val="FFFFFF" w:themeColor="background1"/>
              </w:rPr>
            </w:pPr>
            <w:r w:rsidRPr="00D531BB">
              <w:rPr>
                <w:rFonts w:ascii="Arial (W1)" w:eastAsia="Times New Roman" w:hAnsi="Arial (W1)" w:cs="Times New Roman"/>
                <w:i/>
                <w:iCs/>
                <w:color w:val="FFFFFF" w:themeColor="background1"/>
                <w:sz w:val="20"/>
                <w:szCs w:val="20"/>
              </w:rPr>
              <w:t xml:space="preserve">Attach </w:t>
            </w:r>
            <w:r w:rsidR="00F92865" w:rsidRPr="00D531BB">
              <w:rPr>
                <w:rFonts w:ascii="Arial (W1)" w:eastAsia="Times New Roman" w:hAnsi="Arial (W1)" w:cs="Times New Roman"/>
                <w:i/>
                <w:iCs/>
                <w:color w:val="FFFFFF" w:themeColor="background1"/>
                <w:sz w:val="20"/>
                <w:szCs w:val="20"/>
              </w:rPr>
              <w:t xml:space="preserve">detailed </w:t>
            </w:r>
            <w:r w:rsidRPr="00D531BB">
              <w:rPr>
                <w:rFonts w:ascii="Arial (W1)" w:eastAsia="Times New Roman" w:hAnsi="Arial (W1)" w:cs="Times New Roman"/>
                <w:i/>
                <w:iCs/>
                <w:color w:val="FFFFFF" w:themeColor="background1"/>
                <w:sz w:val="20"/>
                <w:szCs w:val="20"/>
              </w:rPr>
              <w:t>CV</w:t>
            </w:r>
            <w:r w:rsidR="00F92865" w:rsidRPr="00D531BB">
              <w:rPr>
                <w:rFonts w:ascii="Arial (W1)" w:eastAsia="Times New Roman" w:hAnsi="Arial (W1)" w:cs="Times New Roman"/>
                <w:i/>
                <w:iCs/>
                <w:color w:val="FFFFFF" w:themeColor="background1"/>
                <w:sz w:val="20"/>
                <w:szCs w:val="20"/>
              </w:rPr>
              <w:t>, with relevant details</w:t>
            </w:r>
          </w:p>
        </w:tc>
        <w:tc>
          <w:tcPr>
            <w:tcW w:w="8314" w:type="dxa"/>
            <w:gridSpan w:val="4"/>
            <w:tcBorders>
              <w:top w:val="none" w:sz="0" w:space="0" w:color="auto"/>
              <w:bottom w:val="none" w:sz="0" w:space="0" w:color="auto"/>
            </w:tcBorders>
          </w:tcPr>
          <w:p w14:paraId="3F326729" w14:textId="59830865" w:rsidR="00396383" w:rsidRPr="002A4359" w:rsidRDefault="00396383" w:rsidP="00C70150">
            <w:pPr>
              <w:pStyle w:val="TableText"/>
              <w:cnfStyle w:val="000000100000" w:firstRow="0" w:lastRow="0" w:firstColumn="0" w:lastColumn="0" w:oddVBand="0" w:evenVBand="0" w:oddHBand="1" w:evenHBand="0" w:firstRowFirstColumn="0" w:firstRowLastColumn="0" w:lastRowFirstColumn="0" w:lastRowLastColumn="0"/>
              <w:rPr>
                <w:rFonts w:ascii="Arial (W1)" w:eastAsia="Times New Roman" w:hAnsi="Arial (W1)" w:cs="Times New Roman"/>
                <w:color w:val="000000"/>
                <w:szCs w:val="24"/>
              </w:rPr>
            </w:pPr>
            <w:r w:rsidRPr="00C70150" w:rsidDel="00B56AE8">
              <w:rPr>
                <w:i/>
                <w:color w:val="BBBABB" w:themeColor="text2"/>
              </w:rPr>
              <w:t>[</w:t>
            </w:r>
            <w:r w:rsidR="004D6705" w:rsidRPr="00C70150">
              <w:rPr>
                <w:i/>
                <w:color w:val="BBBABB" w:themeColor="text2"/>
              </w:rPr>
              <w:t>e.g. I have over 10 years of experience in various senior engineering roles across 20 projects directly related to design of major pressure and non-pressure DN750-DN1200 pipelines, and associated structures. I possess the necessary design skills through knowledge of and application of relevant industry pipe design and installation standards and engineering practices to successfully achieve required design outcomes. Design knowledge and skills include structural analysis and design of buried flexible and rigid pipes, interpretation of ground conditions, hydraulic analysis product/ material selection, corrosion protection, hydraulics (closed conduit/ open channel), trench design, thrust/ anchor block design, system planning and configuration design for safe and effective operation, connections, route selection/ vertical alignment, knowledge of conventional and trenchless construction methods, and application Safety in Design principles and inspection, testing and commissioning requirements</w:t>
            </w:r>
            <w:r w:rsidR="004D6705" w:rsidRPr="00C70150">
              <w:rPr>
                <w:i/>
                <w:iCs/>
                <w:color w:val="BBBABB" w:themeColor="text2"/>
              </w:rPr>
              <w:t>.</w:t>
            </w:r>
            <w:r w:rsidRPr="00C70150">
              <w:rPr>
                <w:i/>
                <w:iCs/>
                <w:color w:val="BBBABB" w:themeColor="text2"/>
              </w:rPr>
              <w:t>]</w:t>
            </w:r>
          </w:p>
        </w:tc>
      </w:tr>
    </w:tbl>
    <w:p w14:paraId="557017F4" w14:textId="3043FC2B" w:rsidR="00EC5643" w:rsidRDefault="00EC5643">
      <w:pPr>
        <w:spacing w:before="80" w:after="80"/>
        <w:rPr>
          <w:rFonts w:eastAsia="Arial" w:cs="Times New Roman"/>
          <w:color w:val="2BACCC" w:themeColor="accent1"/>
          <w:sz w:val="32"/>
          <w:szCs w:val="24"/>
          <w:lang w:eastAsia="en-AU"/>
        </w:rPr>
      </w:pPr>
    </w:p>
    <w:sectPr w:rsidR="00EC5643" w:rsidSect="00876035">
      <w:footerReference w:type="default" r:id="rId12"/>
      <w:pgSz w:w="11906" w:h="16838" w:code="9"/>
      <w:pgMar w:top="1418" w:right="680" w:bottom="1134" w:left="680"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3C72" w14:textId="77777777" w:rsidR="00392E84" w:rsidRDefault="00392E84" w:rsidP="00185154">
      <w:r>
        <w:separator/>
      </w:r>
    </w:p>
    <w:p w14:paraId="7F42CE0E" w14:textId="77777777" w:rsidR="00392E84" w:rsidRDefault="00392E84"/>
    <w:p w14:paraId="40E7FDD3" w14:textId="77777777" w:rsidR="00392E84" w:rsidRDefault="00392E84"/>
  </w:endnote>
  <w:endnote w:type="continuationSeparator" w:id="0">
    <w:p w14:paraId="132E2EA3" w14:textId="77777777" w:rsidR="00392E84" w:rsidRDefault="00392E84" w:rsidP="00185154">
      <w:r>
        <w:continuationSeparator/>
      </w:r>
    </w:p>
    <w:p w14:paraId="6DBFE945" w14:textId="77777777" w:rsidR="00392E84" w:rsidRDefault="00392E84"/>
    <w:p w14:paraId="7664F5E6" w14:textId="77777777" w:rsidR="00392E84" w:rsidRDefault="00392E84"/>
  </w:endnote>
  <w:endnote w:type="continuationNotice" w:id="1">
    <w:p w14:paraId="4C7D2729" w14:textId="77777777" w:rsidR="00392E84" w:rsidRDefault="0039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DC7604" w:themeColor="accent5" w:themeShade="BF"/>
      </w:tblBorders>
      <w:tblLayout w:type="fixed"/>
      <w:tblLook w:val="04A0" w:firstRow="1" w:lastRow="0" w:firstColumn="1" w:lastColumn="0" w:noHBand="0" w:noVBand="1"/>
    </w:tblPr>
    <w:tblGrid>
      <w:gridCol w:w="3514"/>
      <w:gridCol w:w="3516"/>
      <w:gridCol w:w="3516"/>
    </w:tblGrid>
    <w:tr w:rsidR="000B28D8" w:rsidRPr="0049108E" w14:paraId="6CE9A3D6" w14:textId="77777777" w:rsidTr="00F52CCB">
      <w:tc>
        <w:tcPr>
          <w:tcW w:w="3514" w:type="dxa"/>
          <w:tcBorders>
            <w:top w:val="nil"/>
          </w:tcBorders>
          <w:shd w:val="clear" w:color="auto" w:fill="auto"/>
        </w:tcPr>
        <w:p w14:paraId="35A36E38" w14:textId="5ED4892B" w:rsidR="000B28D8" w:rsidRPr="0049108E" w:rsidRDefault="000B28D8" w:rsidP="00183F1A">
          <w:pPr>
            <w:pStyle w:val="Footer"/>
            <w:tabs>
              <w:tab w:val="left" w:pos="709"/>
            </w:tabs>
            <w:rPr>
              <w:szCs w:val="14"/>
            </w:rPr>
          </w:pPr>
          <w:r w:rsidRPr="0049108E">
            <w:rPr>
              <w:szCs w:val="14"/>
            </w:rPr>
            <w:t xml:space="preserve">Doc </w:t>
          </w:r>
          <w:r>
            <w:rPr>
              <w:szCs w:val="14"/>
            </w:rPr>
            <w:t>n</w:t>
          </w:r>
          <w:r w:rsidRPr="0049108E">
            <w:rPr>
              <w:szCs w:val="14"/>
            </w:rPr>
            <w:t>o</w:t>
          </w:r>
          <w:r>
            <w:rPr>
              <w:szCs w:val="14"/>
            </w:rPr>
            <w:t>.</w:t>
          </w:r>
          <w:r>
            <w:rPr>
              <w:szCs w:val="14"/>
            </w:rPr>
            <w:tab/>
          </w:r>
          <w:sdt>
            <w:sdtPr>
              <w:alias w:val="Document Number"/>
              <w:tag w:val="Abstract"/>
              <w:id w:val="-1823038797"/>
              <w:placeholder>
                <w:docPart w:val="538796F03B1E4142ACF081927243B175"/>
              </w:placeholder>
              <w:dataBinding w:prefixMappings="xmlns:ns0='http://schemas.microsoft.com/office/2006/coverPageProps' " w:xpath="/ns0:CoverPageProperties[1]/ns0:Abstract[1]" w:storeItemID="{55AF091B-3C7A-41E3-B477-F2FDAA23CFDA}"/>
              <w:text/>
            </w:sdtPr>
            <w:sdtContent>
              <w:r>
                <w:t>D0000833</w:t>
              </w:r>
              <w:r w:rsidR="000F0C2F">
                <w:t>.01</w:t>
              </w:r>
            </w:sdtContent>
          </w:sdt>
        </w:p>
      </w:tc>
      <w:tc>
        <w:tcPr>
          <w:tcW w:w="3515" w:type="dxa"/>
          <w:vMerge w:val="restart"/>
          <w:tcBorders>
            <w:top w:val="nil"/>
          </w:tcBorders>
          <w:shd w:val="clear" w:color="auto" w:fill="auto"/>
        </w:tcPr>
        <w:p w14:paraId="59C83215" w14:textId="77777777" w:rsidR="000B28D8" w:rsidRPr="0049108E" w:rsidRDefault="000B28D8" w:rsidP="000D37F4">
          <w:pPr>
            <w:pStyle w:val="Footer"/>
            <w:tabs>
              <w:tab w:val="center" w:pos="2158"/>
            </w:tabs>
            <w:jc w:val="center"/>
          </w:pPr>
          <w:r w:rsidRPr="0049108E">
            <w:t>Document uncontrolled when printed</w:t>
          </w:r>
        </w:p>
      </w:tc>
      <w:tc>
        <w:tcPr>
          <w:tcW w:w="3515" w:type="dxa"/>
          <w:tcBorders>
            <w:top w:val="nil"/>
          </w:tcBorders>
          <w:shd w:val="clear" w:color="auto" w:fill="auto"/>
        </w:tcPr>
        <w:p w14:paraId="7036445D" w14:textId="5B02016C" w:rsidR="000B28D8" w:rsidRPr="0049108E" w:rsidRDefault="000B28D8" w:rsidP="000705C7">
          <w:pPr>
            <w:pStyle w:val="Footer"/>
            <w:tabs>
              <w:tab w:val="right" w:pos="1494"/>
              <w:tab w:val="right" w:pos="2321"/>
            </w:tabs>
            <w:jc w:val="right"/>
            <w:rPr>
              <w:szCs w:val="14"/>
            </w:rPr>
          </w:pPr>
          <w:r w:rsidRPr="0049108E">
            <w:rPr>
              <w:szCs w:val="14"/>
            </w:rPr>
            <w:t>Page:</w:t>
          </w:r>
          <w:r>
            <w:rPr>
              <w:szCs w:val="14"/>
            </w:rPr>
            <w:tab/>
          </w:r>
          <w:r w:rsidRPr="0049108E">
            <w:rPr>
              <w:szCs w:val="14"/>
            </w:rPr>
            <w:fldChar w:fldCharType="begin"/>
          </w:r>
          <w:r w:rsidRPr="0049108E">
            <w:rPr>
              <w:szCs w:val="14"/>
            </w:rPr>
            <w:instrText xml:space="preserve"> PAGE </w:instrText>
          </w:r>
          <w:r w:rsidRPr="0049108E">
            <w:rPr>
              <w:szCs w:val="14"/>
            </w:rPr>
            <w:fldChar w:fldCharType="separate"/>
          </w:r>
          <w:r w:rsidR="000F0C2F">
            <w:rPr>
              <w:noProof/>
              <w:szCs w:val="14"/>
            </w:rPr>
            <w:t>1</w:t>
          </w:r>
          <w:r w:rsidRPr="0049108E">
            <w:rPr>
              <w:szCs w:val="14"/>
            </w:rPr>
            <w:fldChar w:fldCharType="end"/>
          </w:r>
          <w:r w:rsidRPr="0049108E">
            <w:rPr>
              <w:szCs w:val="14"/>
            </w:rPr>
            <w:t xml:space="preserve"> </w:t>
          </w:r>
          <w:r>
            <w:rPr>
              <w:szCs w:val="14"/>
            </w:rPr>
            <w:t>of 2</w:t>
          </w:r>
        </w:p>
      </w:tc>
    </w:tr>
    <w:tr w:rsidR="000B28D8" w:rsidRPr="0049108E" w14:paraId="267F069B" w14:textId="77777777" w:rsidTr="00F52CCB">
      <w:tc>
        <w:tcPr>
          <w:tcW w:w="3514" w:type="dxa"/>
          <w:shd w:val="clear" w:color="auto" w:fill="auto"/>
        </w:tcPr>
        <w:p w14:paraId="5A3F32EA" w14:textId="6729D6C7" w:rsidR="000B28D8" w:rsidRPr="0049108E" w:rsidRDefault="000B28D8" w:rsidP="00183F1A">
          <w:pPr>
            <w:pStyle w:val="Footer"/>
            <w:tabs>
              <w:tab w:val="left" w:pos="709"/>
            </w:tabs>
            <w:rPr>
              <w:szCs w:val="14"/>
            </w:rPr>
          </w:pPr>
          <w:r w:rsidRPr="0049108E">
            <w:rPr>
              <w:szCs w:val="14"/>
            </w:rPr>
            <w:t>Version:</w:t>
          </w:r>
          <w:r>
            <w:rPr>
              <w:szCs w:val="14"/>
            </w:rPr>
            <w:tab/>
          </w:r>
          <w:sdt>
            <w:sdtPr>
              <w:rPr>
                <w:szCs w:val="14"/>
              </w:rPr>
              <w:alias w:val="Version"/>
              <w:tag w:val="Keywords"/>
              <w:id w:val="385453747"/>
              <w:placeholder>
                <w:docPart w:val="E5A5DB48E0B64AEEAC191DF369A5F48F"/>
              </w:placeholder>
              <w:dataBinding w:prefixMappings="xmlns:ns0='http://purl.org/dc/elements/1.1/' xmlns:ns1='http://schemas.openxmlformats.org/package/2006/metadata/core-properties' " w:xpath="/ns1:coreProperties[1]/ns1:keywords[1]" w:storeItemID="{6C3C8BC8-F283-45AE-878A-BAB7291924A1}"/>
              <w:text/>
            </w:sdtPr>
            <w:sdtContent>
              <w:r w:rsidR="005158E8">
                <w:rPr>
                  <w:szCs w:val="14"/>
                </w:rPr>
                <w:t>1</w:t>
              </w:r>
            </w:sdtContent>
          </w:sdt>
        </w:p>
      </w:tc>
      <w:tc>
        <w:tcPr>
          <w:tcW w:w="3515" w:type="dxa"/>
          <w:vMerge/>
          <w:shd w:val="clear" w:color="auto" w:fill="auto"/>
        </w:tcPr>
        <w:p w14:paraId="459123AF" w14:textId="77777777" w:rsidR="000B28D8" w:rsidRPr="0049108E" w:rsidRDefault="000B28D8" w:rsidP="0049108E">
          <w:pPr>
            <w:pStyle w:val="Footer"/>
            <w:rPr>
              <w:b/>
              <w:szCs w:val="14"/>
            </w:rPr>
          </w:pPr>
        </w:p>
      </w:tc>
      <w:tc>
        <w:tcPr>
          <w:tcW w:w="3515" w:type="dxa"/>
          <w:shd w:val="clear" w:color="auto" w:fill="auto"/>
        </w:tcPr>
        <w:p w14:paraId="6C12C0E5" w14:textId="5FFC35CC" w:rsidR="000B28D8" w:rsidRPr="0049108E" w:rsidRDefault="000B28D8" w:rsidP="000705C7">
          <w:pPr>
            <w:pStyle w:val="Footer"/>
            <w:tabs>
              <w:tab w:val="right" w:pos="1494"/>
              <w:tab w:val="right" w:pos="2321"/>
            </w:tabs>
            <w:jc w:val="right"/>
            <w:rPr>
              <w:szCs w:val="14"/>
            </w:rPr>
          </w:pPr>
          <w:r w:rsidRPr="0049108E">
            <w:rPr>
              <w:szCs w:val="14"/>
            </w:rPr>
            <w:t>Issue date:</w:t>
          </w:r>
          <w:r>
            <w:rPr>
              <w:szCs w:val="14"/>
            </w:rPr>
            <w:tab/>
          </w:r>
          <w:sdt>
            <w:sdtPr>
              <w:rPr>
                <w:szCs w:val="14"/>
              </w:rPr>
              <w:alias w:val="Version Date"/>
              <w:tag w:val="Publish Date"/>
              <w:id w:val="-911156877"/>
              <w:placeholder>
                <w:docPart w:val="78CD59F241E54BCBA219ACECF6CFB4DA"/>
              </w:placeholder>
              <w:dataBinding w:prefixMappings="xmlns:ns0='http://schemas.microsoft.com/office/2006/coverPageProps' " w:xpath="/ns0:CoverPageProperties[1]/ns0:PublishDate[1]" w:storeItemID="{55AF091B-3C7A-41E3-B477-F2FDAA23CFDA}"/>
              <w:date w:fullDate="2021-10-21T00:00:00Z">
                <w:dateFormat w:val="d/MM/yyyy"/>
                <w:lid w:val="en-AU"/>
                <w:storeMappedDataAs w:val="dateTime"/>
                <w:calendar w:val="gregorian"/>
              </w:date>
            </w:sdtPr>
            <w:sdtContent>
              <w:r w:rsidR="000A69AF">
                <w:rPr>
                  <w:szCs w:val="14"/>
                </w:rPr>
                <w:t>21/10</w:t>
              </w:r>
              <w:r>
                <w:rPr>
                  <w:szCs w:val="14"/>
                </w:rPr>
                <w:t>/2021</w:t>
              </w:r>
            </w:sdtContent>
          </w:sdt>
        </w:p>
      </w:tc>
    </w:tr>
  </w:tbl>
  <w:p w14:paraId="722D340F" w14:textId="77777777" w:rsidR="000B28D8" w:rsidRPr="0049108E" w:rsidRDefault="000B28D8" w:rsidP="0049108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80DA" w14:textId="77777777" w:rsidR="00392E84" w:rsidRDefault="00392E84" w:rsidP="00185154">
      <w:r>
        <w:separator/>
      </w:r>
    </w:p>
    <w:p w14:paraId="3F3DF320" w14:textId="77777777" w:rsidR="00392E84" w:rsidRDefault="00392E84"/>
    <w:p w14:paraId="46A4FADA" w14:textId="77777777" w:rsidR="00392E84" w:rsidRDefault="00392E84"/>
  </w:footnote>
  <w:footnote w:type="continuationSeparator" w:id="0">
    <w:p w14:paraId="047E7C52" w14:textId="77777777" w:rsidR="00392E84" w:rsidRDefault="00392E84" w:rsidP="00185154">
      <w:r>
        <w:continuationSeparator/>
      </w:r>
    </w:p>
    <w:p w14:paraId="0373F8DC" w14:textId="77777777" w:rsidR="00392E84" w:rsidRDefault="00392E84"/>
    <w:p w14:paraId="131EC3B3" w14:textId="77777777" w:rsidR="00392E84" w:rsidRDefault="00392E84"/>
  </w:footnote>
  <w:footnote w:type="continuationNotice" w:id="1">
    <w:p w14:paraId="0F71ED87" w14:textId="77777777" w:rsidR="00392E84" w:rsidRDefault="00392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E76216EC"/>
    <w:styleLink w:val="ListParagraph00"/>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CCD4DAA"/>
    <w:multiLevelType w:val="multilevel"/>
    <w:tmpl w:val="F78A1DCA"/>
    <w:styleLink w:val="ListTableBullet1"/>
    <w:lvl w:ilvl="0">
      <w:start w:val="1"/>
      <w:numFmt w:val="bullet"/>
      <w:lvlText w:val=""/>
      <w:lvlJc w:val="left"/>
      <w:pPr>
        <w:tabs>
          <w:tab w:val="num" w:pos="397"/>
        </w:tabs>
        <w:ind w:left="397" w:hanging="284"/>
      </w:pPr>
      <w:rPr>
        <w:rFonts w:ascii="Symbol" w:hAnsi="Symbol" w:hint="default"/>
        <w:color w:val="2BACCC" w:themeColor="accent1"/>
        <w:sz w:val="16"/>
      </w:rPr>
    </w:lvl>
    <w:lvl w:ilvl="1">
      <w:start w:val="1"/>
      <w:numFmt w:val="bullet"/>
      <w:lvlText w:val="–"/>
      <w:lvlJc w:val="left"/>
      <w:pPr>
        <w:tabs>
          <w:tab w:val="num" w:pos="680"/>
        </w:tabs>
        <w:ind w:left="680" w:hanging="283"/>
      </w:pPr>
      <w:rPr>
        <w:rFonts w:ascii="Arial" w:hAnsi="Arial" w:hint="default"/>
        <w:color w:val="2BACCC" w:themeColor="accent1"/>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 w15:restartNumberingAfterBreak="0">
    <w:nsid w:val="0DD726A9"/>
    <w:multiLevelType w:val="multilevel"/>
    <w:tmpl w:val="6F1ABA08"/>
    <w:styleLink w:val="ListAppendix"/>
    <w:lvl w:ilvl="0">
      <w:start w:val="1"/>
      <w:numFmt w:val="decimal"/>
      <w:lvlText w:val="Appendix %1"/>
      <w:lvlJc w:val="left"/>
      <w:pPr>
        <w:tabs>
          <w:tab w:val="num" w:pos="1985"/>
        </w:tabs>
        <w:ind w:left="1985" w:hanging="1985"/>
      </w:pPr>
      <w:rPr>
        <w:rFonts w:hint="default"/>
      </w:rPr>
    </w:lvl>
    <w:lvl w:ilvl="1">
      <w:start w:val="1"/>
      <w:numFmt w:val="decimal"/>
      <w:lvlText w:val="A%1.%2"/>
      <w:lvlJc w:val="left"/>
      <w:pPr>
        <w:tabs>
          <w:tab w:val="num" w:pos="1134"/>
        </w:tabs>
        <w:ind w:left="1134" w:hanging="1134"/>
      </w:pPr>
      <w:rPr>
        <w:rFonts w:hint="default"/>
      </w:rPr>
    </w:lvl>
    <w:lvl w:ilvl="2">
      <w:start w:val="1"/>
      <w:numFmt w:val="decimal"/>
      <w:lvlText w:val="A%1.%2.%3"/>
      <w:lvlJc w:val="left"/>
      <w:pPr>
        <w:tabs>
          <w:tab w:val="num" w:pos="1134"/>
        </w:tabs>
        <w:ind w:left="1134" w:hanging="1134"/>
      </w:pPr>
      <w:rPr>
        <w:rFonts w:hint="default"/>
        <w:color w:val="2BACC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2643001"/>
    <w:multiLevelType w:val="hybridMultilevel"/>
    <w:tmpl w:val="97C603A2"/>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39C49B6"/>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00259B" w:themeColor="accent3"/>
      </w:rPr>
    </w:lvl>
    <w:lvl w:ilvl="1">
      <w:start w:val="1"/>
      <w:numFmt w:val="bullet"/>
      <w:pStyle w:val="TableBullet2"/>
      <w:lvlText w:val="–"/>
      <w:lvlJc w:val="left"/>
      <w:pPr>
        <w:tabs>
          <w:tab w:val="num" w:pos="680"/>
        </w:tabs>
        <w:ind w:left="680" w:hanging="283"/>
      </w:pPr>
      <w:rPr>
        <w:rFonts w:ascii="Arial Rounded MT" w:hAnsi="Arial Rounded MT" w:hint="default"/>
        <w:color w:val="2BACCC"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B1FF4"/>
    <w:multiLevelType w:val="multilevel"/>
    <w:tmpl w:val="F30EDF92"/>
    <w:lvl w:ilvl="0">
      <w:start w:val="1"/>
      <w:numFmt w:val="upperLetter"/>
      <w:pStyle w:val="Heading7"/>
      <w:lvlText w:val="Appendix %1."/>
      <w:lvlJc w:val="left"/>
      <w:pPr>
        <w:tabs>
          <w:tab w:val="num" w:pos="1985"/>
        </w:tabs>
        <w:ind w:left="1985" w:hanging="1985"/>
      </w:pPr>
      <w:rPr>
        <w:rFonts w:hint="default"/>
      </w:rPr>
    </w:lvl>
    <w:lvl w:ilvl="1">
      <w:start w:val="1"/>
      <w:numFmt w:val="decimal"/>
      <w:pStyle w:val="Heading8"/>
      <w:lvlText w:val="A%1.%2"/>
      <w:lvlJc w:val="left"/>
      <w:pPr>
        <w:tabs>
          <w:tab w:val="num" w:pos="1134"/>
        </w:tabs>
        <w:ind w:left="1134" w:hanging="1134"/>
      </w:pPr>
      <w:rPr>
        <w:rFonts w:hint="default"/>
      </w:rPr>
    </w:lvl>
    <w:lvl w:ilvl="2">
      <w:start w:val="1"/>
      <w:numFmt w:val="decimal"/>
      <w:pStyle w:val="Heading9"/>
      <w:lvlText w:val="A%1.%2.%3"/>
      <w:lvlJc w:val="left"/>
      <w:pPr>
        <w:tabs>
          <w:tab w:val="num" w:pos="1134"/>
        </w:tabs>
        <w:ind w:left="1134" w:hanging="1134"/>
      </w:pPr>
      <w:rPr>
        <w:rFonts w:hint="default"/>
        <w:color w:val="2BACC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2314FB0"/>
    <w:multiLevelType w:val="multilevel"/>
    <w:tmpl w:val="27E295D6"/>
    <w:numStyleLink w:val="ListNumberedHeadings"/>
  </w:abstractNum>
  <w:abstractNum w:abstractNumId="12" w15:restartNumberingAfterBreak="0">
    <w:nsid w:val="3BF26A71"/>
    <w:multiLevelType w:val="multilevel"/>
    <w:tmpl w:val="E9B44B6A"/>
    <w:styleLink w:val="ListParagraph0"/>
    <w:lvl w:ilvl="0">
      <w:start w:val="1"/>
      <w:numFmt w:val="none"/>
      <w:pStyle w:val="ListParagraph"/>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27E295D6"/>
    <w:styleLink w:val="ListNumberedHeadings"/>
    <w:lvl w:ilvl="0">
      <w:start w:val="1"/>
      <w:numFmt w:val="decimal"/>
      <w:lvlText w:val="%1."/>
      <w:lvlJc w:val="left"/>
      <w:pPr>
        <w:tabs>
          <w:tab w:val="num" w:pos="567"/>
        </w:tabs>
        <w:ind w:left="567" w:hanging="567"/>
      </w:pPr>
      <w:rPr>
        <w:rFonts w:asciiTheme="majorHAnsi" w:hAnsiTheme="majorHAnsi" w:hint="default"/>
        <w:color w:val="2BACCC" w:themeColor="accent1"/>
      </w:rPr>
    </w:lvl>
    <w:lvl w:ilvl="1">
      <w:start w:val="1"/>
      <w:numFmt w:val="decimal"/>
      <w:lvlText w:val="%1.%2"/>
      <w:lvlJc w:val="left"/>
      <w:pPr>
        <w:tabs>
          <w:tab w:val="num" w:pos="567"/>
        </w:tabs>
        <w:ind w:left="567" w:hanging="567"/>
      </w:pPr>
      <w:rPr>
        <w:rFonts w:asciiTheme="majorHAnsi" w:hAnsiTheme="majorHAnsi" w:hint="default"/>
        <w:color w:val="2BACCC" w:themeColor="accent1"/>
      </w:rPr>
    </w:lvl>
    <w:lvl w:ilvl="2">
      <w:start w:val="1"/>
      <w:numFmt w:val="decimal"/>
      <w:lvlText w:val="%1.%2.%3"/>
      <w:lvlJc w:val="left"/>
      <w:pPr>
        <w:tabs>
          <w:tab w:val="num" w:pos="567"/>
        </w:tabs>
        <w:ind w:left="567" w:hanging="567"/>
      </w:pPr>
      <w:rPr>
        <w:rFonts w:asciiTheme="majorHAnsi" w:hAnsiTheme="majorHAnsi" w:hint="default"/>
        <w:color w:val="2BACCC" w:themeColor="accent1"/>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decimal"/>
      <w:lvlRestart w:val="0"/>
      <w:lvlText w:val="Appendix %7"/>
      <w:lvlJc w:val="left"/>
      <w:pPr>
        <w:tabs>
          <w:tab w:val="num" w:pos="1985"/>
        </w:tabs>
        <w:ind w:left="1985" w:hanging="1985"/>
      </w:pPr>
      <w:rPr>
        <w:rFonts w:hint="default"/>
      </w:rPr>
    </w:lvl>
    <w:lvl w:ilvl="7">
      <w:start w:val="1"/>
      <w:numFmt w:val="decimal"/>
      <w:lvlText w:val="A%7.%8"/>
      <w:lvlJc w:val="left"/>
      <w:pPr>
        <w:tabs>
          <w:tab w:val="num" w:pos="851"/>
        </w:tabs>
        <w:ind w:left="851" w:hanging="851"/>
      </w:pPr>
      <w:rPr>
        <w:rFonts w:hint="default"/>
      </w:rPr>
    </w:lvl>
    <w:lvl w:ilvl="8">
      <w:start w:val="1"/>
      <w:numFmt w:val="decimal"/>
      <w:lvlText w:val="A%7.%2.%9"/>
      <w:lvlJc w:val="left"/>
      <w:pPr>
        <w:tabs>
          <w:tab w:val="num" w:pos="851"/>
        </w:tabs>
        <w:ind w:left="851" w:hanging="851"/>
      </w:pPr>
      <w:rPr>
        <w:rFonts w:hint="default"/>
      </w:rPr>
    </w:lvl>
  </w:abstractNum>
  <w:abstractNum w:abstractNumId="14" w15:restartNumberingAfterBreak="0">
    <w:nsid w:val="626E5373"/>
    <w:multiLevelType w:val="multilevel"/>
    <w:tmpl w:val="736ECFBA"/>
    <w:styleLink w:val="ListTableNumber1"/>
    <w:lvl w:ilvl="0">
      <w:start w:val="1"/>
      <w:numFmt w:val="decimal"/>
      <w:lvlText w:val="%1."/>
      <w:lvlJc w:val="left"/>
      <w:pPr>
        <w:tabs>
          <w:tab w:val="num" w:pos="397"/>
        </w:tabs>
        <w:ind w:left="397" w:hanging="284"/>
      </w:pPr>
      <w:rPr>
        <w:rFonts w:asciiTheme="minorHAnsi" w:hAnsiTheme="minorHAnsi" w:hint="default"/>
        <w:b w:val="0"/>
        <w:i w:val="0"/>
        <w:color w:val="auto"/>
        <w:sz w:val="22"/>
        <w:szCs w:val="21"/>
      </w:rPr>
    </w:lvl>
    <w:lvl w:ilvl="1">
      <w:start w:val="1"/>
      <w:numFmt w:val="lowerLetter"/>
      <w:lvlText w:val="%2."/>
      <w:lvlJc w:val="left"/>
      <w:pPr>
        <w:tabs>
          <w:tab w:val="num" w:pos="680"/>
        </w:tabs>
        <w:ind w:left="680" w:hanging="283"/>
      </w:pPr>
      <w:rPr>
        <w:rFonts w:asciiTheme="minorHAnsi" w:hAnsiTheme="minorHAnsi" w:hint="default"/>
        <w:b w:val="0"/>
        <w:i w:val="0"/>
        <w:color w:val="auto"/>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7877C4C"/>
    <w:multiLevelType w:val="multilevel"/>
    <w:tmpl w:val="A906D87A"/>
    <w:numStyleLink w:val="ListTableBullet"/>
  </w:abstractNum>
  <w:abstractNum w:abstractNumId="1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0259B" w:themeColor="accent3"/>
      </w:rPr>
    </w:lvl>
    <w:lvl w:ilvl="1">
      <w:start w:val="1"/>
      <w:numFmt w:val="bullet"/>
      <w:pStyle w:val="ListBullet2"/>
      <w:lvlText w:val="–"/>
      <w:lvlJc w:val="left"/>
      <w:pPr>
        <w:tabs>
          <w:tab w:val="num" w:pos="850"/>
        </w:tabs>
        <w:ind w:left="850" w:hanging="425"/>
      </w:pPr>
      <w:rPr>
        <w:rFonts w:ascii="Arial" w:hAnsi="Arial" w:hint="default"/>
        <w:color w:val="2BACCC" w:themeColor="accent1"/>
        <w:sz w:val="16"/>
      </w:rPr>
    </w:lvl>
    <w:lvl w:ilvl="2">
      <w:start w:val="1"/>
      <w:numFmt w:val="bullet"/>
      <w:pStyle w:val="ListBullet3"/>
      <w:lvlText w:val=""/>
      <w:lvlJc w:val="left"/>
      <w:pPr>
        <w:tabs>
          <w:tab w:val="num" w:pos="1275"/>
        </w:tabs>
        <w:ind w:left="1275" w:hanging="425"/>
      </w:pPr>
      <w:rPr>
        <w:rFonts w:ascii="Symbol" w:hAnsi="Symbol" w:hint="default"/>
        <w:color w:val="00259B" w:themeColor="accent3"/>
      </w:rPr>
    </w:lvl>
    <w:lvl w:ilvl="3">
      <w:start w:val="1"/>
      <w:numFmt w:val="bullet"/>
      <w:pStyle w:val="ListBullet4"/>
      <w:lvlText w:val="–"/>
      <w:lvlJc w:val="left"/>
      <w:pPr>
        <w:tabs>
          <w:tab w:val="num" w:pos="1700"/>
        </w:tabs>
        <w:ind w:left="1700" w:hanging="425"/>
      </w:pPr>
      <w:rPr>
        <w:rFonts w:ascii="Arial" w:hAnsi="Arial" w:hint="default"/>
        <w:color w:val="2BACCC" w:themeColor="accent1"/>
        <w:sz w:val="16"/>
      </w:rPr>
    </w:lvl>
    <w:lvl w:ilvl="4">
      <w:start w:val="1"/>
      <w:numFmt w:val="bullet"/>
      <w:pStyle w:val="ListBullet5"/>
      <w:lvlText w:val=""/>
      <w:lvlJc w:val="left"/>
      <w:pPr>
        <w:tabs>
          <w:tab w:val="num" w:pos="2125"/>
        </w:tabs>
        <w:ind w:left="2125" w:hanging="425"/>
      </w:pPr>
      <w:rPr>
        <w:rFonts w:ascii="Symbol" w:hAnsi="Symbol" w:hint="default"/>
        <w:color w:val="00259B" w:themeColor="accent3"/>
      </w:rPr>
    </w:lvl>
    <w:lvl w:ilvl="5">
      <w:start w:val="1"/>
      <w:numFmt w:val="bullet"/>
      <w:pStyle w:val="ListBullet6"/>
      <w:lvlText w:val=""/>
      <w:lvlJc w:val="left"/>
      <w:pPr>
        <w:tabs>
          <w:tab w:val="num" w:pos="2550"/>
        </w:tabs>
        <w:ind w:left="2550" w:hanging="425"/>
      </w:pPr>
      <w:rPr>
        <w:rFonts w:ascii="Wingdings" w:hAnsi="Wingdings" w:hint="default"/>
        <w:color w:val="2BACCC" w:themeColor="accent1"/>
        <w:sz w:val="16"/>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7D9B6564"/>
    <w:multiLevelType w:val="multilevel"/>
    <w:tmpl w:val="27E295D6"/>
    <w:numStyleLink w:val="ListNumberedHeadings"/>
  </w:abstractNum>
  <w:num w:numId="1" w16cid:durableId="337079450">
    <w:abstractNumId w:val="13"/>
  </w:num>
  <w:num w:numId="2" w16cid:durableId="1522544495">
    <w:abstractNumId w:val="11"/>
  </w:num>
  <w:num w:numId="3" w16cid:durableId="549998214">
    <w:abstractNumId w:val="3"/>
  </w:num>
  <w:num w:numId="4" w16cid:durableId="1873880025">
    <w:abstractNumId w:val="2"/>
  </w:num>
  <w:num w:numId="5" w16cid:durableId="978462653">
    <w:abstractNumId w:val="16"/>
    <w:lvlOverride w:ilvl="0">
      <w:lvl w:ilvl="0">
        <w:start w:val="1"/>
        <w:numFmt w:val="bullet"/>
        <w:pStyle w:val="ListBullet0"/>
        <w:lvlText w:val=""/>
        <w:lvlJc w:val="left"/>
        <w:pPr>
          <w:tabs>
            <w:tab w:val="num" w:pos="425"/>
          </w:tabs>
          <w:ind w:left="425" w:hanging="425"/>
        </w:pPr>
        <w:rPr>
          <w:rFonts w:ascii="Symbol" w:hAnsi="Symbol" w:hint="default"/>
          <w:color w:val="00259B" w:themeColor="accent3"/>
        </w:rPr>
      </w:lvl>
    </w:lvlOverride>
  </w:num>
  <w:num w:numId="6" w16cid:durableId="457723649">
    <w:abstractNumId w:val="6"/>
  </w:num>
  <w:num w:numId="7" w16cid:durableId="2069760453">
    <w:abstractNumId w:val="5"/>
  </w:num>
  <w:num w:numId="8" w16cid:durableId="632251083">
    <w:abstractNumId w:val="7"/>
  </w:num>
  <w:num w:numId="9" w16cid:durableId="245695469">
    <w:abstractNumId w:val="8"/>
  </w:num>
  <w:num w:numId="10" w16cid:durableId="236091741">
    <w:abstractNumId w:val="10"/>
  </w:num>
  <w:num w:numId="11" w16cid:durableId="267083320">
    <w:abstractNumId w:val="6"/>
  </w:num>
  <w:num w:numId="12" w16cid:durableId="1019694972">
    <w:abstractNumId w:val="10"/>
  </w:num>
  <w:num w:numId="13" w16cid:durableId="1306007567">
    <w:abstractNumId w:val="15"/>
  </w:num>
  <w:num w:numId="14" w16cid:durableId="1963806438">
    <w:abstractNumId w:val="9"/>
  </w:num>
  <w:num w:numId="15" w16cid:durableId="175776704">
    <w:abstractNumId w:val="14"/>
  </w:num>
  <w:num w:numId="16" w16cid:durableId="1212962263">
    <w:abstractNumId w:val="1"/>
  </w:num>
  <w:num w:numId="17" w16cid:durableId="1264605563">
    <w:abstractNumId w:val="0"/>
  </w:num>
  <w:num w:numId="18" w16cid:durableId="1502238279">
    <w:abstractNumId w:val="17"/>
  </w:num>
  <w:num w:numId="19" w16cid:durableId="1508786238">
    <w:abstractNumId w:val="4"/>
  </w:num>
  <w:num w:numId="20" w16cid:durableId="2001880468">
    <w:abstractNumId w:val="12"/>
  </w:num>
  <w:num w:numId="21" w16cid:durableId="7050611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D0"/>
    <w:rsid w:val="00000395"/>
    <w:rsid w:val="0000141C"/>
    <w:rsid w:val="00003216"/>
    <w:rsid w:val="00006100"/>
    <w:rsid w:val="00006CD1"/>
    <w:rsid w:val="00007182"/>
    <w:rsid w:val="000108E8"/>
    <w:rsid w:val="00010D3A"/>
    <w:rsid w:val="0001379F"/>
    <w:rsid w:val="000157E4"/>
    <w:rsid w:val="000157FB"/>
    <w:rsid w:val="00023B87"/>
    <w:rsid w:val="000262B6"/>
    <w:rsid w:val="00030B0F"/>
    <w:rsid w:val="00030C16"/>
    <w:rsid w:val="000320F7"/>
    <w:rsid w:val="00032DA8"/>
    <w:rsid w:val="00033940"/>
    <w:rsid w:val="00034BC3"/>
    <w:rsid w:val="00035657"/>
    <w:rsid w:val="00036ADC"/>
    <w:rsid w:val="00040F16"/>
    <w:rsid w:val="00042263"/>
    <w:rsid w:val="000427B8"/>
    <w:rsid w:val="0004282F"/>
    <w:rsid w:val="00042DBC"/>
    <w:rsid w:val="00043589"/>
    <w:rsid w:val="00044F88"/>
    <w:rsid w:val="000453F0"/>
    <w:rsid w:val="00045403"/>
    <w:rsid w:val="00045FD5"/>
    <w:rsid w:val="0005319A"/>
    <w:rsid w:val="00053818"/>
    <w:rsid w:val="00056978"/>
    <w:rsid w:val="000571BA"/>
    <w:rsid w:val="00060E81"/>
    <w:rsid w:val="00062BEF"/>
    <w:rsid w:val="000630CB"/>
    <w:rsid w:val="000631A9"/>
    <w:rsid w:val="00066042"/>
    <w:rsid w:val="000669A7"/>
    <w:rsid w:val="000670BE"/>
    <w:rsid w:val="0006712D"/>
    <w:rsid w:val="0006740B"/>
    <w:rsid w:val="000675FC"/>
    <w:rsid w:val="000705C7"/>
    <w:rsid w:val="00070F19"/>
    <w:rsid w:val="00071C7D"/>
    <w:rsid w:val="0007238D"/>
    <w:rsid w:val="00072E2E"/>
    <w:rsid w:val="00075A6C"/>
    <w:rsid w:val="00076F97"/>
    <w:rsid w:val="00077B74"/>
    <w:rsid w:val="000809A0"/>
    <w:rsid w:val="000815E4"/>
    <w:rsid w:val="00082540"/>
    <w:rsid w:val="00082CBB"/>
    <w:rsid w:val="00082EB6"/>
    <w:rsid w:val="0008351E"/>
    <w:rsid w:val="00084070"/>
    <w:rsid w:val="000870BB"/>
    <w:rsid w:val="00087D93"/>
    <w:rsid w:val="00090174"/>
    <w:rsid w:val="000908A6"/>
    <w:rsid w:val="00094163"/>
    <w:rsid w:val="00095EF2"/>
    <w:rsid w:val="00097768"/>
    <w:rsid w:val="000A351C"/>
    <w:rsid w:val="000A6451"/>
    <w:rsid w:val="000A69AF"/>
    <w:rsid w:val="000A6F6E"/>
    <w:rsid w:val="000A7331"/>
    <w:rsid w:val="000A75C6"/>
    <w:rsid w:val="000A787A"/>
    <w:rsid w:val="000B1DAA"/>
    <w:rsid w:val="000B1FE7"/>
    <w:rsid w:val="000B21BE"/>
    <w:rsid w:val="000B28D8"/>
    <w:rsid w:val="000B3EBE"/>
    <w:rsid w:val="000B4048"/>
    <w:rsid w:val="000B6FA1"/>
    <w:rsid w:val="000C0C22"/>
    <w:rsid w:val="000C1D1E"/>
    <w:rsid w:val="000C1F99"/>
    <w:rsid w:val="000C2D2B"/>
    <w:rsid w:val="000C4FED"/>
    <w:rsid w:val="000C56B8"/>
    <w:rsid w:val="000C6713"/>
    <w:rsid w:val="000C6DE5"/>
    <w:rsid w:val="000D00F1"/>
    <w:rsid w:val="000D0773"/>
    <w:rsid w:val="000D0BCD"/>
    <w:rsid w:val="000D12BA"/>
    <w:rsid w:val="000D1B2E"/>
    <w:rsid w:val="000D2FC3"/>
    <w:rsid w:val="000D37F4"/>
    <w:rsid w:val="000D43AA"/>
    <w:rsid w:val="000D4C23"/>
    <w:rsid w:val="000D5E68"/>
    <w:rsid w:val="000D78DE"/>
    <w:rsid w:val="000E2836"/>
    <w:rsid w:val="000F0C2F"/>
    <w:rsid w:val="000F19DD"/>
    <w:rsid w:val="000F3720"/>
    <w:rsid w:val="000F4A35"/>
    <w:rsid w:val="000F6520"/>
    <w:rsid w:val="00100B11"/>
    <w:rsid w:val="00101EEF"/>
    <w:rsid w:val="00103885"/>
    <w:rsid w:val="001052BE"/>
    <w:rsid w:val="001063C6"/>
    <w:rsid w:val="00106C74"/>
    <w:rsid w:val="00107E9A"/>
    <w:rsid w:val="00111CDD"/>
    <w:rsid w:val="001124C3"/>
    <w:rsid w:val="0011274C"/>
    <w:rsid w:val="0011343F"/>
    <w:rsid w:val="00116252"/>
    <w:rsid w:val="001177FE"/>
    <w:rsid w:val="00120AB7"/>
    <w:rsid w:val="00121437"/>
    <w:rsid w:val="00121F5C"/>
    <w:rsid w:val="00122ED4"/>
    <w:rsid w:val="001232DE"/>
    <w:rsid w:val="0012419B"/>
    <w:rsid w:val="0013135F"/>
    <w:rsid w:val="0013218E"/>
    <w:rsid w:val="001337C7"/>
    <w:rsid w:val="001348FF"/>
    <w:rsid w:val="00134C45"/>
    <w:rsid w:val="001357AC"/>
    <w:rsid w:val="00136821"/>
    <w:rsid w:val="00136942"/>
    <w:rsid w:val="00137424"/>
    <w:rsid w:val="00137A93"/>
    <w:rsid w:val="001427E6"/>
    <w:rsid w:val="001431F2"/>
    <w:rsid w:val="00145CCD"/>
    <w:rsid w:val="00146D14"/>
    <w:rsid w:val="001505D8"/>
    <w:rsid w:val="00151CC6"/>
    <w:rsid w:val="0015238C"/>
    <w:rsid w:val="00152B30"/>
    <w:rsid w:val="00154790"/>
    <w:rsid w:val="00154918"/>
    <w:rsid w:val="00155CBF"/>
    <w:rsid w:val="001561AC"/>
    <w:rsid w:val="00156423"/>
    <w:rsid w:val="00156F63"/>
    <w:rsid w:val="001579C0"/>
    <w:rsid w:val="001600E5"/>
    <w:rsid w:val="0016179F"/>
    <w:rsid w:val="00162D84"/>
    <w:rsid w:val="00166ACA"/>
    <w:rsid w:val="00167C16"/>
    <w:rsid w:val="00170D53"/>
    <w:rsid w:val="0017224C"/>
    <w:rsid w:val="00175A68"/>
    <w:rsid w:val="001764F1"/>
    <w:rsid w:val="001807A2"/>
    <w:rsid w:val="001807E4"/>
    <w:rsid w:val="00180D93"/>
    <w:rsid w:val="00180E50"/>
    <w:rsid w:val="001829A7"/>
    <w:rsid w:val="00183F1A"/>
    <w:rsid w:val="001846F9"/>
    <w:rsid w:val="00185154"/>
    <w:rsid w:val="001865BF"/>
    <w:rsid w:val="00186960"/>
    <w:rsid w:val="00190960"/>
    <w:rsid w:val="00190BA8"/>
    <w:rsid w:val="0019114D"/>
    <w:rsid w:val="00191FDE"/>
    <w:rsid w:val="001931D4"/>
    <w:rsid w:val="0019349A"/>
    <w:rsid w:val="00193CD0"/>
    <w:rsid w:val="0019462A"/>
    <w:rsid w:val="00196E8B"/>
    <w:rsid w:val="001978EA"/>
    <w:rsid w:val="001A40B4"/>
    <w:rsid w:val="001A4758"/>
    <w:rsid w:val="001A76D3"/>
    <w:rsid w:val="001B08B7"/>
    <w:rsid w:val="001B13E3"/>
    <w:rsid w:val="001B42F5"/>
    <w:rsid w:val="001B4B98"/>
    <w:rsid w:val="001B56FA"/>
    <w:rsid w:val="001B74FD"/>
    <w:rsid w:val="001B79C5"/>
    <w:rsid w:val="001C096F"/>
    <w:rsid w:val="001C2830"/>
    <w:rsid w:val="001C5237"/>
    <w:rsid w:val="001C649F"/>
    <w:rsid w:val="001D01B0"/>
    <w:rsid w:val="001D370D"/>
    <w:rsid w:val="001D3EFC"/>
    <w:rsid w:val="001D6A16"/>
    <w:rsid w:val="001E1357"/>
    <w:rsid w:val="001E6628"/>
    <w:rsid w:val="001F0486"/>
    <w:rsid w:val="001F16CA"/>
    <w:rsid w:val="001F6907"/>
    <w:rsid w:val="001F7EE4"/>
    <w:rsid w:val="002007FD"/>
    <w:rsid w:val="00202473"/>
    <w:rsid w:val="002026CC"/>
    <w:rsid w:val="0020314B"/>
    <w:rsid w:val="002049E6"/>
    <w:rsid w:val="00205086"/>
    <w:rsid w:val="00206110"/>
    <w:rsid w:val="0020670C"/>
    <w:rsid w:val="002078C1"/>
    <w:rsid w:val="00207AAD"/>
    <w:rsid w:val="002106C4"/>
    <w:rsid w:val="00210DEF"/>
    <w:rsid w:val="0021319A"/>
    <w:rsid w:val="002133E9"/>
    <w:rsid w:val="002150C2"/>
    <w:rsid w:val="00215364"/>
    <w:rsid w:val="00216063"/>
    <w:rsid w:val="002202AA"/>
    <w:rsid w:val="00221590"/>
    <w:rsid w:val="002217F1"/>
    <w:rsid w:val="00222070"/>
    <w:rsid w:val="00222215"/>
    <w:rsid w:val="00223889"/>
    <w:rsid w:val="00224156"/>
    <w:rsid w:val="002261AE"/>
    <w:rsid w:val="0022652B"/>
    <w:rsid w:val="00227494"/>
    <w:rsid w:val="00231712"/>
    <w:rsid w:val="00231A6E"/>
    <w:rsid w:val="00231B2F"/>
    <w:rsid w:val="0023418C"/>
    <w:rsid w:val="0023495D"/>
    <w:rsid w:val="00235E80"/>
    <w:rsid w:val="00236012"/>
    <w:rsid w:val="00236122"/>
    <w:rsid w:val="002367CB"/>
    <w:rsid w:val="00241503"/>
    <w:rsid w:val="00242638"/>
    <w:rsid w:val="00243279"/>
    <w:rsid w:val="00245B92"/>
    <w:rsid w:val="00246CDB"/>
    <w:rsid w:val="00247DC2"/>
    <w:rsid w:val="0025119D"/>
    <w:rsid w:val="00252201"/>
    <w:rsid w:val="00252612"/>
    <w:rsid w:val="00254099"/>
    <w:rsid w:val="00254DD8"/>
    <w:rsid w:val="00256432"/>
    <w:rsid w:val="00256863"/>
    <w:rsid w:val="00257301"/>
    <w:rsid w:val="002573BB"/>
    <w:rsid w:val="00257BB9"/>
    <w:rsid w:val="00261A16"/>
    <w:rsid w:val="00263895"/>
    <w:rsid w:val="00272C34"/>
    <w:rsid w:val="002735B4"/>
    <w:rsid w:val="00273674"/>
    <w:rsid w:val="002741D3"/>
    <w:rsid w:val="002742AC"/>
    <w:rsid w:val="00274F69"/>
    <w:rsid w:val="00275775"/>
    <w:rsid w:val="00276B8D"/>
    <w:rsid w:val="00277E92"/>
    <w:rsid w:val="00280CF4"/>
    <w:rsid w:val="00281480"/>
    <w:rsid w:val="00282F4E"/>
    <w:rsid w:val="0028540C"/>
    <w:rsid w:val="00286491"/>
    <w:rsid w:val="0028696E"/>
    <w:rsid w:val="00286AC4"/>
    <w:rsid w:val="00290759"/>
    <w:rsid w:val="00292E3B"/>
    <w:rsid w:val="0029562E"/>
    <w:rsid w:val="0029650A"/>
    <w:rsid w:val="002A01E3"/>
    <w:rsid w:val="002A0552"/>
    <w:rsid w:val="002A4359"/>
    <w:rsid w:val="002A4599"/>
    <w:rsid w:val="002A45D0"/>
    <w:rsid w:val="002A7A9B"/>
    <w:rsid w:val="002B136F"/>
    <w:rsid w:val="002B2BAE"/>
    <w:rsid w:val="002B2BF7"/>
    <w:rsid w:val="002B378B"/>
    <w:rsid w:val="002B38AC"/>
    <w:rsid w:val="002B3DED"/>
    <w:rsid w:val="002B3F19"/>
    <w:rsid w:val="002B4003"/>
    <w:rsid w:val="002B5346"/>
    <w:rsid w:val="002C15D6"/>
    <w:rsid w:val="002C16B5"/>
    <w:rsid w:val="002C2268"/>
    <w:rsid w:val="002C5A52"/>
    <w:rsid w:val="002C5B1C"/>
    <w:rsid w:val="002C67EC"/>
    <w:rsid w:val="002C78D1"/>
    <w:rsid w:val="002D13FB"/>
    <w:rsid w:val="002D18F0"/>
    <w:rsid w:val="002D25C3"/>
    <w:rsid w:val="002D3831"/>
    <w:rsid w:val="002D4254"/>
    <w:rsid w:val="002D4956"/>
    <w:rsid w:val="002D4E6E"/>
    <w:rsid w:val="002E1AF1"/>
    <w:rsid w:val="002E23AD"/>
    <w:rsid w:val="002E7B83"/>
    <w:rsid w:val="002F0345"/>
    <w:rsid w:val="002F2A11"/>
    <w:rsid w:val="002F31EA"/>
    <w:rsid w:val="002F3BF1"/>
    <w:rsid w:val="002F4862"/>
    <w:rsid w:val="002F77EB"/>
    <w:rsid w:val="002F7F0C"/>
    <w:rsid w:val="00301893"/>
    <w:rsid w:val="00301AB9"/>
    <w:rsid w:val="00301BCB"/>
    <w:rsid w:val="00303FA8"/>
    <w:rsid w:val="00304EA2"/>
    <w:rsid w:val="003054A6"/>
    <w:rsid w:val="00305B39"/>
    <w:rsid w:val="00306CDD"/>
    <w:rsid w:val="00316786"/>
    <w:rsid w:val="003173F3"/>
    <w:rsid w:val="00321DA5"/>
    <w:rsid w:val="00323CFF"/>
    <w:rsid w:val="00326037"/>
    <w:rsid w:val="00326350"/>
    <w:rsid w:val="003275F1"/>
    <w:rsid w:val="00327E3F"/>
    <w:rsid w:val="0033128D"/>
    <w:rsid w:val="0033778E"/>
    <w:rsid w:val="00340DA2"/>
    <w:rsid w:val="003411DD"/>
    <w:rsid w:val="0034194D"/>
    <w:rsid w:val="00341F7B"/>
    <w:rsid w:val="00342789"/>
    <w:rsid w:val="00344E85"/>
    <w:rsid w:val="0034530A"/>
    <w:rsid w:val="00345751"/>
    <w:rsid w:val="00345D5D"/>
    <w:rsid w:val="0034616E"/>
    <w:rsid w:val="00347C71"/>
    <w:rsid w:val="0035063C"/>
    <w:rsid w:val="00351DEA"/>
    <w:rsid w:val="00352FE0"/>
    <w:rsid w:val="00354002"/>
    <w:rsid w:val="00354A85"/>
    <w:rsid w:val="00360214"/>
    <w:rsid w:val="003609C0"/>
    <w:rsid w:val="0036152F"/>
    <w:rsid w:val="00361F32"/>
    <w:rsid w:val="00362A70"/>
    <w:rsid w:val="00363910"/>
    <w:rsid w:val="00366A65"/>
    <w:rsid w:val="00367471"/>
    <w:rsid w:val="00370CD2"/>
    <w:rsid w:val="0037398C"/>
    <w:rsid w:val="003746DC"/>
    <w:rsid w:val="0037482C"/>
    <w:rsid w:val="00374D44"/>
    <w:rsid w:val="0037618F"/>
    <w:rsid w:val="0037727A"/>
    <w:rsid w:val="003826B1"/>
    <w:rsid w:val="00382D0E"/>
    <w:rsid w:val="00383EBE"/>
    <w:rsid w:val="00384719"/>
    <w:rsid w:val="00384D74"/>
    <w:rsid w:val="003853C1"/>
    <w:rsid w:val="00387AE4"/>
    <w:rsid w:val="00387FE7"/>
    <w:rsid w:val="003909BA"/>
    <w:rsid w:val="0039201C"/>
    <w:rsid w:val="00392E84"/>
    <w:rsid w:val="00394061"/>
    <w:rsid w:val="00396383"/>
    <w:rsid w:val="003A011A"/>
    <w:rsid w:val="003A0270"/>
    <w:rsid w:val="003A04C1"/>
    <w:rsid w:val="003A08A5"/>
    <w:rsid w:val="003A5156"/>
    <w:rsid w:val="003A5797"/>
    <w:rsid w:val="003A7548"/>
    <w:rsid w:val="003B0110"/>
    <w:rsid w:val="003B0171"/>
    <w:rsid w:val="003B0945"/>
    <w:rsid w:val="003B097F"/>
    <w:rsid w:val="003B270C"/>
    <w:rsid w:val="003B42A8"/>
    <w:rsid w:val="003B4DCF"/>
    <w:rsid w:val="003B5106"/>
    <w:rsid w:val="003B7805"/>
    <w:rsid w:val="003C04DB"/>
    <w:rsid w:val="003C0B23"/>
    <w:rsid w:val="003C3B64"/>
    <w:rsid w:val="003C65FA"/>
    <w:rsid w:val="003D1A90"/>
    <w:rsid w:val="003D3B71"/>
    <w:rsid w:val="003D56AF"/>
    <w:rsid w:val="003E0419"/>
    <w:rsid w:val="003E1EF3"/>
    <w:rsid w:val="003E4488"/>
    <w:rsid w:val="003E5319"/>
    <w:rsid w:val="003E5EF9"/>
    <w:rsid w:val="003E6F9C"/>
    <w:rsid w:val="003F3E6B"/>
    <w:rsid w:val="003F76E5"/>
    <w:rsid w:val="003F7C88"/>
    <w:rsid w:val="004013B5"/>
    <w:rsid w:val="0040159C"/>
    <w:rsid w:val="00402906"/>
    <w:rsid w:val="00403DCB"/>
    <w:rsid w:val="00404615"/>
    <w:rsid w:val="00406965"/>
    <w:rsid w:val="00407776"/>
    <w:rsid w:val="00410879"/>
    <w:rsid w:val="00410ED0"/>
    <w:rsid w:val="00411E89"/>
    <w:rsid w:val="0041235F"/>
    <w:rsid w:val="004124C8"/>
    <w:rsid w:val="00412745"/>
    <w:rsid w:val="004152AA"/>
    <w:rsid w:val="00417CDC"/>
    <w:rsid w:val="00423773"/>
    <w:rsid w:val="00424E57"/>
    <w:rsid w:val="00426362"/>
    <w:rsid w:val="0042718C"/>
    <w:rsid w:val="00427353"/>
    <w:rsid w:val="00430A20"/>
    <w:rsid w:val="00432867"/>
    <w:rsid w:val="0043564D"/>
    <w:rsid w:val="00435766"/>
    <w:rsid w:val="0043628A"/>
    <w:rsid w:val="00441AF3"/>
    <w:rsid w:val="00444AE6"/>
    <w:rsid w:val="00445F7E"/>
    <w:rsid w:val="00446015"/>
    <w:rsid w:val="004478FD"/>
    <w:rsid w:val="004502A1"/>
    <w:rsid w:val="00450EB4"/>
    <w:rsid w:val="00451DEC"/>
    <w:rsid w:val="004521C8"/>
    <w:rsid w:val="00454ADD"/>
    <w:rsid w:val="00456EC5"/>
    <w:rsid w:val="00463FDE"/>
    <w:rsid w:val="004700B3"/>
    <w:rsid w:val="004719D8"/>
    <w:rsid w:val="00473E8F"/>
    <w:rsid w:val="00475B21"/>
    <w:rsid w:val="0048099C"/>
    <w:rsid w:val="00481462"/>
    <w:rsid w:val="00481C24"/>
    <w:rsid w:val="004822DB"/>
    <w:rsid w:val="00482890"/>
    <w:rsid w:val="004833D8"/>
    <w:rsid w:val="004839D8"/>
    <w:rsid w:val="00483F18"/>
    <w:rsid w:val="00484667"/>
    <w:rsid w:val="0048545E"/>
    <w:rsid w:val="00487370"/>
    <w:rsid w:val="004900A5"/>
    <w:rsid w:val="00490C1F"/>
    <w:rsid w:val="0049108E"/>
    <w:rsid w:val="004913B8"/>
    <w:rsid w:val="00491C59"/>
    <w:rsid w:val="0049219C"/>
    <w:rsid w:val="00492617"/>
    <w:rsid w:val="0049507F"/>
    <w:rsid w:val="00495B8A"/>
    <w:rsid w:val="004A1D54"/>
    <w:rsid w:val="004A1E14"/>
    <w:rsid w:val="004A5F27"/>
    <w:rsid w:val="004A6166"/>
    <w:rsid w:val="004B04DA"/>
    <w:rsid w:val="004B0FBE"/>
    <w:rsid w:val="004B160A"/>
    <w:rsid w:val="004B31D3"/>
    <w:rsid w:val="004B3FFA"/>
    <w:rsid w:val="004B4B35"/>
    <w:rsid w:val="004B6A60"/>
    <w:rsid w:val="004B7DAE"/>
    <w:rsid w:val="004C0EE0"/>
    <w:rsid w:val="004C3C9B"/>
    <w:rsid w:val="004C5307"/>
    <w:rsid w:val="004C65A2"/>
    <w:rsid w:val="004C7A31"/>
    <w:rsid w:val="004C7D74"/>
    <w:rsid w:val="004D0CE9"/>
    <w:rsid w:val="004D213F"/>
    <w:rsid w:val="004D2470"/>
    <w:rsid w:val="004D26EF"/>
    <w:rsid w:val="004D3B2F"/>
    <w:rsid w:val="004D6705"/>
    <w:rsid w:val="004D6F15"/>
    <w:rsid w:val="004D7B58"/>
    <w:rsid w:val="004E01CB"/>
    <w:rsid w:val="004E05BD"/>
    <w:rsid w:val="004E1059"/>
    <w:rsid w:val="004E19E9"/>
    <w:rsid w:val="004E1D3E"/>
    <w:rsid w:val="004E31C4"/>
    <w:rsid w:val="004E4ACF"/>
    <w:rsid w:val="004E5FFA"/>
    <w:rsid w:val="004E7089"/>
    <w:rsid w:val="004E79A4"/>
    <w:rsid w:val="004F2A3C"/>
    <w:rsid w:val="004F342C"/>
    <w:rsid w:val="004F3D6F"/>
    <w:rsid w:val="004F3F95"/>
    <w:rsid w:val="004F7415"/>
    <w:rsid w:val="005006EE"/>
    <w:rsid w:val="0050159A"/>
    <w:rsid w:val="00501C31"/>
    <w:rsid w:val="00501C65"/>
    <w:rsid w:val="0050247C"/>
    <w:rsid w:val="005028B7"/>
    <w:rsid w:val="005028C3"/>
    <w:rsid w:val="00502B26"/>
    <w:rsid w:val="00503400"/>
    <w:rsid w:val="00504977"/>
    <w:rsid w:val="00505502"/>
    <w:rsid w:val="00505A86"/>
    <w:rsid w:val="0051056D"/>
    <w:rsid w:val="00510C24"/>
    <w:rsid w:val="005147F1"/>
    <w:rsid w:val="005158E8"/>
    <w:rsid w:val="00515AE6"/>
    <w:rsid w:val="00516E4C"/>
    <w:rsid w:val="00517791"/>
    <w:rsid w:val="0051793B"/>
    <w:rsid w:val="00523CCD"/>
    <w:rsid w:val="00523D37"/>
    <w:rsid w:val="00523D90"/>
    <w:rsid w:val="00524261"/>
    <w:rsid w:val="0052431D"/>
    <w:rsid w:val="00527595"/>
    <w:rsid w:val="005278DC"/>
    <w:rsid w:val="00527C0B"/>
    <w:rsid w:val="005331C9"/>
    <w:rsid w:val="005334FA"/>
    <w:rsid w:val="00534ADB"/>
    <w:rsid w:val="0053520E"/>
    <w:rsid w:val="00536696"/>
    <w:rsid w:val="005401FC"/>
    <w:rsid w:val="005416A9"/>
    <w:rsid w:val="005418F9"/>
    <w:rsid w:val="00542545"/>
    <w:rsid w:val="00543244"/>
    <w:rsid w:val="00544F4D"/>
    <w:rsid w:val="00545617"/>
    <w:rsid w:val="00546741"/>
    <w:rsid w:val="00547A41"/>
    <w:rsid w:val="0055219D"/>
    <w:rsid w:val="00553185"/>
    <w:rsid w:val="0055353F"/>
    <w:rsid w:val="005565B2"/>
    <w:rsid w:val="00560867"/>
    <w:rsid w:val="005636B2"/>
    <w:rsid w:val="0056633F"/>
    <w:rsid w:val="00566AFF"/>
    <w:rsid w:val="0056702B"/>
    <w:rsid w:val="0056716D"/>
    <w:rsid w:val="005711A1"/>
    <w:rsid w:val="005713E5"/>
    <w:rsid w:val="0057150D"/>
    <w:rsid w:val="005737D6"/>
    <w:rsid w:val="00576339"/>
    <w:rsid w:val="0057787E"/>
    <w:rsid w:val="00580F8A"/>
    <w:rsid w:val="005811D1"/>
    <w:rsid w:val="00581578"/>
    <w:rsid w:val="00582466"/>
    <w:rsid w:val="0058350B"/>
    <w:rsid w:val="00583E85"/>
    <w:rsid w:val="0058741F"/>
    <w:rsid w:val="00587848"/>
    <w:rsid w:val="005902CF"/>
    <w:rsid w:val="00590D21"/>
    <w:rsid w:val="00590E46"/>
    <w:rsid w:val="005927FF"/>
    <w:rsid w:val="00593827"/>
    <w:rsid w:val="0059512F"/>
    <w:rsid w:val="00595948"/>
    <w:rsid w:val="00595C38"/>
    <w:rsid w:val="00595F8A"/>
    <w:rsid w:val="00596031"/>
    <w:rsid w:val="0059647C"/>
    <w:rsid w:val="00596D2F"/>
    <w:rsid w:val="00597FAF"/>
    <w:rsid w:val="005A33D4"/>
    <w:rsid w:val="005A357D"/>
    <w:rsid w:val="005A402D"/>
    <w:rsid w:val="005A435A"/>
    <w:rsid w:val="005A6F31"/>
    <w:rsid w:val="005B0C40"/>
    <w:rsid w:val="005B1383"/>
    <w:rsid w:val="005B2C0C"/>
    <w:rsid w:val="005B52F2"/>
    <w:rsid w:val="005B5870"/>
    <w:rsid w:val="005B59EC"/>
    <w:rsid w:val="005B7EAF"/>
    <w:rsid w:val="005C25BF"/>
    <w:rsid w:val="005C61AB"/>
    <w:rsid w:val="005D1111"/>
    <w:rsid w:val="005D1A38"/>
    <w:rsid w:val="005D262A"/>
    <w:rsid w:val="005D3354"/>
    <w:rsid w:val="005D34A6"/>
    <w:rsid w:val="005D4074"/>
    <w:rsid w:val="005D5302"/>
    <w:rsid w:val="005D5FAA"/>
    <w:rsid w:val="005D620B"/>
    <w:rsid w:val="005E000A"/>
    <w:rsid w:val="005E259B"/>
    <w:rsid w:val="005E2A57"/>
    <w:rsid w:val="005E352B"/>
    <w:rsid w:val="005E3EBC"/>
    <w:rsid w:val="005E4A0E"/>
    <w:rsid w:val="005E7BB6"/>
    <w:rsid w:val="005F0321"/>
    <w:rsid w:val="005F0F8A"/>
    <w:rsid w:val="005F1135"/>
    <w:rsid w:val="005F207A"/>
    <w:rsid w:val="005F29B1"/>
    <w:rsid w:val="005F2B5C"/>
    <w:rsid w:val="005F3881"/>
    <w:rsid w:val="005F5E0B"/>
    <w:rsid w:val="005F6127"/>
    <w:rsid w:val="005F7658"/>
    <w:rsid w:val="00600D00"/>
    <w:rsid w:val="006018A8"/>
    <w:rsid w:val="006025ED"/>
    <w:rsid w:val="0060550D"/>
    <w:rsid w:val="00605787"/>
    <w:rsid w:val="00606C7C"/>
    <w:rsid w:val="006078F1"/>
    <w:rsid w:val="0061089F"/>
    <w:rsid w:val="00610EF8"/>
    <w:rsid w:val="006110B5"/>
    <w:rsid w:val="00611C9B"/>
    <w:rsid w:val="00612A3B"/>
    <w:rsid w:val="00613F26"/>
    <w:rsid w:val="0061589F"/>
    <w:rsid w:val="0062154F"/>
    <w:rsid w:val="0062168A"/>
    <w:rsid w:val="006221BE"/>
    <w:rsid w:val="006242F7"/>
    <w:rsid w:val="00625864"/>
    <w:rsid w:val="00625DCC"/>
    <w:rsid w:val="00626791"/>
    <w:rsid w:val="00626A02"/>
    <w:rsid w:val="00632902"/>
    <w:rsid w:val="00633235"/>
    <w:rsid w:val="00636306"/>
    <w:rsid w:val="006404F5"/>
    <w:rsid w:val="0064137E"/>
    <w:rsid w:val="00641917"/>
    <w:rsid w:val="0064376D"/>
    <w:rsid w:val="006512BA"/>
    <w:rsid w:val="00652350"/>
    <w:rsid w:val="00652EA4"/>
    <w:rsid w:val="0065325A"/>
    <w:rsid w:val="006545F5"/>
    <w:rsid w:val="00657C8A"/>
    <w:rsid w:val="00660EAD"/>
    <w:rsid w:val="006621F6"/>
    <w:rsid w:val="0066259E"/>
    <w:rsid w:val="00663299"/>
    <w:rsid w:val="00666F13"/>
    <w:rsid w:val="006675CF"/>
    <w:rsid w:val="00667BD4"/>
    <w:rsid w:val="006714A4"/>
    <w:rsid w:val="00672DBA"/>
    <w:rsid w:val="00674316"/>
    <w:rsid w:val="00675104"/>
    <w:rsid w:val="006811D0"/>
    <w:rsid w:val="006842FC"/>
    <w:rsid w:val="00684E74"/>
    <w:rsid w:val="006867B8"/>
    <w:rsid w:val="006870AB"/>
    <w:rsid w:val="00687E75"/>
    <w:rsid w:val="00690213"/>
    <w:rsid w:val="0069055C"/>
    <w:rsid w:val="006906C3"/>
    <w:rsid w:val="00690BDE"/>
    <w:rsid w:val="00691BD7"/>
    <w:rsid w:val="00692B75"/>
    <w:rsid w:val="00695953"/>
    <w:rsid w:val="00697C51"/>
    <w:rsid w:val="006A1801"/>
    <w:rsid w:val="006A304A"/>
    <w:rsid w:val="006A5497"/>
    <w:rsid w:val="006A5E26"/>
    <w:rsid w:val="006B094D"/>
    <w:rsid w:val="006B1F27"/>
    <w:rsid w:val="006B40F9"/>
    <w:rsid w:val="006B77C5"/>
    <w:rsid w:val="006C23DE"/>
    <w:rsid w:val="006C2C79"/>
    <w:rsid w:val="006C2E70"/>
    <w:rsid w:val="006C38EE"/>
    <w:rsid w:val="006C4F31"/>
    <w:rsid w:val="006C54B6"/>
    <w:rsid w:val="006C5FBC"/>
    <w:rsid w:val="006D12E5"/>
    <w:rsid w:val="006D13E4"/>
    <w:rsid w:val="006D17EB"/>
    <w:rsid w:val="006D1918"/>
    <w:rsid w:val="006D22C5"/>
    <w:rsid w:val="006D5304"/>
    <w:rsid w:val="006D600C"/>
    <w:rsid w:val="006D6798"/>
    <w:rsid w:val="006D68AF"/>
    <w:rsid w:val="006D743A"/>
    <w:rsid w:val="006E2729"/>
    <w:rsid w:val="006E4B8A"/>
    <w:rsid w:val="006E5372"/>
    <w:rsid w:val="006E71BE"/>
    <w:rsid w:val="006F0872"/>
    <w:rsid w:val="006F1DF2"/>
    <w:rsid w:val="006F4C09"/>
    <w:rsid w:val="006F6152"/>
    <w:rsid w:val="006F6247"/>
    <w:rsid w:val="00704D3F"/>
    <w:rsid w:val="00705292"/>
    <w:rsid w:val="0070676F"/>
    <w:rsid w:val="00707CDB"/>
    <w:rsid w:val="00707EB8"/>
    <w:rsid w:val="007101BA"/>
    <w:rsid w:val="00711C3A"/>
    <w:rsid w:val="00712BDF"/>
    <w:rsid w:val="00712C09"/>
    <w:rsid w:val="00715316"/>
    <w:rsid w:val="00717F6D"/>
    <w:rsid w:val="00721005"/>
    <w:rsid w:val="007215A4"/>
    <w:rsid w:val="00723E9F"/>
    <w:rsid w:val="00724364"/>
    <w:rsid w:val="007256F8"/>
    <w:rsid w:val="00727B97"/>
    <w:rsid w:val="00730270"/>
    <w:rsid w:val="00731826"/>
    <w:rsid w:val="00732BD5"/>
    <w:rsid w:val="00732D4E"/>
    <w:rsid w:val="0073414E"/>
    <w:rsid w:val="00737389"/>
    <w:rsid w:val="00737A9D"/>
    <w:rsid w:val="00740CE9"/>
    <w:rsid w:val="007413FF"/>
    <w:rsid w:val="007416F7"/>
    <w:rsid w:val="00741A9E"/>
    <w:rsid w:val="00741FFB"/>
    <w:rsid w:val="00742936"/>
    <w:rsid w:val="00747C4E"/>
    <w:rsid w:val="0075069F"/>
    <w:rsid w:val="0075274E"/>
    <w:rsid w:val="00754F63"/>
    <w:rsid w:val="0076428F"/>
    <w:rsid w:val="00766144"/>
    <w:rsid w:val="00766D62"/>
    <w:rsid w:val="00770BF1"/>
    <w:rsid w:val="00771A10"/>
    <w:rsid w:val="007737B3"/>
    <w:rsid w:val="00773A34"/>
    <w:rsid w:val="007745B6"/>
    <w:rsid w:val="00774E81"/>
    <w:rsid w:val="00776595"/>
    <w:rsid w:val="00776709"/>
    <w:rsid w:val="00780599"/>
    <w:rsid w:val="00781A5A"/>
    <w:rsid w:val="007825B7"/>
    <w:rsid w:val="007829A2"/>
    <w:rsid w:val="00784B16"/>
    <w:rsid w:val="00785992"/>
    <w:rsid w:val="00790199"/>
    <w:rsid w:val="00790FC8"/>
    <w:rsid w:val="00792E2D"/>
    <w:rsid w:val="00793A75"/>
    <w:rsid w:val="007947E3"/>
    <w:rsid w:val="007948CC"/>
    <w:rsid w:val="0079502A"/>
    <w:rsid w:val="00796D6E"/>
    <w:rsid w:val="00796F81"/>
    <w:rsid w:val="007974A5"/>
    <w:rsid w:val="007978A6"/>
    <w:rsid w:val="00797E6E"/>
    <w:rsid w:val="007A07DF"/>
    <w:rsid w:val="007A0CD9"/>
    <w:rsid w:val="007A121E"/>
    <w:rsid w:val="007A2176"/>
    <w:rsid w:val="007A3525"/>
    <w:rsid w:val="007A5026"/>
    <w:rsid w:val="007A5346"/>
    <w:rsid w:val="007A55F2"/>
    <w:rsid w:val="007A701A"/>
    <w:rsid w:val="007B01A8"/>
    <w:rsid w:val="007B08FC"/>
    <w:rsid w:val="007B0CCA"/>
    <w:rsid w:val="007B2375"/>
    <w:rsid w:val="007B29EE"/>
    <w:rsid w:val="007B3DED"/>
    <w:rsid w:val="007B5BFF"/>
    <w:rsid w:val="007B7321"/>
    <w:rsid w:val="007C2803"/>
    <w:rsid w:val="007C295B"/>
    <w:rsid w:val="007C302A"/>
    <w:rsid w:val="007C4189"/>
    <w:rsid w:val="007C756B"/>
    <w:rsid w:val="007D13ED"/>
    <w:rsid w:val="007D1BC7"/>
    <w:rsid w:val="007D1E5D"/>
    <w:rsid w:val="007D206E"/>
    <w:rsid w:val="007D2FB6"/>
    <w:rsid w:val="007D4559"/>
    <w:rsid w:val="007D6594"/>
    <w:rsid w:val="007D746F"/>
    <w:rsid w:val="007D786B"/>
    <w:rsid w:val="007D7B6E"/>
    <w:rsid w:val="007D7BED"/>
    <w:rsid w:val="007E007A"/>
    <w:rsid w:val="007E0517"/>
    <w:rsid w:val="007E12D1"/>
    <w:rsid w:val="007E3431"/>
    <w:rsid w:val="007E6F69"/>
    <w:rsid w:val="007F0814"/>
    <w:rsid w:val="007F152F"/>
    <w:rsid w:val="007F3856"/>
    <w:rsid w:val="007F5029"/>
    <w:rsid w:val="007F6583"/>
    <w:rsid w:val="007F79E1"/>
    <w:rsid w:val="007F7D50"/>
    <w:rsid w:val="007F7DE6"/>
    <w:rsid w:val="008002E2"/>
    <w:rsid w:val="0080080F"/>
    <w:rsid w:val="0080112D"/>
    <w:rsid w:val="00801786"/>
    <w:rsid w:val="00802BC2"/>
    <w:rsid w:val="0080467A"/>
    <w:rsid w:val="00804812"/>
    <w:rsid w:val="008059F2"/>
    <w:rsid w:val="00806568"/>
    <w:rsid w:val="0080683B"/>
    <w:rsid w:val="00806B16"/>
    <w:rsid w:val="008077AA"/>
    <w:rsid w:val="00807C82"/>
    <w:rsid w:val="00811146"/>
    <w:rsid w:val="00811AC5"/>
    <w:rsid w:val="0081593A"/>
    <w:rsid w:val="00817821"/>
    <w:rsid w:val="0081788B"/>
    <w:rsid w:val="00817D6F"/>
    <w:rsid w:val="00817E38"/>
    <w:rsid w:val="0082064E"/>
    <w:rsid w:val="00822503"/>
    <w:rsid w:val="00825B1C"/>
    <w:rsid w:val="0082686D"/>
    <w:rsid w:val="00831329"/>
    <w:rsid w:val="00831693"/>
    <w:rsid w:val="00834654"/>
    <w:rsid w:val="00835AE9"/>
    <w:rsid w:val="00836144"/>
    <w:rsid w:val="0083651D"/>
    <w:rsid w:val="00836E25"/>
    <w:rsid w:val="00836F02"/>
    <w:rsid w:val="008415AA"/>
    <w:rsid w:val="008431B1"/>
    <w:rsid w:val="00843A32"/>
    <w:rsid w:val="00845732"/>
    <w:rsid w:val="00845C10"/>
    <w:rsid w:val="00845C3A"/>
    <w:rsid w:val="00846437"/>
    <w:rsid w:val="00850E28"/>
    <w:rsid w:val="00851B7E"/>
    <w:rsid w:val="0085378D"/>
    <w:rsid w:val="008537B6"/>
    <w:rsid w:val="00853A70"/>
    <w:rsid w:val="00854524"/>
    <w:rsid w:val="008572D9"/>
    <w:rsid w:val="00861E13"/>
    <w:rsid w:val="008635F9"/>
    <w:rsid w:val="00863856"/>
    <w:rsid w:val="008650F0"/>
    <w:rsid w:val="0086663B"/>
    <w:rsid w:val="00870521"/>
    <w:rsid w:val="00872BBA"/>
    <w:rsid w:val="00873024"/>
    <w:rsid w:val="00874DEF"/>
    <w:rsid w:val="00876035"/>
    <w:rsid w:val="008778FD"/>
    <w:rsid w:val="00877A44"/>
    <w:rsid w:val="00880F4C"/>
    <w:rsid w:val="00882051"/>
    <w:rsid w:val="00883D02"/>
    <w:rsid w:val="00884277"/>
    <w:rsid w:val="0088492A"/>
    <w:rsid w:val="0088635E"/>
    <w:rsid w:val="00886C34"/>
    <w:rsid w:val="0088760E"/>
    <w:rsid w:val="00891AD1"/>
    <w:rsid w:val="00892496"/>
    <w:rsid w:val="00893049"/>
    <w:rsid w:val="00893523"/>
    <w:rsid w:val="0089399D"/>
    <w:rsid w:val="00894DF7"/>
    <w:rsid w:val="008A2597"/>
    <w:rsid w:val="008A3F5B"/>
    <w:rsid w:val="008A4245"/>
    <w:rsid w:val="008A5133"/>
    <w:rsid w:val="008A574B"/>
    <w:rsid w:val="008A6F22"/>
    <w:rsid w:val="008B0D32"/>
    <w:rsid w:val="008B15F1"/>
    <w:rsid w:val="008B4EDD"/>
    <w:rsid w:val="008B515F"/>
    <w:rsid w:val="008B5D8F"/>
    <w:rsid w:val="008B610B"/>
    <w:rsid w:val="008B7709"/>
    <w:rsid w:val="008B7736"/>
    <w:rsid w:val="008B78B1"/>
    <w:rsid w:val="008B7D74"/>
    <w:rsid w:val="008C45E1"/>
    <w:rsid w:val="008C536E"/>
    <w:rsid w:val="008D18CF"/>
    <w:rsid w:val="008D1C46"/>
    <w:rsid w:val="008D22B6"/>
    <w:rsid w:val="008D3115"/>
    <w:rsid w:val="008D43BD"/>
    <w:rsid w:val="008D7107"/>
    <w:rsid w:val="008D78DA"/>
    <w:rsid w:val="008E1F58"/>
    <w:rsid w:val="008E5792"/>
    <w:rsid w:val="008E7F99"/>
    <w:rsid w:val="008F0211"/>
    <w:rsid w:val="008F1A3F"/>
    <w:rsid w:val="008F31FA"/>
    <w:rsid w:val="008F3783"/>
    <w:rsid w:val="008F46AF"/>
    <w:rsid w:val="008F4E0B"/>
    <w:rsid w:val="008F53D8"/>
    <w:rsid w:val="008F5A3C"/>
    <w:rsid w:val="008F5BCE"/>
    <w:rsid w:val="008F6F21"/>
    <w:rsid w:val="008F777E"/>
    <w:rsid w:val="00900E8E"/>
    <w:rsid w:val="009026EE"/>
    <w:rsid w:val="00904A57"/>
    <w:rsid w:val="0090778F"/>
    <w:rsid w:val="00907866"/>
    <w:rsid w:val="009078DE"/>
    <w:rsid w:val="00911DB9"/>
    <w:rsid w:val="009141B8"/>
    <w:rsid w:val="0091531E"/>
    <w:rsid w:val="00915D31"/>
    <w:rsid w:val="00915F43"/>
    <w:rsid w:val="0091645E"/>
    <w:rsid w:val="009168DA"/>
    <w:rsid w:val="00920690"/>
    <w:rsid w:val="009225C2"/>
    <w:rsid w:val="009237A0"/>
    <w:rsid w:val="00923875"/>
    <w:rsid w:val="0092428C"/>
    <w:rsid w:val="00924EF4"/>
    <w:rsid w:val="00925986"/>
    <w:rsid w:val="00926FB8"/>
    <w:rsid w:val="0092734C"/>
    <w:rsid w:val="00927416"/>
    <w:rsid w:val="00927844"/>
    <w:rsid w:val="009300AB"/>
    <w:rsid w:val="009303CE"/>
    <w:rsid w:val="00930A0B"/>
    <w:rsid w:val="00930EE7"/>
    <w:rsid w:val="0093123F"/>
    <w:rsid w:val="0093260C"/>
    <w:rsid w:val="0093336E"/>
    <w:rsid w:val="00933388"/>
    <w:rsid w:val="009335D5"/>
    <w:rsid w:val="00934439"/>
    <w:rsid w:val="00935C22"/>
    <w:rsid w:val="009361C5"/>
    <w:rsid w:val="00937700"/>
    <w:rsid w:val="00940B98"/>
    <w:rsid w:val="009412B4"/>
    <w:rsid w:val="00941406"/>
    <w:rsid w:val="0094260F"/>
    <w:rsid w:val="00942926"/>
    <w:rsid w:val="00942B53"/>
    <w:rsid w:val="009433A9"/>
    <w:rsid w:val="009440E8"/>
    <w:rsid w:val="00945150"/>
    <w:rsid w:val="009453E1"/>
    <w:rsid w:val="00945BAE"/>
    <w:rsid w:val="00945D71"/>
    <w:rsid w:val="009508DF"/>
    <w:rsid w:val="00951B0D"/>
    <w:rsid w:val="00951E49"/>
    <w:rsid w:val="00952AB9"/>
    <w:rsid w:val="00952B26"/>
    <w:rsid w:val="009542E1"/>
    <w:rsid w:val="009544AE"/>
    <w:rsid w:val="009571D7"/>
    <w:rsid w:val="00957708"/>
    <w:rsid w:val="00964814"/>
    <w:rsid w:val="009677A8"/>
    <w:rsid w:val="00970DE0"/>
    <w:rsid w:val="00971703"/>
    <w:rsid w:val="0097271D"/>
    <w:rsid w:val="00973680"/>
    <w:rsid w:val="00974920"/>
    <w:rsid w:val="009752E3"/>
    <w:rsid w:val="00977484"/>
    <w:rsid w:val="00977622"/>
    <w:rsid w:val="00980262"/>
    <w:rsid w:val="00981FC3"/>
    <w:rsid w:val="00983213"/>
    <w:rsid w:val="0098434F"/>
    <w:rsid w:val="009862F1"/>
    <w:rsid w:val="009902E2"/>
    <w:rsid w:val="00990FEC"/>
    <w:rsid w:val="00994BB6"/>
    <w:rsid w:val="009957F6"/>
    <w:rsid w:val="009A199C"/>
    <w:rsid w:val="009A4405"/>
    <w:rsid w:val="009A44A5"/>
    <w:rsid w:val="009A6133"/>
    <w:rsid w:val="009B0791"/>
    <w:rsid w:val="009B2816"/>
    <w:rsid w:val="009B3542"/>
    <w:rsid w:val="009B4138"/>
    <w:rsid w:val="009B47CA"/>
    <w:rsid w:val="009B4A33"/>
    <w:rsid w:val="009B5D8A"/>
    <w:rsid w:val="009C283E"/>
    <w:rsid w:val="009C2921"/>
    <w:rsid w:val="009C4102"/>
    <w:rsid w:val="009C41D8"/>
    <w:rsid w:val="009C4726"/>
    <w:rsid w:val="009C5DD7"/>
    <w:rsid w:val="009C6B39"/>
    <w:rsid w:val="009D20AE"/>
    <w:rsid w:val="009D26D8"/>
    <w:rsid w:val="009D7141"/>
    <w:rsid w:val="009E2261"/>
    <w:rsid w:val="009E42CA"/>
    <w:rsid w:val="009E56FC"/>
    <w:rsid w:val="009E6034"/>
    <w:rsid w:val="009E6BC8"/>
    <w:rsid w:val="009F6CE3"/>
    <w:rsid w:val="009F6CE7"/>
    <w:rsid w:val="009F6F27"/>
    <w:rsid w:val="00A00209"/>
    <w:rsid w:val="00A016AE"/>
    <w:rsid w:val="00A023DD"/>
    <w:rsid w:val="00A031AF"/>
    <w:rsid w:val="00A06452"/>
    <w:rsid w:val="00A07960"/>
    <w:rsid w:val="00A07B61"/>
    <w:rsid w:val="00A12A01"/>
    <w:rsid w:val="00A12B29"/>
    <w:rsid w:val="00A13B58"/>
    <w:rsid w:val="00A14869"/>
    <w:rsid w:val="00A17888"/>
    <w:rsid w:val="00A20089"/>
    <w:rsid w:val="00A21E4E"/>
    <w:rsid w:val="00A233B5"/>
    <w:rsid w:val="00A23507"/>
    <w:rsid w:val="00A24054"/>
    <w:rsid w:val="00A32005"/>
    <w:rsid w:val="00A325A3"/>
    <w:rsid w:val="00A364F1"/>
    <w:rsid w:val="00A41250"/>
    <w:rsid w:val="00A41D4E"/>
    <w:rsid w:val="00A4365A"/>
    <w:rsid w:val="00A458EB"/>
    <w:rsid w:val="00A47AED"/>
    <w:rsid w:val="00A50ACD"/>
    <w:rsid w:val="00A522B8"/>
    <w:rsid w:val="00A52A8F"/>
    <w:rsid w:val="00A5401F"/>
    <w:rsid w:val="00A60EE1"/>
    <w:rsid w:val="00A6310A"/>
    <w:rsid w:val="00A640FF"/>
    <w:rsid w:val="00A646DF"/>
    <w:rsid w:val="00A64ABF"/>
    <w:rsid w:val="00A728E0"/>
    <w:rsid w:val="00A73833"/>
    <w:rsid w:val="00A7497D"/>
    <w:rsid w:val="00A75AB2"/>
    <w:rsid w:val="00A76A17"/>
    <w:rsid w:val="00A76D15"/>
    <w:rsid w:val="00A77169"/>
    <w:rsid w:val="00A77199"/>
    <w:rsid w:val="00A80172"/>
    <w:rsid w:val="00A83B38"/>
    <w:rsid w:val="00A84696"/>
    <w:rsid w:val="00A85196"/>
    <w:rsid w:val="00A85996"/>
    <w:rsid w:val="00A86D31"/>
    <w:rsid w:val="00A874F9"/>
    <w:rsid w:val="00A908FE"/>
    <w:rsid w:val="00A92BC8"/>
    <w:rsid w:val="00A93F87"/>
    <w:rsid w:val="00A94433"/>
    <w:rsid w:val="00A956AC"/>
    <w:rsid w:val="00A96BC6"/>
    <w:rsid w:val="00A96DF6"/>
    <w:rsid w:val="00AA0E18"/>
    <w:rsid w:val="00AA2179"/>
    <w:rsid w:val="00AA2F61"/>
    <w:rsid w:val="00AA37E7"/>
    <w:rsid w:val="00AA3B10"/>
    <w:rsid w:val="00AA4EA9"/>
    <w:rsid w:val="00AA6010"/>
    <w:rsid w:val="00AB0B46"/>
    <w:rsid w:val="00AB2583"/>
    <w:rsid w:val="00AB55F4"/>
    <w:rsid w:val="00AC30C4"/>
    <w:rsid w:val="00AC382A"/>
    <w:rsid w:val="00AC4BAA"/>
    <w:rsid w:val="00AC51E8"/>
    <w:rsid w:val="00AC5BE7"/>
    <w:rsid w:val="00AD0CEA"/>
    <w:rsid w:val="00AD1910"/>
    <w:rsid w:val="00AD24E1"/>
    <w:rsid w:val="00AD2B26"/>
    <w:rsid w:val="00AD43AB"/>
    <w:rsid w:val="00AD6EC2"/>
    <w:rsid w:val="00AD7EC6"/>
    <w:rsid w:val="00AE410C"/>
    <w:rsid w:val="00AE4C26"/>
    <w:rsid w:val="00AE6FC2"/>
    <w:rsid w:val="00AE74DE"/>
    <w:rsid w:val="00AF124F"/>
    <w:rsid w:val="00AF137F"/>
    <w:rsid w:val="00AF1CC6"/>
    <w:rsid w:val="00AF2204"/>
    <w:rsid w:val="00AF3997"/>
    <w:rsid w:val="00AF491F"/>
    <w:rsid w:val="00AF5757"/>
    <w:rsid w:val="00B00D6E"/>
    <w:rsid w:val="00B012F3"/>
    <w:rsid w:val="00B01D34"/>
    <w:rsid w:val="00B034FA"/>
    <w:rsid w:val="00B035C6"/>
    <w:rsid w:val="00B04564"/>
    <w:rsid w:val="00B07BF1"/>
    <w:rsid w:val="00B10BB2"/>
    <w:rsid w:val="00B1273F"/>
    <w:rsid w:val="00B14757"/>
    <w:rsid w:val="00B15788"/>
    <w:rsid w:val="00B22371"/>
    <w:rsid w:val="00B23269"/>
    <w:rsid w:val="00B245E7"/>
    <w:rsid w:val="00B25BED"/>
    <w:rsid w:val="00B26D1C"/>
    <w:rsid w:val="00B27E6F"/>
    <w:rsid w:val="00B30DC3"/>
    <w:rsid w:val="00B32FEF"/>
    <w:rsid w:val="00B34E51"/>
    <w:rsid w:val="00B35186"/>
    <w:rsid w:val="00B3559C"/>
    <w:rsid w:val="00B40CC3"/>
    <w:rsid w:val="00B41303"/>
    <w:rsid w:val="00B41D47"/>
    <w:rsid w:val="00B43E7F"/>
    <w:rsid w:val="00B44922"/>
    <w:rsid w:val="00B44DAA"/>
    <w:rsid w:val="00B454C2"/>
    <w:rsid w:val="00B45E0A"/>
    <w:rsid w:val="00B462E2"/>
    <w:rsid w:val="00B46EAB"/>
    <w:rsid w:val="00B47190"/>
    <w:rsid w:val="00B4731B"/>
    <w:rsid w:val="00B5222A"/>
    <w:rsid w:val="00B53493"/>
    <w:rsid w:val="00B54972"/>
    <w:rsid w:val="00B55D18"/>
    <w:rsid w:val="00B56242"/>
    <w:rsid w:val="00B56AE8"/>
    <w:rsid w:val="00B56CC8"/>
    <w:rsid w:val="00B600D1"/>
    <w:rsid w:val="00B6018C"/>
    <w:rsid w:val="00B6039D"/>
    <w:rsid w:val="00B60A82"/>
    <w:rsid w:val="00B61680"/>
    <w:rsid w:val="00B63CD8"/>
    <w:rsid w:val="00B65281"/>
    <w:rsid w:val="00B652A8"/>
    <w:rsid w:val="00B668FB"/>
    <w:rsid w:val="00B675AB"/>
    <w:rsid w:val="00B67D20"/>
    <w:rsid w:val="00B70998"/>
    <w:rsid w:val="00B716F6"/>
    <w:rsid w:val="00B721F4"/>
    <w:rsid w:val="00B72342"/>
    <w:rsid w:val="00B7246A"/>
    <w:rsid w:val="00B73D33"/>
    <w:rsid w:val="00B73DCB"/>
    <w:rsid w:val="00B75E10"/>
    <w:rsid w:val="00B76B8E"/>
    <w:rsid w:val="00B81625"/>
    <w:rsid w:val="00B81EF4"/>
    <w:rsid w:val="00B8347A"/>
    <w:rsid w:val="00B83963"/>
    <w:rsid w:val="00B83F35"/>
    <w:rsid w:val="00B840E8"/>
    <w:rsid w:val="00B84B76"/>
    <w:rsid w:val="00B86428"/>
    <w:rsid w:val="00B86EED"/>
    <w:rsid w:val="00B87902"/>
    <w:rsid w:val="00B92868"/>
    <w:rsid w:val="00B9297A"/>
    <w:rsid w:val="00B92BD2"/>
    <w:rsid w:val="00B94A8D"/>
    <w:rsid w:val="00B95214"/>
    <w:rsid w:val="00B95987"/>
    <w:rsid w:val="00B9615D"/>
    <w:rsid w:val="00B967D9"/>
    <w:rsid w:val="00BA02DB"/>
    <w:rsid w:val="00BA2019"/>
    <w:rsid w:val="00BA30AB"/>
    <w:rsid w:val="00BA324F"/>
    <w:rsid w:val="00BA459D"/>
    <w:rsid w:val="00BA45AE"/>
    <w:rsid w:val="00BA4E5C"/>
    <w:rsid w:val="00BA4F4A"/>
    <w:rsid w:val="00BA66AD"/>
    <w:rsid w:val="00BA66FE"/>
    <w:rsid w:val="00BB248F"/>
    <w:rsid w:val="00BB2525"/>
    <w:rsid w:val="00BB49AA"/>
    <w:rsid w:val="00BB4EAC"/>
    <w:rsid w:val="00BB60B0"/>
    <w:rsid w:val="00BB6A8A"/>
    <w:rsid w:val="00BC1BCE"/>
    <w:rsid w:val="00BC2DD3"/>
    <w:rsid w:val="00BC31EF"/>
    <w:rsid w:val="00BC5253"/>
    <w:rsid w:val="00BC67B1"/>
    <w:rsid w:val="00BD01F2"/>
    <w:rsid w:val="00BD69AE"/>
    <w:rsid w:val="00BD7CF3"/>
    <w:rsid w:val="00BE16D4"/>
    <w:rsid w:val="00BE337B"/>
    <w:rsid w:val="00BE3ACA"/>
    <w:rsid w:val="00BE43AE"/>
    <w:rsid w:val="00BE79FA"/>
    <w:rsid w:val="00BF1013"/>
    <w:rsid w:val="00BF14CC"/>
    <w:rsid w:val="00BF1D5D"/>
    <w:rsid w:val="00BF2C53"/>
    <w:rsid w:val="00BF2EAC"/>
    <w:rsid w:val="00BF32B5"/>
    <w:rsid w:val="00BF4970"/>
    <w:rsid w:val="00BF53BC"/>
    <w:rsid w:val="00BF5561"/>
    <w:rsid w:val="00BF7021"/>
    <w:rsid w:val="00BF7246"/>
    <w:rsid w:val="00C000C3"/>
    <w:rsid w:val="00C02AC2"/>
    <w:rsid w:val="00C02E60"/>
    <w:rsid w:val="00C03179"/>
    <w:rsid w:val="00C0545A"/>
    <w:rsid w:val="00C076DC"/>
    <w:rsid w:val="00C10095"/>
    <w:rsid w:val="00C11BAB"/>
    <w:rsid w:val="00C132E3"/>
    <w:rsid w:val="00C13DC8"/>
    <w:rsid w:val="00C21C22"/>
    <w:rsid w:val="00C22C20"/>
    <w:rsid w:val="00C22FB4"/>
    <w:rsid w:val="00C2409B"/>
    <w:rsid w:val="00C240FD"/>
    <w:rsid w:val="00C24374"/>
    <w:rsid w:val="00C25868"/>
    <w:rsid w:val="00C259FA"/>
    <w:rsid w:val="00C302EF"/>
    <w:rsid w:val="00C3223B"/>
    <w:rsid w:val="00C3549F"/>
    <w:rsid w:val="00C378A0"/>
    <w:rsid w:val="00C37F9E"/>
    <w:rsid w:val="00C40046"/>
    <w:rsid w:val="00C403F9"/>
    <w:rsid w:val="00C408BA"/>
    <w:rsid w:val="00C40EB9"/>
    <w:rsid w:val="00C43BF8"/>
    <w:rsid w:val="00C45B0F"/>
    <w:rsid w:val="00C53AB7"/>
    <w:rsid w:val="00C571D9"/>
    <w:rsid w:val="00C603E5"/>
    <w:rsid w:val="00C62D62"/>
    <w:rsid w:val="00C664AA"/>
    <w:rsid w:val="00C665E9"/>
    <w:rsid w:val="00C6778E"/>
    <w:rsid w:val="00C70150"/>
    <w:rsid w:val="00C74111"/>
    <w:rsid w:val="00C74620"/>
    <w:rsid w:val="00C74C53"/>
    <w:rsid w:val="00C75813"/>
    <w:rsid w:val="00C86785"/>
    <w:rsid w:val="00C86996"/>
    <w:rsid w:val="00C90726"/>
    <w:rsid w:val="00C923C1"/>
    <w:rsid w:val="00C927CC"/>
    <w:rsid w:val="00C927E2"/>
    <w:rsid w:val="00C92849"/>
    <w:rsid w:val="00C92C20"/>
    <w:rsid w:val="00C92CFB"/>
    <w:rsid w:val="00C9331F"/>
    <w:rsid w:val="00C94842"/>
    <w:rsid w:val="00C94FE7"/>
    <w:rsid w:val="00C97431"/>
    <w:rsid w:val="00CA0203"/>
    <w:rsid w:val="00CA2E3F"/>
    <w:rsid w:val="00CA348A"/>
    <w:rsid w:val="00CA3BD3"/>
    <w:rsid w:val="00CA63F0"/>
    <w:rsid w:val="00CA694B"/>
    <w:rsid w:val="00CB0FE0"/>
    <w:rsid w:val="00CB454E"/>
    <w:rsid w:val="00CB5303"/>
    <w:rsid w:val="00CB53DB"/>
    <w:rsid w:val="00CB7706"/>
    <w:rsid w:val="00CD0246"/>
    <w:rsid w:val="00CD0F27"/>
    <w:rsid w:val="00CD2651"/>
    <w:rsid w:val="00CD2D01"/>
    <w:rsid w:val="00CD578B"/>
    <w:rsid w:val="00CD64B2"/>
    <w:rsid w:val="00CD6A92"/>
    <w:rsid w:val="00CD7755"/>
    <w:rsid w:val="00CD77F9"/>
    <w:rsid w:val="00CE09B9"/>
    <w:rsid w:val="00CE0B13"/>
    <w:rsid w:val="00CE18D9"/>
    <w:rsid w:val="00CE547B"/>
    <w:rsid w:val="00CE59A8"/>
    <w:rsid w:val="00CE6E88"/>
    <w:rsid w:val="00CF117D"/>
    <w:rsid w:val="00CF1AAE"/>
    <w:rsid w:val="00CF1FA2"/>
    <w:rsid w:val="00CF2897"/>
    <w:rsid w:val="00CF5067"/>
    <w:rsid w:val="00CF6BCB"/>
    <w:rsid w:val="00D00786"/>
    <w:rsid w:val="00D1021A"/>
    <w:rsid w:val="00D1506C"/>
    <w:rsid w:val="00D16AE5"/>
    <w:rsid w:val="00D23AAC"/>
    <w:rsid w:val="00D241D3"/>
    <w:rsid w:val="00D24EC3"/>
    <w:rsid w:val="00D25211"/>
    <w:rsid w:val="00D253E1"/>
    <w:rsid w:val="00D26727"/>
    <w:rsid w:val="00D26EBC"/>
    <w:rsid w:val="00D2727D"/>
    <w:rsid w:val="00D27C87"/>
    <w:rsid w:val="00D27FA8"/>
    <w:rsid w:val="00D300DE"/>
    <w:rsid w:val="00D30404"/>
    <w:rsid w:val="00D306B8"/>
    <w:rsid w:val="00D30CF7"/>
    <w:rsid w:val="00D313A9"/>
    <w:rsid w:val="00D3194A"/>
    <w:rsid w:val="00D32D48"/>
    <w:rsid w:val="00D32D72"/>
    <w:rsid w:val="00D342BF"/>
    <w:rsid w:val="00D365D3"/>
    <w:rsid w:val="00D41300"/>
    <w:rsid w:val="00D41925"/>
    <w:rsid w:val="00D42BF1"/>
    <w:rsid w:val="00D42F7B"/>
    <w:rsid w:val="00D4325C"/>
    <w:rsid w:val="00D43D46"/>
    <w:rsid w:val="00D460AC"/>
    <w:rsid w:val="00D46533"/>
    <w:rsid w:val="00D467C7"/>
    <w:rsid w:val="00D506FE"/>
    <w:rsid w:val="00D531BB"/>
    <w:rsid w:val="00D532B9"/>
    <w:rsid w:val="00D55089"/>
    <w:rsid w:val="00D55E1E"/>
    <w:rsid w:val="00D56575"/>
    <w:rsid w:val="00D5671E"/>
    <w:rsid w:val="00D56958"/>
    <w:rsid w:val="00D608EF"/>
    <w:rsid w:val="00D60EDC"/>
    <w:rsid w:val="00D62149"/>
    <w:rsid w:val="00D62612"/>
    <w:rsid w:val="00D64EC5"/>
    <w:rsid w:val="00D65684"/>
    <w:rsid w:val="00D676A9"/>
    <w:rsid w:val="00D71335"/>
    <w:rsid w:val="00D744E0"/>
    <w:rsid w:val="00D747A3"/>
    <w:rsid w:val="00D7502F"/>
    <w:rsid w:val="00D7513F"/>
    <w:rsid w:val="00D81179"/>
    <w:rsid w:val="00D82F45"/>
    <w:rsid w:val="00D84335"/>
    <w:rsid w:val="00D84701"/>
    <w:rsid w:val="00D853E0"/>
    <w:rsid w:val="00D86324"/>
    <w:rsid w:val="00D87B19"/>
    <w:rsid w:val="00D901EB"/>
    <w:rsid w:val="00D92360"/>
    <w:rsid w:val="00D930F2"/>
    <w:rsid w:val="00D934AC"/>
    <w:rsid w:val="00D93732"/>
    <w:rsid w:val="00D94650"/>
    <w:rsid w:val="00D959EB"/>
    <w:rsid w:val="00D97186"/>
    <w:rsid w:val="00DA4D73"/>
    <w:rsid w:val="00DA76FA"/>
    <w:rsid w:val="00DB2B49"/>
    <w:rsid w:val="00DB6779"/>
    <w:rsid w:val="00DC1B6C"/>
    <w:rsid w:val="00DC28FE"/>
    <w:rsid w:val="00DC290C"/>
    <w:rsid w:val="00DC32BF"/>
    <w:rsid w:val="00DC33B4"/>
    <w:rsid w:val="00DD0C8C"/>
    <w:rsid w:val="00DD1CF8"/>
    <w:rsid w:val="00DD2AE8"/>
    <w:rsid w:val="00DD36EF"/>
    <w:rsid w:val="00DD4656"/>
    <w:rsid w:val="00DD4DB4"/>
    <w:rsid w:val="00DD6AF3"/>
    <w:rsid w:val="00DD6CEC"/>
    <w:rsid w:val="00DD744B"/>
    <w:rsid w:val="00DE3E42"/>
    <w:rsid w:val="00DE62A5"/>
    <w:rsid w:val="00DE73EE"/>
    <w:rsid w:val="00DF01DF"/>
    <w:rsid w:val="00DF0220"/>
    <w:rsid w:val="00DF032D"/>
    <w:rsid w:val="00DF0598"/>
    <w:rsid w:val="00DF2332"/>
    <w:rsid w:val="00DF2B86"/>
    <w:rsid w:val="00DF43FB"/>
    <w:rsid w:val="00DF6C61"/>
    <w:rsid w:val="00DF6CC9"/>
    <w:rsid w:val="00E0046D"/>
    <w:rsid w:val="00E018FB"/>
    <w:rsid w:val="00E06094"/>
    <w:rsid w:val="00E13504"/>
    <w:rsid w:val="00E135C8"/>
    <w:rsid w:val="00E15368"/>
    <w:rsid w:val="00E15887"/>
    <w:rsid w:val="00E17E38"/>
    <w:rsid w:val="00E21DC0"/>
    <w:rsid w:val="00E247A2"/>
    <w:rsid w:val="00E24F47"/>
    <w:rsid w:val="00E26EFC"/>
    <w:rsid w:val="00E27D5C"/>
    <w:rsid w:val="00E30BEB"/>
    <w:rsid w:val="00E32D8E"/>
    <w:rsid w:val="00E35F42"/>
    <w:rsid w:val="00E41CB7"/>
    <w:rsid w:val="00E457F8"/>
    <w:rsid w:val="00E4707B"/>
    <w:rsid w:val="00E50476"/>
    <w:rsid w:val="00E51827"/>
    <w:rsid w:val="00E53374"/>
    <w:rsid w:val="00E53BD5"/>
    <w:rsid w:val="00E53E24"/>
    <w:rsid w:val="00E55E13"/>
    <w:rsid w:val="00E5635E"/>
    <w:rsid w:val="00E57D81"/>
    <w:rsid w:val="00E61933"/>
    <w:rsid w:val="00E656B2"/>
    <w:rsid w:val="00E65FE1"/>
    <w:rsid w:val="00E6674A"/>
    <w:rsid w:val="00E6763B"/>
    <w:rsid w:val="00E67DBC"/>
    <w:rsid w:val="00E7004B"/>
    <w:rsid w:val="00E70348"/>
    <w:rsid w:val="00E71744"/>
    <w:rsid w:val="00E71C08"/>
    <w:rsid w:val="00E722BC"/>
    <w:rsid w:val="00E758FF"/>
    <w:rsid w:val="00E804E1"/>
    <w:rsid w:val="00E83A76"/>
    <w:rsid w:val="00E85F5B"/>
    <w:rsid w:val="00E86318"/>
    <w:rsid w:val="00E878E8"/>
    <w:rsid w:val="00E921C8"/>
    <w:rsid w:val="00E923BA"/>
    <w:rsid w:val="00E9427F"/>
    <w:rsid w:val="00E97044"/>
    <w:rsid w:val="00E97D83"/>
    <w:rsid w:val="00EA2EF5"/>
    <w:rsid w:val="00EA389D"/>
    <w:rsid w:val="00EA3A25"/>
    <w:rsid w:val="00EA3C8A"/>
    <w:rsid w:val="00EA7B72"/>
    <w:rsid w:val="00EA7FAD"/>
    <w:rsid w:val="00EB0C75"/>
    <w:rsid w:val="00EB1AB7"/>
    <w:rsid w:val="00EB3D4D"/>
    <w:rsid w:val="00EB53EE"/>
    <w:rsid w:val="00EB58BD"/>
    <w:rsid w:val="00EB6B4E"/>
    <w:rsid w:val="00EB792A"/>
    <w:rsid w:val="00EB7D82"/>
    <w:rsid w:val="00EC0BF1"/>
    <w:rsid w:val="00EC0FFC"/>
    <w:rsid w:val="00EC4A74"/>
    <w:rsid w:val="00EC516C"/>
    <w:rsid w:val="00EC5643"/>
    <w:rsid w:val="00ED0A9D"/>
    <w:rsid w:val="00ED1AC0"/>
    <w:rsid w:val="00ED2E33"/>
    <w:rsid w:val="00ED3024"/>
    <w:rsid w:val="00ED4EA9"/>
    <w:rsid w:val="00ED5176"/>
    <w:rsid w:val="00ED5662"/>
    <w:rsid w:val="00ED59CA"/>
    <w:rsid w:val="00ED71B6"/>
    <w:rsid w:val="00ED7547"/>
    <w:rsid w:val="00ED7603"/>
    <w:rsid w:val="00ED7BA2"/>
    <w:rsid w:val="00ED7BAE"/>
    <w:rsid w:val="00EE1065"/>
    <w:rsid w:val="00EE3687"/>
    <w:rsid w:val="00EE36D1"/>
    <w:rsid w:val="00EE5417"/>
    <w:rsid w:val="00EE5474"/>
    <w:rsid w:val="00EE68C3"/>
    <w:rsid w:val="00EF0E10"/>
    <w:rsid w:val="00EF149D"/>
    <w:rsid w:val="00EF2076"/>
    <w:rsid w:val="00EF2AFB"/>
    <w:rsid w:val="00EF43A5"/>
    <w:rsid w:val="00EF4BA9"/>
    <w:rsid w:val="00EF5018"/>
    <w:rsid w:val="00EF5547"/>
    <w:rsid w:val="00EF5C2F"/>
    <w:rsid w:val="00EF5C37"/>
    <w:rsid w:val="00EF6276"/>
    <w:rsid w:val="00EF719E"/>
    <w:rsid w:val="00F00F33"/>
    <w:rsid w:val="00F06E05"/>
    <w:rsid w:val="00F06F17"/>
    <w:rsid w:val="00F114BE"/>
    <w:rsid w:val="00F140A9"/>
    <w:rsid w:val="00F1440F"/>
    <w:rsid w:val="00F172E8"/>
    <w:rsid w:val="00F17AE8"/>
    <w:rsid w:val="00F217B3"/>
    <w:rsid w:val="00F225EF"/>
    <w:rsid w:val="00F2341E"/>
    <w:rsid w:val="00F2383F"/>
    <w:rsid w:val="00F260F4"/>
    <w:rsid w:val="00F31931"/>
    <w:rsid w:val="00F32FF9"/>
    <w:rsid w:val="00F3380A"/>
    <w:rsid w:val="00F33D5C"/>
    <w:rsid w:val="00F34428"/>
    <w:rsid w:val="00F344BC"/>
    <w:rsid w:val="00F3623B"/>
    <w:rsid w:val="00F3738A"/>
    <w:rsid w:val="00F374DD"/>
    <w:rsid w:val="00F378AD"/>
    <w:rsid w:val="00F40CC5"/>
    <w:rsid w:val="00F4294D"/>
    <w:rsid w:val="00F431FB"/>
    <w:rsid w:val="00F4415F"/>
    <w:rsid w:val="00F44445"/>
    <w:rsid w:val="00F446FB"/>
    <w:rsid w:val="00F45881"/>
    <w:rsid w:val="00F45EC1"/>
    <w:rsid w:val="00F47134"/>
    <w:rsid w:val="00F47558"/>
    <w:rsid w:val="00F47C5D"/>
    <w:rsid w:val="00F503FD"/>
    <w:rsid w:val="00F50BF4"/>
    <w:rsid w:val="00F511FD"/>
    <w:rsid w:val="00F529D2"/>
    <w:rsid w:val="00F52CCB"/>
    <w:rsid w:val="00F53452"/>
    <w:rsid w:val="00F53669"/>
    <w:rsid w:val="00F53ACB"/>
    <w:rsid w:val="00F54219"/>
    <w:rsid w:val="00F5449C"/>
    <w:rsid w:val="00F5473B"/>
    <w:rsid w:val="00F551B8"/>
    <w:rsid w:val="00F55827"/>
    <w:rsid w:val="00F55A11"/>
    <w:rsid w:val="00F5645C"/>
    <w:rsid w:val="00F6091D"/>
    <w:rsid w:val="00F60E46"/>
    <w:rsid w:val="00F612E1"/>
    <w:rsid w:val="00F6184E"/>
    <w:rsid w:val="00F629E3"/>
    <w:rsid w:val="00F666D8"/>
    <w:rsid w:val="00F666F5"/>
    <w:rsid w:val="00F66A2D"/>
    <w:rsid w:val="00F66FB5"/>
    <w:rsid w:val="00F6766D"/>
    <w:rsid w:val="00F71479"/>
    <w:rsid w:val="00F71926"/>
    <w:rsid w:val="00F7192F"/>
    <w:rsid w:val="00F735BE"/>
    <w:rsid w:val="00F736FE"/>
    <w:rsid w:val="00F743A2"/>
    <w:rsid w:val="00F74A22"/>
    <w:rsid w:val="00F75094"/>
    <w:rsid w:val="00F7574A"/>
    <w:rsid w:val="00F75FF1"/>
    <w:rsid w:val="00F76208"/>
    <w:rsid w:val="00F8007E"/>
    <w:rsid w:val="00F800ED"/>
    <w:rsid w:val="00F81C8A"/>
    <w:rsid w:val="00F81F87"/>
    <w:rsid w:val="00F84805"/>
    <w:rsid w:val="00F91178"/>
    <w:rsid w:val="00F9171E"/>
    <w:rsid w:val="00F92865"/>
    <w:rsid w:val="00F93721"/>
    <w:rsid w:val="00F937EC"/>
    <w:rsid w:val="00F93DAB"/>
    <w:rsid w:val="00F94EA4"/>
    <w:rsid w:val="00F952C5"/>
    <w:rsid w:val="00F96208"/>
    <w:rsid w:val="00FA2B02"/>
    <w:rsid w:val="00FA33F9"/>
    <w:rsid w:val="00FA6C66"/>
    <w:rsid w:val="00FA7150"/>
    <w:rsid w:val="00FB1115"/>
    <w:rsid w:val="00FB1B96"/>
    <w:rsid w:val="00FB3333"/>
    <w:rsid w:val="00FB35EF"/>
    <w:rsid w:val="00FB3DCB"/>
    <w:rsid w:val="00FB4AE4"/>
    <w:rsid w:val="00FB4F9D"/>
    <w:rsid w:val="00FB5379"/>
    <w:rsid w:val="00FC7F41"/>
    <w:rsid w:val="00FD05C6"/>
    <w:rsid w:val="00FD5123"/>
    <w:rsid w:val="00FD6119"/>
    <w:rsid w:val="00FD6D11"/>
    <w:rsid w:val="00FD75CA"/>
    <w:rsid w:val="00FD76E2"/>
    <w:rsid w:val="00FD7708"/>
    <w:rsid w:val="00FD7DE6"/>
    <w:rsid w:val="00FE1975"/>
    <w:rsid w:val="00FE2137"/>
    <w:rsid w:val="00FE2BFB"/>
    <w:rsid w:val="00FE410B"/>
    <w:rsid w:val="00FE4ACA"/>
    <w:rsid w:val="00FE5924"/>
    <w:rsid w:val="00FE5C53"/>
    <w:rsid w:val="00FE78FE"/>
    <w:rsid w:val="00FE7A02"/>
    <w:rsid w:val="00FF0338"/>
    <w:rsid w:val="00FF16FD"/>
    <w:rsid w:val="00FF3441"/>
    <w:rsid w:val="00FF3F5C"/>
    <w:rsid w:val="00FF504B"/>
    <w:rsid w:val="00FF5B48"/>
    <w:rsid w:val="00FF69E9"/>
    <w:rsid w:val="00FF72DB"/>
    <w:rsid w:val="00FF781B"/>
    <w:rsid w:val="00FF7C80"/>
    <w:rsid w:val="018C5E51"/>
    <w:rsid w:val="02487AC8"/>
    <w:rsid w:val="0269EFA5"/>
    <w:rsid w:val="02836FAD"/>
    <w:rsid w:val="030F97E9"/>
    <w:rsid w:val="035B7F44"/>
    <w:rsid w:val="0562B905"/>
    <w:rsid w:val="091A93FE"/>
    <w:rsid w:val="0927DEBC"/>
    <w:rsid w:val="094AEB7F"/>
    <w:rsid w:val="09D39D2C"/>
    <w:rsid w:val="09F115DF"/>
    <w:rsid w:val="0ADECC78"/>
    <w:rsid w:val="0B1E7E7D"/>
    <w:rsid w:val="0B38FC2F"/>
    <w:rsid w:val="0BE5CE6E"/>
    <w:rsid w:val="0DDBE478"/>
    <w:rsid w:val="0E01CB9A"/>
    <w:rsid w:val="0E09BCBA"/>
    <w:rsid w:val="0F0E1240"/>
    <w:rsid w:val="0F350482"/>
    <w:rsid w:val="0FB21690"/>
    <w:rsid w:val="129FF5F4"/>
    <w:rsid w:val="12BA0DB1"/>
    <w:rsid w:val="134BEF06"/>
    <w:rsid w:val="16278B79"/>
    <w:rsid w:val="17F1B7BD"/>
    <w:rsid w:val="1E0470EC"/>
    <w:rsid w:val="1E6E62A7"/>
    <w:rsid w:val="1E9AAC81"/>
    <w:rsid w:val="1F060F7A"/>
    <w:rsid w:val="1F3744F9"/>
    <w:rsid w:val="2122A150"/>
    <w:rsid w:val="212CCF15"/>
    <w:rsid w:val="2209F6BC"/>
    <w:rsid w:val="22388634"/>
    <w:rsid w:val="2239BA65"/>
    <w:rsid w:val="233B9AF1"/>
    <w:rsid w:val="23859BC9"/>
    <w:rsid w:val="2408993B"/>
    <w:rsid w:val="250C9AE6"/>
    <w:rsid w:val="25146ACB"/>
    <w:rsid w:val="26B71668"/>
    <w:rsid w:val="26F9D3F9"/>
    <w:rsid w:val="288803A7"/>
    <w:rsid w:val="28CB015D"/>
    <w:rsid w:val="2B27F757"/>
    <w:rsid w:val="2B56B7B9"/>
    <w:rsid w:val="2BBB5DD9"/>
    <w:rsid w:val="2F15FD3F"/>
    <w:rsid w:val="2F49B84B"/>
    <w:rsid w:val="30A8E3EA"/>
    <w:rsid w:val="31E9080F"/>
    <w:rsid w:val="3217A417"/>
    <w:rsid w:val="33F93E29"/>
    <w:rsid w:val="33FD754C"/>
    <w:rsid w:val="344FC670"/>
    <w:rsid w:val="3539759E"/>
    <w:rsid w:val="35479CD6"/>
    <w:rsid w:val="35F3D829"/>
    <w:rsid w:val="36867CDB"/>
    <w:rsid w:val="36D26436"/>
    <w:rsid w:val="3780B3F6"/>
    <w:rsid w:val="3796A9CB"/>
    <w:rsid w:val="39DF71B9"/>
    <w:rsid w:val="3A407E84"/>
    <w:rsid w:val="3ACE4A8D"/>
    <w:rsid w:val="3AE44AC1"/>
    <w:rsid w:val="3BA570B2"/>
    <w:rsid w:val="3E63ECD5"/>
    <w:rsid w:val="3EE1A02B"/>
    <w:rsid w:val="40CBB99C"/>
    <w:rsid w:val="41294170"/>
    <w:rsid w:val="42DE4DC3"/>
    <w:rsid w:val="42E7791F"/>
    <w:rsid w:val="430DA034"/>
    <w:rsid w:val="43411A5C"/>
    <w:rsid w:val="43EB559D"/>
    <w:rsid w:val="4A8AB39F"/>
    <w:rsid w:val="4EB303AC"/>
    <w:rsid w:val="4FDED8D5"/>
    <w:rsid w:val="51AFC614"/>
    <w:rsid w:val="554773C5"/>
    <w:rsid w:val="599EBFC1"/>
    <w:rsid w:val="5CB3BE1A"/>
    <w:rsid w:val="5F16A363"/>
    <w:rsid w:val="6008D1C4"/>
    <w:rsid w:val="63589EC4"/>
    <w:rsid w:val="639B9207"/>
    <w:rsid w:val="66A45643"/>
    <w:rsid w:val="67678BB0"/>
    <w:rsid w:val="6AA5AC75"/>
    <w:rsid w:val="6BE4DB43"/>
    <w:rsid w:val="6C21D476"/>
    <w:rsid w:val="6F87F121"/>
    <w:rsid w:val="6FAB6E64"/>
    <w:rsid w:val="7008F55A"/>
    <w:rsid w:val="713F1E8B"/>
    <w:rsid w:val="714DA45E"/>
    <w:rsid w:val="717505AF"/>
    <w:rsid w:val="7470AE5A"/>
    <w:rsid w:val="75706FEE"/>
    <w:rsid w:val="7616F998"/>
    <w:rsid w:val="78F31F94"/>
    <w:rsid w:val="7B8749D0"/>
    <w:rsid w:val="7BFA8935"/>
    <w:rsid w:val="7E8F9604"/>
    <w:rsid w:val="7EEBE842"/>
    <w:rsid w:val="7FD7F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EA1AC6"/>
  <w15:docId w15:val="{3FAB1F72-A10A-4861-B0FA-6F73E093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lsdException w:name="List Number 3" w:semiHidden="1" w:uiPriority="19"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5"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E3687"/>
    <w:pPr>
      <w:spacing w:before="0" w:after="0"/>
    </w:pPr>
  </w:style>
  <w:style w:type="paragraph" w:styleId="Heading1">
    <w:name w:val="heading 1"/>
    <w:basedOn w:val="Normal"/>
    <w:next w:val="BodyText"/>
    <w:link w:val="Heading1Char"/>
    <w:qFormat/>
    <w:rsid w:val="00894DF7"/>
    <w:pPr>
      <w:keepNext/>
      <w:keepLines/>
      <w:spacing w:before="240" w:after="120"/>
      <w:outlineLvl w:val="0"/>
    </w:pPr>
    <w:rPr>
      <w:rFonts w:eastAsiaTheme="majorEastAsia" w:cstheme="majorBidi"/>
      <w:b/>
      <w:color w:val="00259B" w:themeColor="accent3"/>
      <w:sz w:val="40"/>
      <w:szCs w:val="32"/>
    </w:rPr>
  </w:style>
  <w:style w:type="paragraph" w:styleId="Heading2">
    <w:name w:val="heading 2"/>
    <w:basedOn w:val="Normal"/>
    <w:next w:val="BodyText"/>
    <w:link w:val="Heading2Char"/>
    <w:qFormat/>
    <w:rsid w:val="007B29EE"/>
    <w:pPr>
      <w:keepNext/>
      <w:keepLines/>
      <w:spacing w:before="240" w:after="120"/>
      <w:outlineLvl w:val="1"/>
    </w:pPr>
    <w:rPr>
      <w:rFonts w:eastAsiaTheme="majorEastAsia" w:cstheme="majorBidi"/>
      <w:b/>
      <w:color w:val="2BACCC" w:themeColor="accent1"/>
      <w:sz w:val="32"/>
      <w:szCs w:val="26"/>
    </w:rPr>
  </w:style>
  <w:style w:type="paragraph" w:styleId="Heading3">
    <w:name w:val="heading 3"/>
    <w:basedOn w:val="Normal"/>
    <w:next w:val="BodyText"/>
    <w:link w:val="Heading3Char"/>
    <w:qFormat/>
    <w:rsid w:val="00894DF7"/>
    <w:pPr>
      <w:keepNext/>
      <w:keepLines/>
      <w:spacing w:before="240" w:after="120"/>
      <w:outlineLvl w:val="2"/>
    </w:pPr>
    <w:rPr>
      <w:rFonts w:eastAsiaTheme="majorEastAsia" w:cstheme="majorBidi"/>
      <w:color w:val="2BACCC" w:themeColor="accent1"/>
      <w:sz w:val="28"/>
      <w:szCs w:val="24"/>
    </w:rPr>
  </w:style>
  <w:style w:type="paragraph" w:styleId="Heading4">
    <w:name w:val="heading 4"/>
    <w:basedOn w:val="Normal"/>
    <w:next w:val="BodyText"/>
    <w:link w:val="Heading4Char"/>
    <w:qFormat/>
    <w:rsid w:val="00894DF7"/>
    <w:pPr>
      <w:keepNext/>
      <w:keepLines/>
      <w:spacing w:before="240" w:after="120"/>
      <w:outlineLvl w:val="3"/>
    </w:pPr>
    <w:rPr>
      <w:rFonts w:eastAsiaTheme="majorEastAsia" w:cstheme="majorBidi"/>
      <w:iCs/>
      <w:color w:val="00259B" w:themeColor="accent3"/>
    </w:rPr>
  </w:style>
  <w:style w:type="paragraph" w:styleId="Heading5">
    <w:name w:val="heading 5"/>
    <w:basedOn w:val="Normal"/>
    <w:next w:val="BodyText"/>
    <w:link w:val="Heading5Char"/>
    <w:qFormat/>
    <w:rsid w:val="00894DF7"/>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7">
    <w:name w:val="heading 7"/>
    <w:aliases w:val="Appendix H1"/>
    <w:basedOn w:val="Heading2"/>
    <w:next w:val="BodyText"/>
    <w:link w:val="Heading7Char"/>
    <w:uiPriority w:val="99"/>
    <w:qFormat/>
    <w:rsid w:val="0091645E"/>
    <w:pPr>
      <w:numPr>
        <w:numId w:val="14"/>
      </w:numPr>
      <w:outlineLvl w:val="6"/>
    </w:pPr>
    <w:rPr>
      <w:rFonts w:eastAsia="Arial" w:cs="Times New Roman"/>
      <w:b w:val="0"/>
      <w:szCs w:val="24"/>
      <w:lang w:eastAsia="en-AU"/>
    </w:rPr>
  </w:style>
  <w:style w:type="paragraph" w:styleId="Heading8">
    <w:name w:val="heading 8"/>
    <w:aliases w:val="Appendix H2"/>
    <w:basedOn w:val="Heading3"/>
    <w:next w:val="BodyText"/>
    <w:link w:val="Heading8Char"/>
    <w:uiPriority w:val="99"/>
    <w:qFormat/>
    <w:rsid w:val="00515AE6"/>
    <w:pPr>
      <w:numPr>
        <w:ilvl w:val="1"/>
        <w:numId w:val="14"/>
      </w:numPr>
      <w:outlineLvl w:val="7"/>
    </w:pPr>
  </w:style>
  <w:style w:type="paragraph" w:styleId="Heading9">
    <w:name w:val="heading 9"/>
    <w:aliases w:val="Appendix H3"/>
    <w:basedOn w:val="Heading4"/>
    <w:next w:val="BodyText"/>
    <w:link w:val="Heading9Char"/>
    <w:uiPriority w:val="99"/>
    <w:qFormat/>
    <w:rsid w:val="00515AE6"/>
    <w:pPr>
      <w:numPr>
        <w:ilvl w:val="2"/>
        <w:numId w:val="14"/>
      </w:numPr>
      <w:outlineLvl w:val="8"/>
    </w:pPr>
    <w:rPr>
      <w:color w:val="2BAC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B29EE"/>
    <w:pPr>
      <w:spacing w:before="120" w:after="120" w:line="288" w:lineRule="auto"/>
    </w:pPr>
  </w:style>
  <w:style w:type="character" w:customStyle="1" w:styleId="BodyTextChar">
    <w:name w:val="Body Text Char"/>
    <w:basedOn w:val="DefaultParagraphFont"/>
    <w:link w:val="BodyText"/>
    <w:rsid w:val="007B29EE"/>
  </w:style>
  <w:style w:type="character" w:customStyle="1" w:styleId="Heading1Char">
    <w:name w:val="Heading 1 Char"/>
    <w:basedOn w:val="DefaultParagraphFont"/>
    <w:link w:val="Heading1"/>
    <w:rsid w:val="00894DF7"/>
    <w:rPr>
      <w:rFonts w:eastAsiaTheme="majorEastAsia" w:cstheme="majorBidi"/>
      <w:b/>
      <w:color w:val="00259B" w:themeColor="accent3"/>
      <w:sz w:val="40"/>
      <w:szCs w:val="32"/>
    </w:rPr>
  </w:style>
  <w:style w:type="character" w:customStyle="1" w:styleId="Heading2Char">
    <w:name w:val="Heading 2 Char"/>
    <w:basedOn w:val="DefaultParagraphFont"/>
    <w:link w:val="Heading2"/>
    <w:rsid w:val="007B29EE"/>
    <w:rPr>
      <w:rFonts w:eastAsiaTheme="majorEastAsia" w:cstheme="majorBidi"/>
      <w:b/>
      <w:color w:val="2BACCC" w:themeColor="accent1"/>
      <w:sz w:val="32"/>
      <w:szCs w:val="26"/>
    </w:rPr>
  </w:style>
  <w:style w:type="character" w:customStyle="1" w:styleId="Heading3Char">
    <w:name w:val="Heading 3 Char"/>
    <w:basedOn w:val="DefaultParagraphFont"/>
    <w:link w:val="Heading3"/>
    <w:rsid w:val="00894DF7"/>
    <w:rPr>
      <w:rFonts w:eastAsiaTheme="majorEastAsia" w:cstheme="majorBidi"/>
      <w:color w:val="2BACCC" w:themeColor="accent1"/>
      <w:sz w:val="28"/>
      <w:szCs w:val="24"/>
    </w:rPr>
  </w:style>
  <w:style w:type="character" w:customStyle="1" w:styleId="Heading4Char">
    <w:name w:val="Heading 4 Char"/>
    <w:basedOn w:val="DefaultParagraphFont"/>
    <w:link w:val="Heading4"/>
    <w:rsid w:val="00894DF7"/>
    <w:rPr>
      <w:rFonts w:eastAsiaTheme="majorEastAsia" w:cstheme="majorBidi"/>
      <w:iCs/>
      <w:color w:val="00259B" w:themeColor="accent3"/>
    </w:rPr>
  </w:style>
  <w:style w:type="paragraph" w:customStyle="1" w:styleId="AltHeading4">
    <w:name w:val="Alt Heading 4"/>
    <w:basedOn w:val="Heading4"/>
    <w:next w:val="BodyText"/>
    <w:uiPriority w:val="99"/>
    <w:semiHidden/>
    <w:qFormat/>
    <w:rsid w:val="009A4405"/>
    <w:pPr>
      <w:tabs>
        <w:tab w:val="num" w:pos="1134"/>
      </w:tabs>
      <w:ind w:left="1134" w:hanging="1134"/>
    </w:pPr>
  </w:style>
  <w:style w:type="paragraph" w:styleId="Title">
    <w:name w:val="Title"/>
    <w:basedOn w:val="Normal"/>
    <w:next w:val="BodyText"/>
    <w:link w:val="TitleChar"/>
    <w:uiPriority w:val="99"/>
    <w:rsid w:val="007B29EE"/>
    <w:pPr>
      <w:spacing w:before="360" w:after="360"/>
    </w:pPr>
    <w:rPr>
      <w:rFonts w:asciiTheme="majorHAnsi" w:eastAsiaTheme="majorEastAsia" w:hAnsiTheme="majorHAnsi" w:cstheme="majorBidi"/>
      <w:color w:val="00259B" w:themeColor="accent3"/>
      <w:sz w:val="54"/>
      <w:szCs w:val="56"/>
    </w:rPr>
  </w:style>
  <w:style w:type="character" w:customStyle="1" w:styleId="TitleChar">
    <w:name w:val="Title Char"/>
    <w:basedOn w:val="DefaultParagraphFont"/>
    <w:link w:val="Title"/>
    <w:uiPriority w:val="99"/>
    <w:rsid w:val="007B29EE"/>
    <w:rPr>
      <w:rFonts w:asciiTheme="majorHAnsi" w:eastAsiaTheme="majorEastAsia" w:hAnsiTheme="majorHAnsi" w:cstheme="majorBidi"/>
      <w:color w:val="00259B" w:themeColor="accent3"/>
      <w:sz w:val="54"/>
      <w:szCs w:val="56"/>
    </w:rPr>
  </w:style>
  <w:style w:type="paragraph" w:styleId="Subtitle">
    <w:name w:val="Subtitle"/>
    <w:basedOn w:val="Normal"/>
    <w:next w:val="BodyText"/>
    <w:link w:val="SubtitleChar"/>
    <w:uiPriority w:val="99"/>
    <w:rsid w:val="007B29EE"/>
    <w:pPr>
      <w:numPr>
        <w:ilvl w:val="1"/>
      </w:numPr>
      <w:spacing w:before="360" w:after="360"/>
    </w:pPr>
    <w:rPr>
      <w:rFonts w:eastAsiaTheme="minorEastAsia"/>
      <w:b/>
      <w:color w:val="00259B" w:themeColor="accent3"/>
      <w:sz w:val="40"/>
    </w:rPr>
  </w:style>
  <w:style w:type="character" w:customStyle="1" w:styleId="SubtitleChar">
    <w:name w:val="Subtitle Char"/>
    <w:basedOn w:val="DefaultParagraphFont"/>
    <w:link w:val="Subtitle"/>
    <w:uiPriority w:val="99"/>
    <w:rsid w:val="007B29EE"/>
    <w:rPr>
      <w:rFonts w:eastAsiaTheme="minorEastAsia"/>
      <w:b/>
      <w:color w:val="00259B" w:themeColor="accent3"/>
      <w:sz w:val="40"/>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5D4074"/>
    <w:rPr>
      <w:b/>
      <w:color w:val="2BACCC" w:themeColor="accent1"/>
      <w:sz w:val="18"/>
    </w:rPr>
  </w:style>
  <w:style w:type="character" w:customStyle="1" w:styleId="HeaderChar">
    <w:name w:val="Header Char"/>
    <w:basedOn w:val="DefaultParagraphFont"/>
    <w:link w:val="Header"/>
    <w:uiPriority w:val="99"/>
    <w:rsid w:val="005D4074"/>
    <w:rPr>
      <w:b/>
      <w:color w:val="2BACCC" w:themeColor="accent1"/>
      <w:sz w:val="18"/>
    </w:rPr>
  </w:style>
  <w:style w:type="paragraph" w:styleId="Footer">
    <w:name w:val="footer"/>
    <w:basedOn w:val="Normal"/>
    <w:link w:val="FooterChar"/>
    <w:uiPriority w:val="99"/>
    <w:rsid w:val="00952AB9"/>
    <w:rPr>
      <w:color w:val="00259B" w:themeColor="accent3"/>
      <w:sz w:val="14"/>
    </w:rPr>
  </w:style>
  <w:style w:type="character" w:customStyle="1" w:styleId="FooterChar">
    <w:name w:val="Footer Char"/>
    <w:basedOn w:val="DefaultParagraphFont"/>
    <w:link w:val="Footer"/>
    <w:uiPriority w:val="99"/>
    <w:rsid w:val="00952AB9"/>
    <w:rPr>
      <w:color w:val="00259B" w:themeColor="accent3"/>
      <w:sz w:val="14"/>
    </w:rPr>
  </w:style>
  <w:style w:type="paragraph" w:styleId="ListNumber0">
    <w:name w:val="List Number"/>
    <w:basedOn w:val="BodyText"/>
    <w:uiPriority w:val="1"/>
    <w:qFormat/>
    <w:rsid w:val="007B29EE"/>
    <w:pPr>
      <w:numPr>
        <w:numId w:val="7"/>
      </w:numPr>
    </w:pPr>
  </w:style>
  <w:style w:type="paragraph" w:styleId="ListBullet0">
    <w:name w:val="List Bullet"/>
    <w:basedOn w:val="BodyText"/>
    <w:uiPriority w:val="1"/>
    <w:qFormat/>
    <w:rsid w:val="00515AE6"/>
    <w:pPr>
      <w:numPr>
        <w:numId w:val="5"/>
      </w:numPr>
      <w:spacing w:before="60" w:after="60"/>
    </w:pPr>
  </w:style>
  <w:style w:type="paragraph" w:styleId="TOCHeading">
    <w:name w:val="TOC Heading"/>
    <w:basedOn w:val="Normal"/>
    <w:next w:val="Normal"/>
    <w:uiPriority w:val="39"/>
    <w:qFormat/>
    <w:rsid w:val="007B29EE"/>
    <w:pPr>
      <w:spacing w:before="480" w:after="360"/>
    </w:pPr>
    <w:rPr>
      <w:rFonts w:asciiTheme="majorHAnsi" w:hAnsiTheme="majorHAnsi"/>
      <w:color w:val="00259B" w:themeColor="accent3"/>
      <w:sz w:val="54"/>
    </w:rPr>
  </w:style>
  <w:style w:type="character" w:styleId="Hyperlink">
    <w:name w:val="Hyperlink"/>
    <w:basedOn w:val="DefaultParagraphFont"/>
    <w:uiPriority w:val="99"/>
    <w:rsid w:val="007B29EE"/>
    <w:rPr>
      <w:color w:val="2BACCC" w:themeColor="hyperlink"/>
      <w:u w:val="single"/>
    </w:rPr>
  </w:style>
  <w:style w:type="paragraph" w:styleId="TOC1">
    <w:name w:val="toc 1"/>
    <w:basedOn w:val="Normal"/>
    <w:next w:val="Normal"/>
    <w:uiPriority w:val="39"/>
    <w:rsid w:val="008650F0"/>
    <w:pPr>
      <w:keepNext/>
      <w:tabs>
        <w:tab w:val="right" w:leader="dot" w:pos="9639"/>
      </w:tabs>
      <w:spacing w:before="180" w:after="60"/>
    </w:pPr>
    <w:rPr>
      <w:b/>
      <w:color w:val="00259B" w:themeColor="accent3"/>
    </w:rPr>
  </w:style>
  <w:style w:type="paragraph" w:styleId="TOC2">
    <w:name w:val="toc 2"/>
    <w:basedOn w:val="Normal"/>
    <w:next w:val="Normal"/>
    <w:uiPriority w:val="39"/>
    <w:rsid w:val="007B29EE"/>
    <w:pPr>
      <w:tabs>
        <w:tab w:val="right" w:leader="dot" w:pos="9639"/>
      </w:tabs>
      <w:spacing w:before="60" w:after="60"/>
    </w:pPr>
    <w:rPr>
      <w:b/>
      <w:sz w:val="20"/>
    </w:rPr>
  </w:style>
  <w:style w:type="paragraph" w:styleId="TOC3">
    <w:name w:val="toc 3"/>
    <w:basedOn w:val="Normal"/>
    <w:next w:val="Normal"/>
    <w:uiPriority w:val="39"/>
    <w:rsid w:val="007B29EE"/>
    <w:pPr>
      <w:tabs>
        <w:tab w:val="right" w:leader="dot" w:pos="9639"/>
      </w:tabs>
      <w:spacing w:before="20" w:after="20"/>
    </w:pPr>
    <w:rPr>
      <w:sz w:val="20"/>
    </w:rPr>
  </w:style>
  <w:style w:type="table" w:styleId="TableGrid">
    <w:name w:val="Table Grid"/>
    <w:aliases w:val="Table No Border,SW Blue Table"/>
    <w:basedOn w:val="TableNormal"/>
    <w:uiPriority w:val="59"/>
    <w:rsid w:val="007B29EE"/>
    <w:pPr>
      <w:spacing w:before="0" w:after="0"/>
    </w:pPr>
    <w:tblPr>
      <w:tblCellMar>
        <w:left w:w="0" w:type="dxa"/>
        <w:right w:w="0" w:type="dxa"/>
      </w:tblCellMar>
    </w:tblPr>
  </w:style>
  <w:style w:type="paragraph" w:customStyle="1" w:styleId="TableHeading">
    <w:name w:val="Table Heading"/>
    <w:basedOn w:val="TableText"/>
    <w:uiPriority w:val="3"/>
    <w:qFormat/>
    <w:rsid w:val="005D4074"/>
    <w:rPr>
      <w:b/>
    </w:rPr>
  </w:style>
  <w:style w:type="paragraph" w:customStyle="1" w:styleId="TableText">
    <w:name w:val="Table Text"/>
    <w:basedOn w:val="Normal"/>
    <w:uiPriority w:val="3"/>
    <w:qFormat/>
    <w:rsid w:val="005D4074"/>
    <w:pPr>
      <w:spacing w:before="60" w:after="60"/>
      <w:ind w:left="113" w:right="113"/>
    </w:pPr>
    <w:rPr>
      <w:sz w:val="20"/>
    </w:rPr>
  </w:style>
  <w:style w:type="paragraph" w:customStyle="1" w:styleId="TableBullet">
    <w:name w:val="Table Bullet"/>
    <w:basedOn w:val="TableText"/>
    <w:uiPriority w:val="4"/>
    <w:qFormat/>
    <w:rsid w:val="007B29EE"/>
    <w:pPr>
      <w:numPr>
        <w:numId w:val="13"/>
      </w:numPr>
    </w:pPr>
  </w:style>
  <w:style w:type="paragraph" w:customStyle="1" w:styleId="TableNumber">
    <w:name w:val="Table Number"/>
    <w:basedOn w:val="TableText"/>
    <w:uiPriority w:val="4"/>
    <w:qFormat/>
    <w:rsid w:val="007B29EE"/>
    <w:pPr>
      <w:numPr>
        <w:numId w:val="12"/>
      </w:numPr>
    </w:pPr>
  </w:style>
  <w:style w:type="character" w:customStyle="1" w:styleId="Heading5Char">
    <w:name w:val="Heading 5 Char"/>
    <w:basedOn w:val="DefaultParagraphFont"/>
    <w:link w:val="Heading5"/>
    <w:rsid w:val="00894DF7"/>
    <w:rPr>
      <w:rFonts w:eastAsiaTheme="majorEastAsia" w:cstheme="majorBidi"/>
      <w:b/>
    </w:rPr>
  </w:style>
  <w:style w:type="character" w:customStyle="1" w:styleId="Heading6Char">
    <w:name w:val="Heading 6 Char"/>
    <w:basedOn w:val="DefaultParagraphFont"/>
    <w:link w:val="Heading6"/>
    <w:uiPriority w:val="99"/>
    <w:semiHidden/>
    <w:rsid w:val="004E7089"/>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
    <w:name w:val="List Paragraph"/>
    <w:basedOn w:val="BodyText"/>
    <w:uiPriority w:val="34"/>
    <w:qFormat/>
    <w:rsid w:val="007B29EE"/>
    <w:pPr>
      <w:numPr>
        <w:numId w:val="20"/>
      </w:numPr>
    </w:pPr>
  </w:style>
  <w:style w:type="paragraph" w:styleId="TOC4">
    <w:name w:val="toc 4"/>
    <w:basedOn w:val="TOC1"/>
    <w:next w:val="Normal"/>
    <w:uiPriority w:val="39"/>
    <w:rsid w:val="007B29EE"/>
    <w:pPr>
      <w:tabs>
        <w:tab w:val="left" w:pos="851"/>
      </w:tabs>
      <w:ind w:left="851" w:hanging="851"/>
    </w:pPr>
  </w:style>
  <w:style w:type="paragraph" w:customStyle="1" w:styleId="AltHeading5">
    <w:name w:val="Alt Heading 5"/>
    <w:basedOn w:val="Heading5"/>
    <w:next w:val="BodyText"/>
    <w:uiPriority w:val="99"/>
    <w:semiHidden/>
    <w:qFormat/>
    <w:rsid w:val="009A4405"/>
    <w:pPr>
      <w:tabs>
        <w:tab w:val="num" w:pos="1134"/>
      </w:tabs>
      <w:ind w:left="1134" w:hanging="1134"/>
    </w:pPr>
  </w:style>
  <w:style w:type="paragraph" w:styleId="BalloonText">
    <w:name w:val="Balloon Text"/>
    <w:basedOn w:val="Normal"/>
    <w:link w:val="BalloonTextChar"/>
    <w:uiPriority w:val="99"/>
    <w:semiHidden/>
    <w:unhideWhenUsed/>
    <w:rsid w:val="007B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EE"/>
    <w:rPr>
      <w:rFonts w:ascii="Segoe UI" w:hAnsi="Segoe UI" w:cs="Segoe UI"/>
      <w:sz w:val="18"/>
      <w:szCs w:val="18"/>
    </w:rPr>
  </w:style>
  <w:style w:type="paragraph" w:styleId="Quote">
    <w:name w:val="Quote"/>
    <w:basedOn w:val="BodyText"/>
    <w:next w:val="Normal"/>
    <w:link w:val="QuoteChar"/>
    <w:uiPriority w:val="99"/>
    <w:semiHidden/>
    <w:qFormat/>
    <w:rsid w:val="007B29EE"/>
    <w:pPr>
      <w:pBdr>
        <w:left w:val="single" w:sz="48" w:space="8" w:color="2BACCC" w:themeColor="accent1"/>
      </w:pBdr>
      <w:spacing w:before="0" w:after="0"/>
      <w:ind w:left="284"/>
    </w:pPr>
    <w:rPr>
      <w:iCs/>
      <w:color w:val="2BACCC" w:themeColor="accent1"/>
      <w:sz w:val="26"/>
    </w:rPr>
  </w:style>
  <w:style w:type="character" w:customStyle="1" w:styleId="QuoteChar">
    <w:name w:val="Quote Char"/>
    <w:basedOn w:val="DefaultParagraphFont"/>
    <w:link w:val="Quote"/>
    <w:uiPriority w:val="99"/>
    <w:semiHidden/>
    <w:rsid w:val="00E758FF"/>
    <w:rPr>
      <w:iCs/>
      <w:color w:val="2BACCC" w:themeColor="accent1"/>
      <w:sz w:val="26"/>
    </w:rPr>
  </w:style>
  <w:style w:type="paragraph" w:customStyle="1" w:styleId="FigureCaption">
    <w:name w:val="Figure Caption"/>
    <w:basedOn w:val="Normal"/>
    <w:next w:val="BodyText"/>
    <w:uiPriority w:val="1"/>
    <w:qFormat/>
    <w:rsid w:val="0055219D"/>
    <w:pPr>
      <w:tabs>
        <w:tab w:val="left" w:pos="1134"/>
      </w:tabs>
      <w:spacing w:before="120" w:after="240"/>
      <w:ind w:left="1134" w:hanging="1134"/>
      <w:jc w:val="center"/>
    </w:pPr>
    <w:rPr>
      <w:b/>
    </w:rPr>
  </w:style>
  <w:style w:type="paragraph" w:customStyle="1" w:styleId="FigureStyle">
    <w:name w:val="Figure Style"/>
    <w:basedOn w:val="Normal"/>
    <w:next w:val="BodyText"/>
    <w:uiPriority w:val="99"/>
    <w:qFormat/>
    <w:rsid w:val="00515AE6"/>
    <w:pPr>
      <w:spacing w:before="240" w:after="120"/>
    </w:pPr>
    <w:rPr>
      <w:noProof/>
      <w:lang w:eastAsia="en-AU"/>
    </w:rPr>
  </w:style>
  <w:style w:type="paragraph" w:styleId="TOC5">
    <w:name w:val="toc 5"/>
    <w:basedOn w:val="TOC2"/>
    <w:next w:val="Normal"/>
    <w:uiPriority w:val="39"/>
    <w:rsid w:val="007B29EE"/>
    <w:pPr>
      <w:tabs>
        <w:tab w:val="left" w:pos="851"/>
      </w:tabs>
      <w:ind w:left="851" w:hanging="851"/>
    </w:pPr>
  </w:style>
  <w:style w:type="paragraph" w:styleId="TOC6">
    <w:name w:val="toc 6"/>
    <w:basedOn w:val="TOC3"/>
    <w:next w:val="Normal"/>
    <w:uiPriority w:val="39"/>
    <w:rsid w:val="007B29EE"/>
    <w:pPr>
      <w:tabs>
        <w:tab w:val="left" w:pos="851"/>
      </w:tabs>
      <w:ind w:left="851" w:hanging="851"/>
    </w:pPr>
  </w:style>
  <w:style w:type="paragraph" w:styleId="TOC7">
    <w:name w:val="toc 7"/>
    <w:basedOn w:val="TOC2"/>
    <w:next w:val="Normal"/>
    <w:uiPriority w:val="99"/>
    <w:semiHidden/>
    <w:rsid w:val="003B4DCF"/>
    <w:rPr>
      <w:sz w:val="16"/>
    </w:rPr>
  </w:style>
  <w:style w:type="paragraph" w:styleId="TOC8">
    <w:name w:val="toc 8"/>
    <w:basedOn w:val="TOC2"/>
    <w:next w:val="Normal"/>
    <w:uiPriority w:val="39"/>
    <w:rsid w:val="00B46EAB"/>
    <w:pPr>
      <w:tabs>
        <w:tab w:val="left" w:pos="1701"/>
      </w:tabs>
      <w:spacing w:before="180"/>
      <w:ind w:left="1701" w:hanging="1701"/>
    </w:pPr>
    <w:rPr>
      <w:color w:val="00259B" w:themeColor="accent3"/>
      <w:sz w:val="22"/>
    </w:rPr>
  </w:style>
  <w:style w:type="paragraph" w:styleId="TOC9">
    <w:name w:val="toc 9"/>
    <w:basedOn w:val="Normal"/>
    <w:next w:val="Normal"/>
    <w:uiPriority w:val="99"/>
    <w:semiHidden/>
    <w:rsid w:val="003B4DCF"/>
    <w:pPr>
      <w:tabs>
        <w:tab w:val="left" w:pos="1418"/>
        <w:tab w:val="right" w:pos="9639"/>
      </w:tabs>
      <w:spacing w:after="60"/>
      <w:ind w:left="1134" w:hanging="1134"/>
    </w:pPr>
  </w:style>
  <w:style w:type="numbering" w:customStyle="1" w:styleId="ListNumber">
    <w:name w:val="List_Number"/>
    <w:uiPriority w:val="99"/>
    <w:rsid w:val="007B29EE"/>
    <w:pPr>
      <w:numPr>
        <w:numId w:val="7"/>
      </w:numPr>
    </w:pPr>
  </w:style>
  <w:style w:type="paragraph" w:styleId="Caption">
    <w:name w:val="caption"/>
    <w:aliases w:val="Table Caption"/>
    <w:basedOn w:val="Normal"/>
    <w:next w:val="BodyText"/>
    <w:uiPriority w:val="6"/>
    <w:qFormat/>
    <w:rsid w:val="00FF0338"/>
    <w:pPr>
      <w:keepNext/>
      <w:tabs>
        <w:tab w:val="left" w:pos="1134"/>
      </w:tabs>
      <w:spacing w:before="240" w:after="120"/>
      <w:ind w:left="1134" w:hanging="1134"/>
    </w:pPr>
    <w:rPr>
      <w:color w:val="00259B" w:themeColor="accent3"/>
    </w:rPr>
  </w:style>
  <w:style w:type="paragraph" w:customStyle="1" w:styleId="ListAlpha0">
    <w:name w:val="List Alpha"/>
    <w:basedOn w:val="BodyText"/>
    <w:uiPriority w:val="99"/>
    <w:qFormat/>
    <w:rsid w:val="007B29EE"/>
    <w:pPr>
      <w:numPr>
        <w:numId w:val="3"/>
      </w:numPr>
    </w:pPr>
  </w:style>
  <w:style w:type="numbering" w:customStyle="1" w:styleId="ListAlpha">
    <w:name w:val="List_Alpha"/>
    <w:uiPriority w:val="99"/>
    <w:rsid w:val="007B29EE"/>
    <w:pPr>
      <w:numPr>
        <w:numId w:val="3"/>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99"/>
    <w:unhideWhenUsed/>
    <w:rsid w:val="007B29EE"/>
    <w:pPr>
      <w:tabs>
        <w:tab w:val="left" w:pos="1134"/>
        <w:tab w:val="right" w:leader="dot" w:pos="9628"/>
      </w:tabs>
      <w:spacing w:before="60" w:after="60"/>
      <w:ind w:left="1134" w:hanging="1134"/>
    </w:pPr>
    <w:rPr>
      <w:sz w:val="20"/>
    </w:rPr>
  </w:style>
  <w:style w:type="character" w:styleId="FollowedHyperlink">
    <w:name w:val="FollowedHyperlink"/>
    <w:basedOn w:val="DefaultParagraphFont"/>
    <w:uiPriority w:val="15"/>
    <w:rsid w:val="007B29EE"/>
    <w:rPr>
      <w:color w:val="2BACCC" w:themeColor="followedHyperlink"/>
      <w:u w:val="single"/>
    </w:rPr>
  </w:style>
  <w:style w:type="paragraph" w:customStyle="1" w:styleId="ListAlpha2">
    <w:name w:val="List Alpha 2"/>
    <w:basedOn w:val="ListAlpha0"/>
    <w:uiPriority w:val="99"/>
    <w:rsid w:val="007B29EE"/>
    <w:pPr>
      <w:numPr>
        <w:ilvl w:val="1"/>
      </w:numPr>
    </w:pPr>
  </w:style>
  <w:style w:type="paragraph" w:customStyle="1" w:styleId="ListAlpha3">
    <w:name w:val="List Alpha 3"/>
    <w:basedOn w:val="ListAlpha0"/>
    <w:uiPriority w:val="99"/>
    <w:rsid w:val="007B29EE"/>
    <w:pPr>
      <w:numPr>
        <w:ilvl w:val="2"/>
      </w:numPr>
    </w:pPr>
  </w:style>
  <w:style w:type="paragraph" w:customStyle="1" w:styleId="ListAlpha4">
    <w:name w:val="List Alpha 4"/>
    <w:basedOn w:val="ListAlpha0"/>
    <w:uiPriority w:val="99"/>
    <w:rsid w:val="007B29EE"/>
    <w:pPr>
      <w:numPr>
        <w:ilvl w:val="3"/>
      </w:numPr>
    </w:pPr>
  </w:style>
  <w:style w:type="paragraph" w:customStyle="1" w:styleId="ListAlpha6">
    <w:name w:val="List Alpha 6"/>
    <w:basedOn w:val="ListAlpha0"/>
    <w:uiPriority w:val="99"/>
    <w:rsid w:val="007B29EE"/>
    <w:pPr>
      <w:numPr>
        <w:ilvl w:val="5"/>
      </w:numPr>
    </w:pPr>
  </w:style>
  <w:style w:type="paragraph" w:customStyle="1" w:styleId="ListAlpha5">
    <w:name w:val="List Alpha 5"/>
    <w:basedOn w:val="ListAlpha0"/>
    <w:uiPriority w:val="99"/>
    <w:rsid w:val="007B29EE"/>
    <w:pPr>
      <w:numPr>
        <w:ilvl w:val="4"/>
      </w:numPr>
    </w:pPr>
  </w:style>
  <w:style w:type="paragraph" w:styleId="ListBullet2">
    <w:name w:val="List Bullet 2"/>
    <w:basedOn w:val="ListBullet0"/>
    <w:uiPriority w:val="19"/>
    <w:rsid w:val="007B29EE"/>
    <w:pPr>
      <w:numPr>
        <w:ilvl w:val="1"/>
      </w:numPr>
    </w:pPr>
  </w:style>
  <w:style w:type="paragraph" w:styleId="ListBullet3">
    <w:name w:val="List Bullet 3"/>
    <w:basedOn w:val="ListBullet0"/>
    <w:uiPriority w:val="19"/>
    <w:rsid w:val="007B29EE"/>
    <w:pPr>
      <w:numPr>
        <w:ilvl w:val="2"/>
      </w:numPr>
    </w:pPr>
  </w:style>
  <w:style w:type="paragraph" w:styleId="ListBullet4">
    <w:name w:val="List Bullet 4"/>
    <w:basedOn w:val="ListBullet0"/>
    <w:uiPriority w:val="99"/>
    <w:rsid w:val="007B29EE"/>
    <w:pPr>
      <w:numPr>
        <w:ilvl w:val="3"/>
      </w:numPr>
    </w:pPr>
  </w:style>
  <w:style w:type="paragraph" w:styleId="ListBullet5">
    <w:name w:val="List Bullet 5"/>
    <w:basedOn w:val="ListBullet0"/>
    <w:uiPriority w:val="99"/>
    <w:rsid w:val="007B29EE"/>
    <w:pPr>
      <w:numPr>
        <w:ilvl w:val="4"/>
      </w:numPr>
    </w:pPr>
  </w:style>
  <w:style w:type="paragraph" w:customStyle="1" w:styleId="ListBullet6">
    <w:name w:val="List Bullet 6"/>
    <w:basedOn w:val="ListBullet0"/>
    <w:uiPriority w:val="99"/>
    <w:rsid w:val="007B29EE"/>
    <w:pPr>
      <w:numPr>
        <w:ilvl w:val="5"/>
      </w:numPr>
    </w:pPr>
  </w:style>
  <w:style w:type="paragraph" w:styleId="ListNumber2">
    <w:name w:val="List Number 2"/>
    <w:basedOn w:val="ListNumber0"/>
    <w:uiPriority w:val="19"/>
    <w:rsid w:val="007B29EE"/>
    <w:pPr>
      <w:numPr>
        <w:ilvl w:val="1"/>
      </w:numPr>
    </w:pPr>
  </w:style>
  <w:style w:type="paragraph" w:styleId="ListNumber3">
    <w:name w:val="List Number 3"/>
    <w:basedOn w:val="ListNumber0"/>
    <w:uiPriority w:val="19"/>
    <w:rsid w:val="007B29EE"/>
    <w:pPr>
      <w:numPr>
        <w:ilvl w:val="2"/>
      </w:numPr>
    </w:pPr>
  </w:style>
  <w:style w:type="paragraph" w:styleId="ListNumber4">
    <w:name w:val="List Number 4"/>
    <w:basedOn w:val="ListNumber0"/>
    <w:uiPriority w:val="99"/>
    <w:rsid w:val="007B29EE"/>
    <w:pPr>
      <w:numPr>
        <w:ilvl w:val="3"/>
      </w:numPr>
    </w:pPr>
  </w:style>
  <w:style w:type="paragraph" w:styleId="ListNumber5">
    <w:name w:val="List Number 5"/>
    <w:basedOn w:val="ListNumber0"/>
    <w:uiPriority w:val="99"/>
    <w:rsid w:val="007B29EE"/>
    <w:pPr>
      <w:numPr>
        <w:ilvl w:val="4"/>
      </w:numPr>
    </w:pPr>
  </w:style>
  <w:style w:type="paragraph" w:customStyle="1" w:styleId="ListNumber6">
    <w:name w:val="List Number 6"/>
    <w:basedOn w:val="ListNumber0"/>
    <w:uiPriority w:val="99"/>
    <w:rsid w:val="007B29EE"/>
    <w:pPr>
      <w:numPr>
        <w:ilvl w:val="5"/>
      </w:numPr>
    </w:pPr>
  </w:style>
  <w:style w:type="paragraph" w:customStyle="1" w:styleId="ListParagraph2">
    <w:name w:val="List Paragraph 2"/>
    <w:basedOn w:val="ListParagraph"/>
    <w:uiPriority w:val="19"/>
    <w:rsid w:val="007B29EE"/>
    <w:pPr>
      <w:numPr>
        <w:ilvl w:val="1"/>
      </w:numPr>
    </w:pPr>
  </w:style>
  <w:style w:type="paragraph" w:customStyle="1" w:styleId="ListParagraph3">
    <w:name w:val="List Paragraph 3"/>
    <w:basedOn w:val="ListParagraph"/>
    <w:uiPriority w:val="19"/>
    <w:rsid w:val="007B29EE"/>
    <w:pPr>
      <w:numPr>
        <w:ilvl w:val="2"/>
      </w:numPr>
    </w:pPr>
  </w:style>
  <w:style w:type="paragraph" w:customStyle="1" w:styleId="ListParagraph4">
    <w:name w:val="List Paragraph 4"/>
    <w:basedOn w:val="ListParagraph"/>
    <w:uiPriority w:val="99"/>
    <w:rsid w:val="007B29EE"/>
    <w:pPr>
      <w:numPr>
        <w:ilvl w:val="3"/>
      </w:numPr>
    </w:pPr>
  </w:style>
  <w:style w:type="paragraph" w:customStyle="1" w:styleId="ListParagraph5">
    <w:name w:val="List Paragraph 5"/>
    <w:basedOn w:val="ListParagraph"/>
    <w:uiPriority w:val="99"/>
    <w:rsid w:val="007B29EE"/>
    <w:pPr>
      <w:numPr>
        <w:ilvl w:val="4"/>
      </w:numPr>
    </w:pPr>
  </w:style>
  <w:style w:type="paragraph" w:customStyle="1" w:styleId="ListParagraph6">
    <w:name w:val="List Paragraph 6"/>
    <w:basedOn w:val="ListParagraph"/>
    <w:uiPriority w:val="99"/>
    <w:rsid w:val="007B29EE"/>
    <w:pPr>
      <w:numPr>
        <w:ilvl w:val="5"/>
      </w:numPr>
    </w:pPr>
  </w:style>
  <w:style w:type="numbering" w:customStyle="1" w:styleId="ListBullet">
    <w:name w:val="List_Bullet"/>
    <w:uiPriority w:val="99"/>
    <w:rsid w:val="007B29EE"/>
    <w:pPr>
      <w:numPr>
        <w:numId w:val="21"/>
      </w:numPr>
    </w:pPr>
  </w:style>
  <w:style w:type="numbering" w:customStyle="1" w:styleId="ListNumberedHeadings">
    <w:name w:val="List_NumberedHeadings"/>
    <w:uiPriority w:val="99"/>
    <w:rsid w:val="009A4405"/>
    <w:pPr>
      <w:numPr>
        <w:numId w:val="1"/>
      </w:numPr>
    </w:pPr>
  </w:style>
  <w:style w:type="numbering" w:customStyle="1" w:styleId="ListTableBullet">
    <w:name w:val="List_TableBullet"/>
    <w:uiPriority w:val="99"/>
    <w:rsid w:val="007B29EE"/>
    <w:pPr>
      <w:numPr>
        <w:numId w:val="9"/>
      </w:numPr>
    </w:pPr>
  </w:style>
  <w:style w:type="numbering" w:customStyle="1" w:styleId="ListTableNumber">
    <w:name w:val="List_TableNumber"/>
    <w:uiPriority w:val="99"/>
    <w:rsid w:val="007B29EE"/>
    <w:pPr>
      <w:numPr>
        <w:numId w:val="10"/>
      </w:numPr>
    </w:pPr>
  </w:style>
  <w:style w:type="paragraph" w:customStyle="1" w:styleId="TableBullet2">
    <w:name w:val="Table Bullet 2"/>
    <w:basedOn w:val="TableBullet"/>
    <w:uiPriority w:val="19"/>
    <w:rsid w:val="007B29EE"/>
    <w:pPr>
      <w:numPr>
        <w:ilvl w:val="1"/>
      </w:numPr>
    </w:pPr>
  </w:style>
  <w:style w:type="paragraph" w:customStyle="1" w:styleId="TableNumber2">
    <w:name w:val="Table Number 2"/>
    <w:basedOn w:val="TableNumber"/>
    <w:uiPriority w:val="19"/>
    <w:rsid w:val="007B29EE"/>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InstructionalText">
    <w:name w:val="Instructional Text"/>
    <w:basedOn w:val="BodyText"/>
    <w:next w:val="BodyText"/>
    <w:uiPriority w:val="3"/>
    <w:qFormat/>
    <w:rsid w:val="00451DEC"/>
    <w:pPr>
      <w:keepNext/>
      <w:keepLines/>
      <w:tabs>
        <w:tab w:val="left" w:pos="176"/>
      </w:tabs>
      <w:spacing w:before="80" w:after="80"/>
      <w:ind w:left="113" w:right="113"/>
    </w:pPr>
  </w:style>
  <w:style w:type="character" w:styleId="PlaceholderText">
    <w:name w:val="Placeholder Text"/>
    <w:basedOn w:val="DefaultParagraphFont"/>
    <w:uiPriority w:val="99"/>
    <w:semiHidden/>
    <w:rsid w:val="007B29EE"/>
    <w:rPr>
      <w:color w:val="808080"/>
    </w:rPr>
  </w:style>
  <w:style w:type="table" w:customStyle="1" w:styleId="InstructionsTable">
    <w:name w:val="Instructions Table"/>
    <w:basedOn w:val="TableNormal"/>
    <w:uiPriority w:val="99"/>
    <w:rsid w:val="00D00786"/>
    <w:pPr>
      <w:spacing w:before="0" w:after="0"/>
    </w:pPr>
    <w:tblPr>
      <w:tblCellMar>
        <w:left w:w="0" w:type="dxa"/>
        <w:right w:w="0" w:type="dxa"/>
      </w:tblCellMar>
    </w:tblPr>
    <w:tcPr>
      <w:shd w:val="clear" w:color="auto" w:fill="D3EEF5" w:themeFill="accent1" w:themeFillTint="33"/>
    </w:tcPr>
  </w:style>
  <w:style w:type="paragraph" w:customStyle="1" w:styleId="InstructionalTextList">
    <w:name w:val="Instructional Text List"/>
    <w:basedOn w:val="InstructionalText"/>
    <w:uiPriority w:val="99"/>
    <w:rsid w:val="0064376D"/>
    <w:pPr>
      <w:tabs>
        <w:tab w:val="clear" w:pos="176"/>
      </w:tabs>
      <w:spacing w:before="40" w:after="40"/>
      <w:ind w:left="426" w:hanging="284"/>
    </w:pPr>
  </w:style>
  <w:style w:type="paragraph" w:customStyle="1" w:styleId="Spacer">
    <w:name w:val="Spacer"/>
    <w:basedOn w:val="BodyText"/>
    <w:uiPriority w:val="99"/>
    <w:semiHidden/>
    <w:rsid w:val="00F74A22"/>
    <w:pPr>
      <w:keepNext/>
      <w:keepLines/>
      <w:spacing w:before="0" w:after="0"/>
    </w:pPr>
    <w:rPr>
      <w:sz w:val="6"/>
    </w:rPr>
  </w:style>
  <w:style w:type="paragraph" w:customStyle="1" w:styleId="SpacerKeep">
    <w:name w:val="Spacer Keep"/>
    <w:basedOn w:val="Spacer"/>
    <w:uiPriority w:val="99"/>
    <w:semiHidden/>
    <w:rsid w:val="00687E75"/>
  </w:style>
  <w:style w:type="table" w:customStyle="1" w:styleId="TableNoBorders">
    <w:name w:val="Table No Borders"/>
    <w:basedOn w:val="TableNormal"/>
    <w:uiPriority w:val="99"/>
    <w:rsid w:val="00495B8A"/>
    <w:pPr>
      <w:spacing w:before="0" w:after="0"/>
    </w:pPr>
    <w:tblPr/>
    <w:tcPr>
      <w:shd w:val="clear" w:color="auto" w:fill="auto"/>
    </w:tcPr>
  </w:style>
  <w:style w:type="numbering" w:customStyle="1" w:styleId="ListAppendix">
    <w:name w:val="List_Appendix"/>
    <w:uiPriority w:val="99"/>
    <w:rsid w:val="00515AE6"/>
    <w:pPr>
      <w:numPr>
        <w:numId w:val="4"/>
      </w:numPr>
    </w:pPr>
  </w:style>
  <w:style w:type="character" w:customStyle="1" w:styleId="Heading7Char">
    <w:name w:val="Heading 7 Char"/>
    <w:aliases w:val="Appendix H1 Char"/>
    <w:basedOn w:val="DefaultParagraphFont"/>
    <w:link w:val="Heading7"/>
    <w:uiPriority w:val="99"/>
    <w:rsid w:val="0091645E"/>
    <w:rPr>
      <w:rFonts w:eastAsia="Arial" w:cs="Times New Roman"/>
      <w:color w:val="2BACCC" w:themeColor="accent1"/>
      <w:sz w:val="32"/>
      <w:szCs w:val="24"/>
      <w:lang w:eastAsia="en-AU"/>
    </w:rPr>
  </w:style>
  <w:style w:type="character" w:customStyle="1" w:styleId="Heading8Char">
    <w:name w:val="Heading 8 Char"/>
    <w:aliases w:val="Appendix H2 Char"/>
    <w:basedOn w:val="DefaultParagraphFont"/>
    <w:link w:val="Heading8"/>
    <w:uiPriority w:val="99"/>
    <w:rsid w:val="00E758FF"/>
    <w:rPr>
      <w:rFonts w:eastAsiaTheme="majorEastAsia" w:cstheme="majorBidi"/>
      <w:color w:val="2BACCC" w:themeColor="accent1"/>
      <w:sz w:val="28"/>
      <w:szCs w:val="24"/>
    </w:rPr>
  </w:style>
  <w:style w:type="character" w:customStyle="1" w:styleId="Heading9Char">
    <w:name w:val="Heading 9 Char"/>
    <w:aliases w:val="Appendix H3 Char"/>
    <w:basedOn w:val="DefaultParagraphFont"/>
    <w:link w:val="Heading9"/>
    <w:uiPriority w:val="99"/>
    <w:rsid w:val="00B9297A"/>
    <w:rPr>
      <w:rFonts w:eastAsiaTheme="majorEastAsia" w:cstheme="majorBidi"/>
      <w:iCs/>
      <w:color w:val="2BACCC" w:themeColor="accent1"/>
    </w:rPr>
  </w:style>
  <w:style w:type="paragraph" w:customStyle="1" w:styleId="CoverDetails">
    <w:name w:val="Cover Details"/>
    <w:basedOn w:val="Normal"/>
    <w:next w:val="BodyText"/>
    <w:uiPriority w:val="12"/>
    <w:semiHidden/>
    <w:rsid w:val="007B29EE"/>
    <w:pPr>
      <w:spacing w:before="240" w:after="240" w:line="264" w:lineRule="auto"/>
    </w:pPr>
    <w:rPr>
      <w:b/>
      <w:color w:val="00259B" w:themeColor="accent3"/>
      <w:sz w:val="24"/>
    </w:rPr>
  </w:style>
  <w:style w:type="character" w:styleId="FootnoteReference">
    <w:name w:val="footnote reference"/>
    <w:basedOn w:val="DefaultParagraphFont"/>
    <w:uiPriority w:val="99"/>
    <w:semiHidden/>
    <w:rsid w:val="007B29EE"/>
    <w:rPr>
      <w:vertAlign w:val="superscript"/>
    </w:rPr>
  </w:style>
  <w:style w:type="paragraph" w:styleId="FootnoteText">
    <w:name w:val="footnote text"/>
    <w:basedOn w:val="Normal"/>
    <w:link w:val="FootnoteTextChar"/>
    <w:uiPriority w:val="99"/>
    <w:rsid w:val="007B29EE"/>
    <w:rPr>
      <w:sz w:val="16"/>
      <w:szCs w:val="20"/>
    </w:rPr>
  </w:style>
  <w:style w:type="character" w:customStyle="1" w:styleId="FootnoteTextChar">
    <w:name w:val="Footnote Text Char"/>
    <w:basedOn w:val="DefaultParagraphFont"/>
    <w:link w:val="FootnoteText"/>
    <w:uiPriority w:val="99"/>
    <w:rsid w:val="007B29EE"/>
    <w:rPr>
      <w:sz w:val="16"/>
      <w:szCs w:val="20"/>
    </w:rPr>
  </w:style>
  <w:style w:type="table" w:customStyle="1" w:styleId="GoldfishShadedTable">
    <w:name w:val="Goldfish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FFAF5"/>
    </w:tcPr>
    <w:tblStylePr w:type="firstRow">
      <w:rPr>
        <w:color w:val="FFFFFF" w:themeColor="background1"/>
      </w:rPr>
      <w:tblPr/>
      <w:tcPr>
        <w:shd w:val="clear" w:color="auto" w:fill="FB9C32" w:themeFill="accent5"/>
      </w:tcPr>
    </w:tblStylePr>
    <w:tblStylePr w:type="lastRow">
      <w:rPr>
        <w:b/>
      </w:rPr>
      <w:tblPr/>
      <w:tcPr>
        <w:shd w:val="clear" w:color="auto" w:fill="FFF5EA"/>
      </w:tcPr>
    </w:tblStylePr>
    <w:tblStylePr w:type="firstCol">
      <w:rPr>
        <w:color w:val="FFFFFF" w:themeColor="background1"/>
      </w:rPr>
      <w:tblPr/>
      <w:tcPr>
        <w:shd w:val="clear" w:color="auto" w:fill="FB9C32" w:themeFill="accent5"/>
      </w:tcPr>
    </w:tblStylePr>
    <w:tblStylePr w:type="lastCol">
      <w:tblPr/>
      <w:tcPr>
        <w:shd w:val="clear" w:color="auto" w:fill="FFF5EA"/>
      </w:tcPr>
    </w:tblStylePr>
    <w:tblStylePr w:type="band2Vert">
      <w:tblPr/>
      <w:tcPr>
        <w:shd w:val="clear" w:color="auto" w:fill="FFF5EA"/>
      </w:tcPr>
    </w:tblStylePr>
    <w:tblStylePr w:type="band2Horz">
      <w:tblPr/>
      <w:tcPr>
        <w:shd w:val="clear" w:color="auto" w:fill="FFF5EA"/>
      </w:tcPr>
    </w:tblStylePr>
  </w:style>
  <w:style w:type="table" w:customStyle="1" w:styleId="GoldfishTable">
    <w:name w:val="Goldfish Table"/>
    <w:basedOn w:val="TableNormal"/>
    <w:uiPriority w:val="99"/>
    <w:rsid w:val="007B29EE"/>
    <w:pPr>
      <w:spacing w:before="0" w:after="0"/>
    </w:pPr>
    <w:tblPr>
      <w:tblStyleRowBandSize w:val="1"/>
      <w:tblStyleColBandSize w:val="1"/>
      <w:tblBorders>
        <w:top w:val="single" w:sz="4" w:space="0" w:color="FB9C32" w:themeColor="accent5"/>
        <w:bottom w:val="single" w:sz="4" w:space="0" w:color="FB9C32" w:themeColor="accent5"/>
        <w:insideH w:val="single" w:sz="4" w:space="0" w:color="FB9C32" w:themeColor="accent5"/>
      </w:tblBorders>
      <w:tblCellMar>
        <w:left w:w="0" w:type="dxa"/>
        <w:right w:w="0" w:type="dxa"/>
      </w:tblCellMar>
    </w:tblPr>
    <w:tblStylePr w:type="firstRow">
      <w:rPr>
        <w:color w:val="FFFFFF" w:themeColor="background1"/>
      </w:rPr>
      <w:tblPr/>
      <w:tcPr>
        <w:shd w:val="clear" w:color="auto" w:fill="FB9C32" w:themeFill="accent5"/>
      </w:tcPr>
    </w:tblStylePr>
    <w:tblStylePr w:type="lastRow">
      <w:rPr>
        <w:b/>
      </w:rPr>
      <w:tblPr/>
      <w:tcPr>
        <w:shd w:val="clear" w:color="auto" w:fill="FFF5EA"/>
      </w:tcPr>
    </w:tblStylePr>
    <w:tblStylePr w:type="firstCol">
      <w:rPr>
        <w:color w:val="FFFFFF" w:themeColor="background1"/>
      </w:rPr>
      <w:tblPr/>
      <w:tcPr>
        <w:shd w:val="clear" w:color="auto" w:fill="FB9C32" w:themeFill="accent5"/>
      </w:tcPr>
    </w:tblStylePr>
    <w:tblStylePr w:type="lastCol">
      <w:tblPr/>
      <w:tcPr>
        <w:shd w:val="clear" w:color="auto" w:fill="FFF5EA"/>
      </w:tcPr>
    </w:tblStylePr>
    <w:tblStylePr w:type="band2Vert">
      <w:tblPr/>
      <w:tcPr>
        <w:shd w:val="clear" w:color="auto" w:fill="FFF5EA"/>
      </w:tcPr>
    </w:tblStylePr>
    <w:tblStylePr w:type="band2Horz">
      <w:tblPr/>
      <w:tcPr>
        <w:shd w:val="clear" w:color="auto" w:fill="FFF5EA"/>
      </w:tcPr>
    </w:tblStylePr>
  </w:style>
  <w:style w:type="paragraph" w:customStyle="1" w:styleId="ImageCaption">
    <w:name w:val="Image Caption"/>
    <w:basedOn w:val="Normal"/>
    <w:uiPriority w:val="6"/>
    <w:semiHidden/>
    <w:qFormat/>
    <w:rsid w:val="007B29EE"/>
    <w:pPr>
      <w:pBdr>
        <w:bottom w:val="single" w:sz="4" w:space="5" w:color="EAEAEA" w:themeColor="background2"/>
      </w:pBdr>
      <w:spacing w:before="120" w:after="240"/>
    </w:pPr>
    <w:rPr>
      <w:sz w:val="18"/>
    </w:rPr>
  </w:style>
  <w:style w:type="table" w:customStyle="1" w:styleId="Imagetable">
    <w:name w:val="Image table"/>
    <w:basedOn w:val="TableNormal"/>
    <w:uiPriority w:val="99"/>
    <w:rsid w:val="007B29EE"/>
    <w:pPr>
      <w:spacing w:before="0" w:after="0"/>
    </w:pPr>
    <w:rPr>
      <w:rFonts w:ascii="Arial" w:eastAsiaTheme="minorEastAsia" w:hAnsi="Arial"/>
      <w:color w:val="414042"/>
      <w:lang w:val="en-US"/>
    </w:rPr>
    <w:tblPr>
      <w:tblCellMar>
        <w:left w:w="0" w:type="dxa"/>
        <w:right w:w="0" w:type="dxa"/>
      </w:tblCellMar>
    </w:tblPr>
    <w:tcPr>
      <w:shd w:val="clear" w:color="auto" w:fill="auto"/>
    </w:tcPr>
  </w:style>
  <w:style w:type="table" w:customStyle="1" w:styleId="LightBlueShadedTable">
    <w:name w:val="Light Blue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4FBFC"/>
    </w:tcPr>
    <w:tblStylePr w:type="firstRow">
      <w:rPr>
        <w:color w:val="FFFFFF" w:themeColor="background1"/>
      </w:rPr>
      <w:tblPr/>
      <w:tcPr>
        <w:shd w:val="clear" w:color="auto" w:fill="2BACCC" w:themeFill="accent1"/>
      </w:tcPr>
    </w:tblStylePr>
    <w:tblStylePr w:type="lastRow">
      <w:rPr>
        <w:b/>
      </w:rPr>
      <w:tblPr/>
      <w:tcPr>
        <w:shd w:val="clear" w:color="auto" w:fill="EAF7FA"/>
      </w:tcPr>
    </w:tblStylePr>
    <w:tblStylePr w:type="firstCol">
      <w:rPr>
        <w:color w:val="FFFFFF" w:themeColor="background1"/>
      </w:rPr>
      <w:tblPr/>
      <w:tcPr>
        <w:shd w:val="clear" w:color="auto" w:fill="2BACCC" w:themeFill="accent1"/>
      </w:tcPr>
    </w:tblStylePr>
    <w:tblStylePr w:type="lastCol">
      <w:tblPr/>
      <w:tcPr>
        <w:shd w:val="clear" w:color="auto" w:fill="EAF7FA"/>
      </w:tcPr>
    </w:tblStylePr>
    <w:tblStylePr w:type="band2Vert">
      <w:tblPr/>
      <w:tcPr>
        <w:shd w:val="clear" w:color="auto" w:fill="EAF7FA"/>
      </w:tcPr>
    </w:tblStylePr>
    <w:tblStylePr w:type="band2Horz">
      <w:tblPr/>
      <w:tcPr>
        <w:shd w:val="clear" w:color="auto" w:fill="EAF7FA"/>
      </w:tcPr>
    </w:tblStylePr>
  </w:style>
  <w:style w:type="table" w:customStyle="1" w:styleId="LightBlueTable">
    <w:name w:val="Light Blue Table"/>
    <w:basedOn w:val="TableNormal"/>
    <w:uiPriority w:val="99"/>
    <w:rsid w:val="007B29EE"/>
    <w:pPr>
      <w:spacing w:before="0" w:after="0"/>
    </w:pPr>
    <w:tblPr>
      <w:tblStyleRowBandSize w:val="1"/>
      <w:tblStyleColBandSize w:val="1"/>
      <w:tblBorders>
        <w:top w:val="single" w:sz="4" w:space="0" w:color="2BACCC" w:themeColor="accent1"/>
        <w:bottom w:val="single" w:sz="4" w:space="0" w:color="2BACCC" w:themeColor="accent1"/>
        <w:insideH w:val="single" w:sz="4" w:space="0" w:color="2BACCC" w:themeColor="accent1"/>
      </w:tblBorders>
      <w:tblCellMar>
        <w:left w:w="0" w:type="dxa"/>
        <w:right w:w="0" w:type="dxa"/>
      </w:tblCellMar>
    </w:tblPr>
    <w:tblStylePr w:type="firstRow">
      <w:rPr>
        <w:color w:val="FFFFFF" w:themeColor="background1"/>
      </w:rPr>
      <w:tblPr/>
      <w:tcPr>
        <w:shd w:val="clear" w:color="auto" w:fill="2BACCC" w:themeFill="accent1"/>
      </w:tcPr>
    </w:tblStylePr>
    <w:tblStylePr w:type="lastRow">
      <w:rPr>
        <w:b/>
      </w:rPr>
      <w:tblPr/>
      <w:tcPr>
        <w:shd w:val="clear" w:color="auto" w:fill="EAF7FA"/>
      </w:tcPr>
    </w:tblStylePr>
    <w:tblStylePr w:type="firstCol">
      <w:rPr>
        <w:color w:val="FFFFFF" w:themeColor="background1"/>
      </w:rPr>
      <w:tblPr/>
      <w:tcPr>
        <w:shd w:val="clear" w:color="auto" w:fill="2BACCC" w:themeFill="accent1"/>
      </w:tcPr>
    </w:tblStylePr>
    <w:tblStylePr w:type="lastCol">
      <w:tblPr/>
      <w:tcPr>
        <w:shd w:val="clear" w:color="auto" w:fill="EAF7FA"/>
      </w:tcPr>
    </w:tblStylePr>
    <w:tblStylePr w:type="band2Vert">
      <w:tblPr/>
      <w:tcPr>
        <w:shd w:val="clear" w:color="auto" w:fill="EAF7FA"/>
      </w:tcPr>
    </w:tblStylePr>
    <w:tblStylePr w:type="band2Horz">
      <w:tblPr/>
      <w:tcPr>
        <w:shd w:val="clear" w:color="auto" w:fill="EAF7FA"/>
      </w:tcPr>
    </w:tblStylePr>
  </w:style>
  <w:style w:type="numbering" w:customStyle="1" w:styleId="ListNbrHeading">
    <w:name w:val="List_NbrHeading"/>
    <w:uiPriority w:val="99"/>
    <w:rsid w:val="007B29EE"/>
    <w:pPr>
      <w:numPr>
        <w:numId w:val="6"/>
      </w:numPr>
    </w:pPr>
  </w:style>
  <w:style w:type="table" w:customStyle="1" w:styleId="MediumBlueShadedTable">
    <w:name w:val="Medium Blue Shaded Table"/>
    <w:basedOn w:val="TableNormal"/>
    <w:uiPriority w:val="99"/>
    <w:rsid w:val="007B29EE"/>
    <w:pPr>
      <w:spacing w:before="0" w:after="0"/>
    </w:pPr>
    <w:tblPr>
      <w:tblStyleRowBandSize w:val="1"/>
      <w:tblStyleColBandSize w:val="1"/>
      <w:tblBorders>
        <w:insideH w:val="single" w:sz="4" w:space="0" w:color="FFFFFF" w:themeColor="background1"/>
      </w:tblBorders>
      <w:tblCellMar>
        <w:left w:w="0" w:type="dxa"/>
        <w:right w:w="0" w:type="dxa"/>
      </w:tblCellMar>
    </w:tblPr>
    <w:tcPr>
      <w:shd w:val="clear" w:color="auto" w:fill="F2F2F8"/>
    </w:tcPr>
    <w:tblStylePr w:type="firstRow">
      <w:rPr>
        <w:color w:val="FFFFFF" w:themeColor="background1"/>
      </w:rPr>
      <w:tblPr/>
      <w:tcPr>
        <w:shd w:val="clear" w:color="auto" w:fill="00259B" w:themeFill="accent3"/>
      </w:tcPr>
    </w:tblStylePr>
    <w:tblStylePr w:type="lastRow">
      <w:rPr>
        <w:b/>
      </w:rPr>
      <w:tblPr/>
      <w:tcPr>
        <w:shd w:val="clear" w:color="auto" w:fill="E5E5F0"/>
      </w:tcPr>
    </w:tblStylePr>
    <w:tblStylePr w:type="firstCol">
      <w:rPr>
        <w:color w:val="FFFFFF" w:themeColor="background1"/>
      </w:rPr>
      <w:tblPr/>
      <w:tcPr>
        <w:shd w:val="clear" w:color="auto" w:fill="00259B" w:themeFill="accent3"/>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table" w:customStyle="1" w:styleId="MediumBlueTable">
    <w:name w:val="Medium Blue Table"/>
    <w:basedOn w:val="TableNormal"/>
    <w:uiPriority w:val="99"/>
    <w:rsid w:val="007B29EE"/>
    <w:pPr>
      <w:spacing w:before="0" w:after="0"/>
    </w:pPr>
    <w:tblPr>
      <w:tblStyleRowBandSize w:val="1"/>
      <w:tblStyleColBandSize w:val="1"/>
      <w:tblBorders>
        <w:top w:val="single" w:sz="4" w:space="0" w:color="00259B" w:themeColor="accent3"/>
        <w:bottom w:val="single" w:sz="4" w:space="0" w:color="00259B" w:themeColor="accent3"/>
        <w:insideH w:val="single" w:sz="4" w:space="0" w:color="00259B" w:themeColor="accent3"/>
      </w:tblBorders>
      <w:tblCellMar>
        <w:left w:w="0" w:type="dxa"/>
        <w:right w:w="0" w:type="dxa"/>
      </w:tblCellMar>
    </w:tblPr>
    <w:tblStylePr w:type="firstRow">
      <w:tblPr/>
      <w:tcPr>
        <w:shd w:val="clear" w:color="auto" w:fill="00259B" w:themeFill="accent3"/>
      </w:tcPr>
    </w:tblStylePr>
    <w:tblStylePr w:type="lastRow">
      <w:rPr>
        <w:b/>
      </w:rPr>
      <w:tblPr/>
      <w:tcPr>
        <w:shd w:val="clear" w:color="auto" w:fill="E5E5F0"/>
      </w:tcPr>
    </w:tblStylePr>
    <w:tblStylePr w:type="firstCol">
      <w:tblPr/>
      <w:tcPr>
        <w:shd w:val="clear" w:color="auto" w:fill="00259B" w:themeFill="accent3"/>
      </w:tcPr>
    </w:tblStylePr>
    <w:tblStylePr w:type="lastCol">
      <w:tblPr/>
      <w:tcPr>
        <w:shd w:val="clear" w:color="auto" w:fill="E5E5F0"/>
      </w:tcPr>
    </w:tblStylePr>
    <w:tblStylePr w:type="band2Vert">
      <w:tblPr/>
      <w:tcPr>
        <w:shd w:val="clear" w:color="auto" w:fill="E5E5F0"/>
      </w:tcPr>
    </w:tblStylePr>
    <w:tblStylePr w:type="band2Horz">
      <w:tblPr/>
      <w:tcPr>
        <w:shd w:val="clear" w:color="auto" w:fill="E5E5F0"/>
      </w:tcPr>
    </w:tblStylePr>
  </w:style>
  <w:style w:type="paragraph" w:customStyle="1" w:styleId="NbrHeading1">
    <w:name w:val="Nbr Heading 1"/>
    <w:basedOn w:val="Heading1"/>
    <w:next w:val="BodyText"/>
    <w:qFormat/>
    <w:rsid w:val="007B29EE"/>
    <w:pPr>
      <w:numPr>
        <w:numId w:val="11"/>
      </w:numPr>
    </w:pPr>
  </w:style>
  <w:style w:type="paragraph" w:customStyle="1" w:styleId="NbrHeading2">
    <w:name w:val="Nbr Heading 2"/>
    <w:basedOn w:val="Heading2"/>
    <w:next w:val="BodyText"/>
    <w:qFormat/>
    <w:rsid w:val="007B29EE"/>
    <w:pPr>
      <w:numPr>
        <w:ilvl w:val="1"/>
        <w:numId w:val="11"/>
      </w:numPr>
    </w:pPr>
  </w:style>
  <w:style w:type="paragraph" w:customStyle="1" w:styleId="NbrHeading3">
    <w:name w:val="Nbr Heading 3"/>
    <w:basedOn w:val="Heading3"/>
    <w:next w:val="BodyText"/>
    <w:qFormat/>
    <w:rsid w:val="007B29EE"/>
    <w:pPr>
      <w:numPr>
        <w:ilvl w:val="2"/>
        <w:numId w:val="11"/>
      </w:numPr>
    </w:pPr>
  </w:style>
  <w:style w:type="paragraph" w:customStyle="1" w:styleId="NbrHeading4">
    <w:name w:val="Nbr Heading 4"/>
    <w:basedOn w:val="Heading4"/>
    <w:next w:val="BodyText"/>
    <w:qFormat/>
    <w:rsid w:val="007B29EE"/>
    <w:pPr>
      <w:numPr>
        <w:ilvl w:val="3"/>
        <w:numId w:val="11"/>
      </w:numPr>
    </w:pPr>
  </w:style>
  <w:style w:type="paragraph" w:customStyle="1" w:styleId="NbrHeading5">
    <w:name w:val="Nbr Heading 5"/>
    <w:basedOn w:val="Heading5"/>
    <w:next w:val="BodyText"/>
    <w:qFormat/>
    <w:rsid w:val="007B29EE"/>
    <w:pPr>
      <w:numPr>
        <w:ilvl w:val="4"/>
        <w:numId w:val="11"/>
      </w:numPr>
    </w:pPr>
  </w:style>
  <w:style w:type="paragraph" w:customStyle="1" w:styleId="PubNumber">
    <w:name w:val="Pub Number"/>
    <w:basedOn w:val="Normal"/>
    <w:uiPriority w:val="99"/>
    <w:rsid w:val="007B29EE"/>
    <w:pPr>
      <w:spacing w:before="120" w:line="360" w:lineRule="auto"/>
    </w:pPr>
    <w:rPr>
      <w:rFonts w:ascii="Arial" w:eastAsiaTheme="minorEastAsia" w:hAnsi="Arial"/>
      <w:color w:val="000000" w:themeColor="text1"/>
      <w:sz w:val="18"/>
      <w:szCs w:val="18"/>
      <w:lang w:val="en-GB"/>
    </w:rPr>
  </w:style>
  <w:style w:type="paragraph" w:customStyle="1" w:styleId="Quotecredit">
    <w:name w:val="Quote credit"/>
    <w:basedOn w:val="Normal"/>
    <w:uiPriority w:val="7"/>
    <w:semiHidden/>
    <w:qFormat/>
    <w:rsid w:val="007B29EE"/>
    <w:pPr>
      <w:spacing w:before="120" w:after="240" w:line="288" w:lineRule="auto"/>
      <w:ind w:left="284"/>
    </w:pPr>
    <w:rPr>
      <w:rFonts w:ascii="Arial" w:eastAsiaTheme="minorEastAsia" w:hAnsi="Arial"/>
      <w:color w:val="272727"/>
      <w:lang w:val="en-US"/>
    </w:rPr>
  </w:style>
  <w:style w:type="paragraph" w:customStyle="1" w:styleId="TOCHeading2">
    <w:name w:val="TOC Heading 2"/>
    <w:basedOn w:val="TOCHeading"/>
    <w:next w:val="BodyText"/>
    <w:uiPriority w:val="39"/>
    <w:qFormat/>
    <w:rsid w:val="007B29EE"/>
    <w:pPr>
      <w:keepNext/>
      <w:keepLines/>
      <w:spacing w:after="240"/>
    </w:pPr>
    <w:rPr>
      <w:rFonts w:asciiTheme="minorHAnsi" w:hAnsiTheme="minorHAnsi"/>
      <w:b/>
      <w:sz w:val="32"/>
    </w:rPr>
  </w:style>
  <w:style w:type="character" w:styleId="UnresolvedMention">
    <w:name w:val="Unresolved Mention"/>
    <w:basedOn w:val="DefaultParagraphFont"/>
    <w:uiPriority w:val="99"/>
    <w:unhideWhenUsed/>
    <w:rsid w:val="007B29EE"/>
    <w:rPr>
      <w:color w:val="605E5C"/>
      <w:shd w:val="clear" w:color="auto" w:fill="E1DFDD"/>
    </w:rPr>
  </w:style>
  <w:style w:type="numbering" w:customStyle="1" w:styleId="ListNumberedHeadings1">
    <w:name w:val="List_NumberedHeadings1"/>
    <w:uiPriority w:val="99"/>
    <w:rsid w:val="00807C82"/>
  </w:style>
  <w:style w:type="numbering" w:customStyle="1" w:styleId="ListNumberedHeadings2">
    <w:name w:val="List_NumberedHeadings2"/>
    <w:uiPriority w:val="99"/>
    <w:rsid w:val="008D18CF"/>
  </w:style>
  <w:style w:type="numbering" w:customStyle="1" w:styleId="ListTableNumber1">
    <w:name w:val="List_TableNumber1"/>
    <w:uiPriority w:val="99"/>
    <w:rsid w:val="008D18CF"/>
    <w:pPr>
      <w:numPr>
        <w:numId w:val="15"/>
      </w:numPr>
    </w:pPr>
  </w:style>
  <w:style w:type="numbering" w:customStyle="1" w:styleId="ListNumberedHeadings3">
    <w:name w:val="List_NumberedHeadings3"/>
    <w:uiPriority w:val="99"/>
    <w:rsid w:val="008D18CF"/>
  </w:style>
  <w:style w:type="numbering" w:customStyle="1" w:styleId="ListNumberedHeadings4">
    <w:name w:val="List_NumberedHeadings4"/>
    <w:uiPriority w:val="99"/>
    <w:rsid w:val="006C2E70"/>
  </w:style>
  <w:style w:type="numbering" w:customStyle="1" w:styleId="ListNumberedHeadings5">
    <w:name w:val="List_NumberedHeadings5"/>
    <w:uiPriority w:val="99"/>
    <w:rsid w:val="006C2E70"/>
  </w:style>
  <w:style w:type="numbering" w:customStyle="1" w:styleId="ListNumberedHeadings6">
    <w:name w:val="List_NumberedHeadings6"/>
    <w:uiPriority w:val="99"/>
    <w:rsid w:val="006C2E70"/>
  </w:style>
  <w:style w:type="numbering" w:customStyle="1" w:styleId="ListNumberedHeadings7">
    <w:name w:val="List_NumberedHeadings7"/>
    <w:uiPriority w:val="99"/>
    <w:rsid w:val="00FE2137"/>
  </w:style>
  <w:style w:type="numbering" w:customStyle="1" w:styleId="ListNumberedHeadings8">
    <w:name w:val="List_NumberedHeadings8"/>
    <w:uiPriority w:val="99"/>
    <w:rsid w:val="00FE2137"/>
  </w:style>
  <w:style w:type="numbering" w:customStyle="1" w:styleId="ListNumberedHeadings9">
    <w:name w:val="List_NumberedHeadings9"/>
    <w:uiPriority w:val="99"/>
    <w:rsid w:val="007974A5"/>
  </w:style>
  <w:style w:type="table" w:customStyle="1" w:styleId="GrassGreenTable">
    <w:name w:val="Grass Green Table"/>
    <w:basedOn w:val="TableNormal"/>
    <w:uiPriority w:val="99"/>
    <w:rsid w:val="0033778E"/>
    <w:pPr>
      <w:spacing w:before="0" w:after="0"/>
      <w:ind w:left="113" w:right="113"/>
    </w:pPr>
    <w:tblPr>
      <w:tblStyleRowBandSize w:val="1"/>
      <w:tblStyleColBandSize w:val="1"/>
      <w:tblBorders>
        <w:bottom w:val="single" w:sz="4" w:space="0" w:color="BADC8B"/>
        <w:insideH w:val="single" w:sz="4" w:space="0" w:color="BADC8B"/>
        <w:insideV w:val="single" w:sz="4" w:space="0" w:color="E8F3D8"/>
      </w:tblBorders>
      <w:tblCellMar>
        <w:left w:w="0" w:type="dxa"/>
        <w:right w:w="0" w:type="dxa"/>
      </w:tblCellMar>
    </w:tblPr>
    <w:trPr>
      <w:cantSplit/>
    </w:trPr>
    <w:tcPr>
      <w:shd w:val="clear" w:color="auto" w:fill="auto"/>
    </w:tcPr>
    <w:tblStylePr w:type="firstRow">
      <w:rPr>
        <w:color w:val="auto"/>
      </w:rPr>
      <w:tblPr/>
      <w:tcPr>
        <w:tcBorders>
          <w:top w:val="nil"/>
          <w:left w:val="nil"/>
          <w:bottom w:val="nil"/>
          <w:right w:val="nil"/>
          <w:insideH w:val="nil"/>
          <w:insideV w:val="nil"/>
          <w:tl2br w:val="nil"/>
          <w:tr2bl w:val="nil"/>
        </w:tcBorders>
        <w:shd w:val="clear" w:color="auto" w:fill="BBDD8C"/>
      </w:tcPr>
    </w:tblStylePr>
    <w:tblStylePr w:type="lastRow">
      <w:rPr>
        <w:b/>
      </w:rPr>
      <w:tblPr/>
      <w:tcPr>
        <w:shd w:val="clear" w:color="auto" w:fill="D1E8B2"/>
      </w:tcPr>
    </w:tblStylePr>
    <w:tblStylePr w:type="firstCol">
      <w:rPr>
        <w:color w:val="auto"/>
      </w:rPr>
      <w:tblPr/>
      <w:tcPr>
        <w:tcBorders>
          <w:insideH w:val="nil"/>
        </w:tcBorders>
        <w:shd w:val="clear" w:color="auto" w:fill="DDEEC5"/>
      </w:tcPr>
    </w:tblStylePr>
    <w:tblStylePr w:type="lastCol">
      <w:tblPr/>
      <w:tcPr>
        <w:shd w:val="clear" w:color="auto" w:fill="D1E8B2"/>
      </w:tcPr>
    </w:tblStylePr>
    <w:tblStylePr w:type="band2Vert">
      <w:tblPr/>
      <w:tcPr>
        <w:shd w:val="clear" w:color="auto" w:fill="E8F3D8"/>
      </w:tcPr>
    </w:tblStylePr>
    <w:tblStylePr w:type="band2Horz">
      <w:tblPr/>
      <w:tcPr>
        <w:shd w:val="clear" w:color="auto" w:fill="E8F3D8"/>
      </w:tcPr>
    </w:tblStylePr>
  </w:style>
  <w:style w:type="numbering" w:customStyle="1" w:styleId="ListTableBullet1">
    <w:name w:val="List_TableBullet1"/>
    <w:uiPriority w:val="99"/>
    <w:rsid w:val="0033778E"/>
    <w:pPr>
      <w:numPr>
        <w:numId w:val="16"/>
      </w:numPr>
    </w:pPr>
  </w:style>
  <w:style w:type="character" w:styleId="CommentReference">
    <w:name w:val="annotation reference"/>
    <w:basedOn w:val="DefaultParagraphFont"/>
    <w:uiPriority w:val="99"/>
    <w:semiHidden/>
    <w:unhideWhenUsed/>
    <w:rsid w:val="00384719"/>
    <w:rPr>
      <w:sz w:val="16"/>
      <w:szCs w:val="16"/>
    </w:rPr>
  </w:style>
  <w:style w:type="paragraph" w:styleId="CommentText">
    <w:name w:val="annotation text"/>
    <w:basedOn w:val="Normal"/>
    <w:link w:val="CommentTextChar"/>
    <w:uiPriority w:val="99"/>
    <w:unhideWhenUsed/>
    <w:rsid w:val="00384719"/>
    <w:rPr>
      <w:sz w:val="20"/>
      <w:szCs w:val="20"/>
    </w:rPr>
  </w:style>
  <w:style w:type="character" w:customStyle="1" w:styleId="CommentTextChar">
    <w:name w:val="Comment Text Char"/>
    <w:basedOn w:val="DefaultParagraphFont"/>
    <w:link w:val="CommentText"/>
    <w:uiPriority w:val="99"/>
    <w:rsid w:val="00384719"/>
    <w:rPr>
      <w:sz w:val="20"/>
      <w:szCs w:val="20"/>
    </w:rPr>
  </w:style>
  <w:style w:type="character" w:styleId="Mention">
    <w:name w:val="Mention"/>
    <w:basedOn w:val="DefaultParagraphFont"/>
    <w:uiPriority w:val="99"/>
    <w:unhideWhenUsed/>
    <w:rsid w:val="00384719"/>
    <w:rPr>
      <w:color w:val="2B579A"/>
      <w:shd w:val="clear" w:color="auto" w:fill="E1DFDD"/>
    </w:rPr>
  </w:style>
  <w:style w:type="table" w:styleId="ListTable3-Accent1">
    <w:name w:val="List Table 3 Accent 1"/>
    <w:basedOn w:val="TableNormal"/>
    <w:uiPriority w:val="48"/>
    <w:rsid w:val="005565B2"/>
    <w:pPr>
      <w:spacing w:after="0"/>
    </w:pPr>
    <w:tblPr>
      <w:tblStyleRowBandSize w:val="1"/>
      <w:tblStyleColBandSize w:val="1"/>
      <w:tblBorders>
        <w:top w:val="single" w:sz="4" w:space="0" w:color="2BACCC" w:themeColor="accent1"/>
        <w:left w:val="single" w:sz="4" w:space="0" w:color="2BACCC" w:themeColor="accent1"/>
        <w:bottom w:val="single" w:sz="4" w:space="0" w:color="2BACCC" w:themeColor="accent1"/>
        <w:right w:val="single" w:sz="4" w:space="0" w:color="2BACCC" w:themeColor="accent1"/>
      </w:tblBorders>
    </w:tblPr>
    <w:tblStylePr w:type="firstRow">
      <w:rPr>
        <w:b/>
        <w:bCs/>
        <w:color w:val="FFFFFF" w:themeColor="background1"/>
      </w:rPr>
      <w:tblPr/>
      <w:tcPr>
        <w:shd w:val="clear" w:color="auto" w:fill="2BACCC" w:themeFill="accent1"/>
      </w:tcPr>
    </w:tblStylePr>
    <w:tblStylePr w:type="lastRow">
      <w:rPr>
        <w:b/>
        <w:bCs/>
      </w:rPr>
      <w:tblPr/>
      <w:tcPr>
        <w:tcBorders>
          <w:top w:val="double" w:sz="4" w:space="0" w:color="2BAC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ACCC" w:themeColor="accent1"/>
          <w:right w:val="single" w:sz="4" w:space="0" w:color="2BACCC" w:themeColor="accent1"/>
        </w:tcBorders>
      </w:tcPr>
    </w:tblStylePr>
    <w:tblStylePr w:type="band1Horz">
      <w:tblPr/>
      <w:tcPr>
        <w:tcBorders>
          <w:top w:val="single" w:sz="4" w:space="0" w:color="2BACCC" w:themeColor="accent1"/>
          <w:bottom w:val="single" w:sz="4" w:space="0" w:color="2BAC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ACCC" w:themeColor="accent1"/>
          <w:left w:val="nil"/>
        </w:tcBorders>
      </w:tcPr>
    </w:tblStylePr>
    <w:tblStylePr w:type="swCell">
      <w:tblPr/>
      <w:tcPr>
        <w:tcBorders>
          <w:top w:val="double" w:sz="4" w:space="0" w:color="2BACCC" w:themeColor="accent1"/>
          <w:right w:val="nil"/>
        </w:tcBorders>
      </w:tcPr>
    </w:tblStylePr>
  </w:style>
  <w:style w:type="table" w:styleId="GridTable4-Accent3">
    <w:name w:val="Grid Table 4 Accent 3"/>
    <w:basedOn w:val="TableNormal"/>
    <w:uiPriority w:val="49"/>
    <w:rsid w:val="007737B3"/>
    <w:pPr>
      <w:spacing w:after="0"/>
    </w:pPr>
    <w:tblPr>
      <w:tblStyleRowBandSize w:val="1"/>
      <w:tblStyleColBandSize w:val="1"/>
      <w:tblBorders>
        <w:top w:val="single" w:sz="4" w:space="0" w:color="2A5CFF" w:themeColor="accent3" w:themeTint="99"/>
        <w:left w:val="single" w:sz="4" w:space="0" w:color="2A5CFF" w:themeColor="accent3" w:themeTint="99"/>
        <w:bottom w:val="single" w:sz="4" w:space="0" w:color="2A5CFF" w:themeColor="accent3" w:themeTint="99"/>
        <w:right w:val="single" w:sz="4" w:space="0" w:color="2A5CFF" w:themeColor="accent3" w:themeTint="99"/>
        <w:insideH w:val="single" w:sz="4" w:space="0" w:color="2A5CFF" w:themeColor="accent3" w:themeTint="99"/>
        <w:insideV w:val="single" w:sz="4" w:space="0" w:color="2A5CFF" w:themeColor="accent3" w:themeTint="99"/>
      </w:tblBorders>
    </w:tblPr>
    <w:tblStylePr w:type="firstRow">
      <w:rPr>
        <w:b/>
        <w:bCs/>
        <w:color w:val="FFFFFF" w:themeColor="background1"/>
      </w:rPr>
      <w:tblPr/>
      <w:tcPr>
        <w:tcBorders>
          <w:top w:val="single" w:sz="4" w:space="0" w:color="00259B" w:themeColor="accent3"/>
          <w:left w:val="single" w:sz="4" w:space="0" w:color="00259B" w:themeColor="accent3"/>
          <w:bottom w:val="single" w:sz="4" w:space="0" w:color="00259B" w:themeColor="accent3"/>
          <w:right w:val="single" w:sz="4" w:space="0" w:color="00259B" w:themeColor="accent3"/>
          <w:insideH w:val="nil"/>
          <w:insideV w:val="nil"/>
        </w:tcBorders>
        <w:shd w:val="clear" w:color="auto" w:fill="00259B" w:themeFill="accent3"/>
      </w:tcPr>
    </w:tblStylePr>
    <w:tblStylePr w:type="lastRow">
      <w:rPr>
        <w:b/>
        <w:bCs/>
      </w:rPr>
      <w:tblPr/>
      <w:tcPr>
        <w:tcBorders>
          <w:top w:val="double" w:sz="4" w:space="0" w:color="00259B" w:themeColor="accent3"/>
        </w:tcBorders>
      </w:tcPr>
    </w:tblStylePr>
    <w:tblStylePr w:type="firstCol">
      <w:rPr>
        <w:b/>
        <w:bCs/>
      </w:rPr>
    </w:tblStylePr>
    <w:tblStylePr w:type="lastCol">
      <w:rPr>
        <w:b/>
        <w:bCs/>
      </w:rPr>
    </w:tblStylePr>
    <w:tblStylePr w:type="band1Vert">
      <w:tblPr/>
      <w:tcPr>
        <w:shd w:val="clear" w:color="auto" w:fill="B8C8FF" w:themeFill="accent3" w:themeFillTint="33"/>
      </w:tcPr>
    </w:tblStylePr>
    <w:tblStylePr w:type="band1Horz">
      <w:tblPr/>
      <w:tcPr>
        <w:shd w:val="clear" w:color="auto" w:fill="B8C8FF" w:themeFill="accent3" w:themeFillTint="33"/>
      </w:tcPr>
    </w:tblStylePr>
  </w:style>
  <w:style w:type="table" w:styleId="GridTable4-Accent6">
    <w:name w:val="Grid Table 4 Accent 6"/>
    <w:basedOn w:val="TableNormal"/>
    <w:uiPriority w:val="49"/>
    <w:rsid w:val="00101EEF"/>
    <w:pPr>
      <w:spacing w:after="0"/>
    </w:pPr>
    <w:tblPr>
      <w:tblStyleRowBandSize w:val="1"/>
      <w:tblStyleColBandSize w:val="1"/>
      <w:tblBorders>
        <w:top w:val="single" w:sz="4" w:space="0" w:color="0F0FFF" w:themeColor="accent6" w:themeTint="99"/>
        <w:left w:val="single" w:sz="4" w:space="0" w:color="0F0FFF" w:themeColor="accent6" w:themeTint="99"/>
        <w:bottom w:val="single" w:sz="4" w:space="0" w:color="0F0FFF" w:themeColor="accent6" w:themeTint="99"/>
        <w:right w:val="single" w:sz="4" w:space="0" w:color="0F0FFF" w:themeColor="accent6" w:themeTint="99"/>
        <w:insideH w:val="single" w:sz="4" w:space="0" w:color="0F0FFF" w:themeColor="accent6" w:themeTint="99"/>
        <w:insideV w:val="single" w:sz="4" w:space="0" w:color="0F0FFF" w:themeColor="accent6" w:themeTint="99"/>
      </w:tblBorders>
    </w:tblPr>
    <w:tblStylePr w:type="firstRow">
      <w:rPr>
        <w:b/>
        <w:bCs/>
        <w:color w:val="FFFFFF" w:themeColor="background1"/>
      </w:rPr>
      <w:tblPr/>
      <w:tcPr>
        <w:tcBorders>
          <w:top w:val="single" w:sz="4" w:space="0" w:color="00006E" w:themeColor="accent6"/>
          <w:left w:val="single" w:sz="4" w:space="0" w:color="00006E" w:themeColor="accent6"/>
          <w:bottom w:val="single" w:sz="4" w:space="0" w:color="00006E" w:themeColor="accent6"/>
          <w:right w:val="single" w:sz="4" w:space="0" w:color="00006E" w:themeColor="accent6"/>
          <w:insideH w:val="nil"/>
          <w:insideV w:val="nil"/>
        </w:tcBorders>
        <w:shd w:val="clear" w:color="auto" w:fill="00006E" w:themeFill="accent6"/>
      </w:tcPr>
    </w:tblStylePr>
    <w:tblStylePr w:type="lastRow">
      <w:rPr>
        <w:b/>
        <w:bCs/>
      </w:rPr>
      <w:tblPr/>
      <w:tcPr>
        <w:tcBorders>
          <w:top w:val="double" w:sz="4" w:space="0" w:color="00006E" w:themeColor="accent6"/>
        </w:tcBorders>
      </w:tcPr>
    </w:tblStylePr>
    <w:tblStylePr w:type="firstCol">
      <w:rPr>
        <w:b/>
        <w:bCs/>
      </w:rPr>
    </w:tblStylePr>
    <w:tblStylePr w:type="lastCol">
      <w:rPr>
        <w:b/>
        <w:bCs/>
      </w:rPr>
    </w:tblStylePr>
    <w:tblStylePr w:type="band1Vert">
      <w:tblPr/>
      <w:tcPr>
        <w:shd w:val="clear" w:color="auto" w:fill="AFAFFF" w:themeFill="accent6" w:themeFillTint="33"/>
      </w:tcPr>
    </w:tblStylePr>
    <w:tblStylePr w:type="band1Horz">
      <w:tblPr/>
      <w:tcPr>
        <w:shd w:val="clear" w:color="auto" w:fill="AFAFFF" w:themeFill="accent6" w:themeFillTint="33"/>
      </w:tcPr>
    </w:tblStylePr>
  </w:style>
  <w:style w:type="table" w:styleId="GridTable3-Accent3">
    <w:name w:val="Grid Table 3 Accent 3"/>
    <w:basedOn w:val="TableNormal"/>
    <w:uiPriority w:val="48"/>
    <w:rsid w:val="00101EEF"/>
    <w:pPr>
      <w:spacing w:after="0"/>
    </w:pPr>
    <w:tblPr>
      <w:tblStyleRowBandSize w:val="1"/>
      <w:tblStyleColBandSize w:val="1"/>
      <w:tblBorders>
        <w:top w:val="single" w:sz="4" w:space="0" w:color="2A5CFF" w:themeColor="accent3" w:themeTint="99"/>
        <w:left w:val="single" w:sz="4" w:space="0" w:color="2A5CFF" w:themeColor="accent3" w:themeTint="99"/>
        <w:bottom w:val="single" w:sz="4" w:space="0" w:color="2A5CFF" w:themeColor="accent3" w:themeTint="99"/>
        <w:right w:val="single" w:sz="4" w:space="0" w:color="2A5CFF" w:themeColor="accent3" w:themeTint="99"/>
        <w:insideH w:val="single" w:sz="4" w:space="0" w:color="2A5CFF" w:themeColor="accent3" w:themeTint="99"/>
        <w:insideV w:val="single" w:sz="4" w:space="0" w:color="2A5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C8FF" w:themeFill="accent3" w:themeFillTint="33"/>
      </w:tcPr>
    </w:tblStylePr>
    <w:tblStylePr w:type="band1Horz">
      <w:tblPr/>
      <w:tcPr>
        <w:shd w:val="clear" w:color="auto" w:fill="B8C8FF" w:themeFill="accent3" w:themeFillTint="33"/>
      </w:tcPr>
    </w:tblStylePr>
    <w:tblStylePr w:type="neCell">
      <w:tblPr/>
      <w:tcPr>
        <w:tcBorders>
          <w:bottom w:val="single" w:sz="4" w:space="0" w:color="2A5CFF" w:themeColor="accent3" w:themeTint="99"/>
        </w:tcBorders>
      </w:tcPr>
    </w:tblStylePr>
    <w:tblStylePr w:type="nwCell">
      <w:tblPr/>
      <w:tcPr>
        <w:tcBorders>
          <w:bottom w:val="single" w:sz="4" w:space="0" w:color="2A5CFF" w:themeColor="accent3" w:themeTint="99"/>
        </w:tcBorders>
      </w:tcPr>
    </w:tblStylePr>
    <w:tblStylePr w:type="seCell">
      <w:tblPr/>
      <w:tcPr>
        <w:tcBorders>
          <w:top w:val="single" w:sz="4" w:space="0" w:color="2A5CFF" w:themeColor="accent3" w:themeTint="99"/>
        </w:tcBorders>
      </w:tcPr>
    </w:tblStylePr>
    <w:tblStylePr w:type="swCell">
      <w:tblPr/>
      <w:tcPr>
        <w:tcBorders>
          <w:top w:val="single" w:sz="4" w:space="0" w:color="2A5CFF" w:themeColor="accent3" w:themeTint="99"/>
        </w:tcBorders>
      </w:tcPr>
    </w:tblStylePr>
  </w:style>
  <w:style w:type="table" w:styleId="GridTable1Light-Accent6">
    <w:name w:val="Grid Table 1 Light Accent 6"/>
    <w:basedOn w:val="TableNormal"/>
    <w:uiPriority w:val="46"/>
    <w:rsid w:val="00101EEF"/>
    <w:pPr>
      <w:spacing w:after="0"/>
    </w:pPr>
    <w:tblPr>
      <w:tblStyleRowBandSize w:val="1"/>
      <w:tblStyleColBandSize w:val="1"/>
      <w:tblBorders>
        <w:top w:val="single" w:sz="4" w:space="0" w:color="5F5FFF" w:themeColor="accent6" w:themeTint="66"/>
        <w:left w:val="single" w:sz="4" w:space="0" w:color="5F5FFF" w:themeColor="accent6" w:themeTint="66"/>
        <w:bottom w:val="single" w:sz="4" w:space="0" w:color="5F5FFF" w:themeColor="accent6" w:themeTint="66"/>
        <w:right w:val="single" w:sz="4" w:space="0" w:color="5F5FFF" w:themeColor="accent6" w:themeTint="66"/>
        <w:insideH w:val="single" w:sz="4" w:space="0" w:color="5F5FFF" w:themeColor="accent6" w:themeTint="66"/>
        <w:insideV w:val="single" w:sz="4" w:space="0" w:color="5F5FFF" w:themeColor="accent6" w:themeTint="66"/>
      </w:tblBorders>
    </w:tblPr>
    <w:tblStylePr w:type="firstRow">
      <w:rPr>
        <w:b/>
        <w:bCs/>
      </w:rPr>
      <w:tblPr/>
      <w:tcPr>
        <w:tcBorders>
          <w:bottom w:val="single" w:sz="12" w:space="0" w:color="0F0FFF" w:themeColor="accent6" w:themeTint="99"/>
        </w:tcBorders>
      </w:tcPr>
    </w:tblStylePr>
    <w:tblStylePr w:type="lastRow">
      <w:rPr>
        <w:b/>
        <w:bCs/>
      </w:rPr>
      <w:tblPr/>
      <w:tcPr>
        <w:tcBorders>
          <w:top w:val="double" w:sz="2" w:space="0" w:color="0F0FFF" w:themeColor="accent6" w:themeTint="99"/>
        </w:tcBorders>
      </w:tcPr>
    </w:tblStylePr>
    <w:tblStylePr w:type="firstCol">
      <w:rPr>
        <w:b/>
        <w:bCs/>
      </w:rPr>
    </w:tblStylePr>
    <w:tblStylePr w:type="lastCol">
      <w:rPr>
        <w:b/>
        <w:bCs/>
      </w:rPr>
    </w:tblStylePr>
  </w:style>
  <w:style w:type="paragraph" w:customStyle="1" w:styleId="AltHeading1">
    <w:name w:val="Alt Heading 1"/>
    <w:basedOn w:val="Heading1"/>
    <w:next w:val="BodyText"/>
    <w:uiPriority w:val="29"/>
    <w:rsid w:val="00930A0B"/>
    <w:pPr>
      <w:widowControl w:val="0"/>
      <w:spacing w:before="180"/>
      <w:ind w:left="360" w:hanging="360"/>
    </w:pPr>
    <w:rPr>
      <w:rFonts w:asciiTheme="majorHAnsi" w:eastAsia="Times New Roman" w:hAnsiTheme="majorHAnsi" w:cs="Arial"/>
      <w:bCs/>
      <w:color w:val="2BACCC" w:themeColor="accent1"/>
      <w:sz w:val="32"/>
      <w:lang w:eastAsia="en-AU"/>
    </w:rPr>
  </w:style>
  <w:style w:type="paragraph" w:customStyle="1" w:styleId="AltHeading2">
    <w:name w:val="Alt Heading 2"/>
    <w:basedOn w:val="Heading2"/>
    <w:next w:val="BodyText"/>
    <w:uiPriority w:val="29"/>
    <w:rsid w:val="00930A0B"/>
    <w:pPr>
      <w:keepNext w:val="0"/>
      <w:keepLines w:val="0"/>
      <w:numPr>
        <w:ilvl w:val="1"/>
      </w:numPr>
      <w:spacing w:after="0"/>
      <w:ind w:left="426" w:hanging="432"/>
    </w:pPr>
    <w:rPr>
      <w:rFonts w:asciiTheme="majorHAnsi" w:eastAsia="Times New Roman" w:hAnsiTheme="majorHAnsi" w:cs="Arial"/>
      <w:bCs/>
      <w:iCs/>
      <w:sz w:val="24"/>
      <w:szCs w:val="28"/>
      <w:lang w:eastAsia="en-AU"/>
    </w:rPr>
  </w:style>
  <w:style w:type="paragraph" w:customStyle="1" w:styleId="AltHeading3">
    <w:name w:val="Alt Heading 3"/>
    <w:basedOn w:val="Heading3"/>
    <w:next w:val="BodyText"/>
    <w:uiPriority w:val="29"/>
    <w:rsid w:val="00930A0B"/>
    <w:pPr>
      <w:spacing w:before="180"/>
    </w:pPr>
    <w:rPr>
      <w:rFonts w:asciiTheme="majorHAnsi" w:eastAsia="Times New Roman" w:hAnsiTheme="majorHAnsi" w:cs="Times New Roman"/>
      <w:b/>
      <w:bCs/>
      <w:sz w:val="22"/>
      <w:lang w:eastAsia="en-AU"/>
    </w:rPr>
  </w:style>
  <w:style w:type="paragraph" w:styleId="CommentSubject">
    <w:name w:val="annotation subject"/>
    <w:basedOn w:val="CommentText"/>
    <w:next w:val="CommentText"/>
    <w:link w:val="CommentSubjectChar"/>
    <w:uiPriority w:val="99"/>
    <w:semiHidden/>
    <w:unhideWhenUsed/>
    <w:rsid w:val="00930A0B"/>
    <w:rPr>
      <w:b/>
      <w:bCs/>
    </w:rPr>
  </w:style>
  <w:style w:type="character" w:customStyle="1" w:styleId="CommentSubjectChar">
    <w:name w:val="Comment Subject Char"/>
    <w:basedOn w:val="CommentTextChar"/>
    <w:link w:val="CommentSubject"/>
    <w:uiPriority w:val="99"/>
    <w:semiHidden/>
    <w:rsid w:val="00930A0B"/>
    <w:rPr>
      <w:b/>
      <w:bCs/>
      <w:sz w:val="20"/>
      <w:szCs w:val="20"/>
    </w:rPr>
  </w:style>
  <w:style w:type="numbering" w:customStyle="1" w:styleId="ListParagraph0">
    <w:name w:val="List Paragraph0"/>
    <w:uiPriority w:val="99"/>
    <w:rsid w:val="007B29EE"/>
    <w:pPr>
      <w:numPr>
        <w:numId w:val="20"/>
      </w:numPr>
    </w:pPr>
  </w:style>
  <w:style w:type="numbering" w:customStyle="1" w:styleId="ListParagraph00">
    <w:name w:val="List Paragraph00"/>
    <w:uiPriority w:val="99"/>
    <w:rsid w:val="00930A0B"/>
    <w:pPr>
      <w:numPr>
        <w:numId w:val="17"/>
      </w:numPr>
    </w:pPr>
  </w:style>
  <w:style w:type="paragraph" w:styleId="Revision">
    <w:name w:val="Revision"/>
    <w:hidden/>
    <w:uiPriority w:val="99"/>
    <w:semiHidden/>
    <w:rsid w:val="00930A0B"/>
    <w:pPr>
      <w:spacing w:before="0" w:after="0"/>
    </w:pPr>
  </w:style>
  <w:style w:type="table" w:styleId="GridTable4-Accent1">
    <w:name w:val="Grid Table 4 Accent 1"/>
    <w:basedOn w:val="TableNormal"/>
    <w:uiPriority w:val="49"/>
    <w:rsid w:val="00930A0B"/>
    <w:pPr>
      <w:spacing w:after="0"/>
    </w:pPr>
    <w:tblPr>
      <w:tblStyleRowBandSize w:val="1"/>
      <w:tblStyleColBandSize w:val="1"/>
      <w:tblBorders>
        <w:top w:val="single" w:sz="4" w:space="0" w:color="7CCEE3" w:themeColor="accent1" w:themeTint="99"/>
        <w:left w:val="single" w:sz="4" w:space="0" w:color="7CCEE3" w:themeColor="accent1" w:themeTint="99"/>
        <w:bottom w:val="single" w:sz="4" w:space="0" w:color="7CCEE3" w:themeColor="accent1" w:themeTint="99"/>
        <w:right w:val="single" w:sz="4" w:space="0" w:color="7CCEE3" w:themeColor="accent1" w:themeTint="99"/>
        <w:insideH w:val="single" w:sz="4" w:space="0" w:color="7CCEE3" w:themeColor="accent1" w:themeTint="99"/>
        <w:insideV w:val="single" w:sz="4" w:space="0" w:color="7CCEE3" w:themeColor="accent1" w:themeTint="99"/>
      </w:tblBorders>
    </w:tblPr>
    <w:tblStylePr w:type="firstRow">
      <w:rPr>
        <w:b/>
        <w:bCs/>
        <w:color w:val="FFFFFF" w:themeColor="background1"/>
      </w:rPr>
      <w:tblPr/>
      <w:tcPr>
        <w:tcBorders>
          <w:top w:val="single" w:sz="4" w:space="0" w:color="2BACCC" w:themeColor="accent1"/>
          <w:left w:val="single" w:sz="4" w:space="0" w:color="2BACCC" w:themeColor="accent1"/>
          <w:bottom w:val="single" w:sz="4" w:space="0" w:color="2BACCC" w:themeColor="accent1"/>
          <w:right w:val="single" w:sz="4" w:space="0" w:color="2BACCC" w:themeColor="accent1"/>
          <w:insideH w:val="nil"/>
          <w:insideV w:val="nil"/>
        </w:tcBorders>
        <w:shd w:val="clear" w:color="auto" w:fill="2BACCC" w:themeFill="accent1"/>
      </w:tcPr>
    </w:tblStylePr>
    <w:tblStylePr w:type="lastRow">
      <w:rPr>
        <w:b/>
        <w:bCs/>
      </w:rPr>
      <w:tblPr/>
      <w:tcPr>
        <w:tcBorders>
          <w:top w:val="double" w:sz="4" w:space="0" w:color="2BACCC" w:themeColor="accent1"/>
        </w:tcBorders>
      </w:tcPr>
    </w:tblStylePr>
    <w:tblStylePr w:type="firstCol">
      <w:rPr>
        <w:b/>
        <w:bCs/>
      </w:rPr>
    </w:tblStylePr>
    <w:tblStylePr w:type="lastCol">
      <w:rPr>
        <w:b/>
        <w:bCs/>
      </w:rPr>
    </w:tblStylePr>
    <w:tblStylePr w:type="band1Vert">
      <w:tblPr/>
      <w:tcPr>
        <w:shd w:val="clear" w:color="auto" w:fill="D3EEF5" w:themeFill="accent1" w:themeFillTint="33"/>
      </w:tcPr>
    </w:tblStylePr>
    <w:tblStylePr w:type="band1Horz">
      <w:tblPr/>
      <w:tcPr>
        <w:shd w:val="clear" w:color="auto" w:fill="D3EEF5" w:themeFill="accent1" w:themeFillTint="33"/>
      </w:tcPr>
    </w:tblStylePr>
  </w:style>
  <w:style w:type="table" w:styleId="GridTable1Light-Accent3">
    <w:name w:val="Grid Table 1 Light Accent 3"/>
    <w:basedOn w:val="TableNormal"/>
    <w:uiPriority w:val="46"/>
    <w:rsid w:val="00490C1F"/>
    <w:pPr>
      <w:spacing w:after="0"/>
    </w:pPr>
    <w:tblPr>
      <w:tblStyleRowBandSize w:val="1"/>
      <w:tblStyleColBandSize w:val="1"/>
      <w:tblBorders>
        <w:top w:val="single" w:sz="4" w:space="0" w:color="7192FF" w:themeColor="accent3" w:themeTint="66"/>
        <w:left w:val="single" w:sz="4" w:space="0" w:color="7192FF" w:themeColor="accent3" w:themeTint="66"/>
        <w:bottom w:val="single" w:sz="4" w:space="0" w:color="7192FF" w:themeColor="accent3" w:themeTint="66"/>
        <w:right w:val="single" w:sz="4" w:space="0" w:color="7192FF" w:themeColor="accent3" w:themeTint="66"/>
        <w:insideH w:val="single" w:sz="4" w:space="0" w:color="7192FF" w:themeColor="accent3" w:themeTint="66"/>
        <w:insideV w:val="single" w:sz="4" w:space="0" w:color="7192FF" w:themeColor="accent3" w:themeTint="66"/>
      </w:tblBorders>
    </w:tblPr>
    <w:tblStylePr w:type="firstRow">
      <w:rPr>
        <w:b/>
        <w:bCs/>
      </w:rPr>
      <w:tblPr/>
      <w:tcPr>
        <w:tcBorders>
          <w:bottom w:val="single" w:sz="12" w:space="0" w:color="2A5CFF" w:themeColor="accent3" w:themeTint="99"/>
        </w:tcBorders>
      </w:tcPr>
    </w:tblStylePr>
    <w:tblStylePr w:type="lastRow">
      <w:rPr>
        <w:b/>
        <w:bCs/>
      </w:rPr>
      <w:tblPr/>
      <w:tcPr>
        <w:tcBorders>
          <w:top w:val="double" w:sz="2" w:space="0" w:color="2A5CFF" w:themeColor="accent3"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56716D"/>
    <w:rPr>
      <w:sz w:val="20"/>
      <w:szCs w:val="20"/>
    </w:rPr>
  </w:style>
  <w:style w:type="character" w:customStyle="1" w:styleId="EndnoteTextChar">
    <w:name w:val="Endnote Text Char"/>
    <w:basedOn w:val="DefaultParagraphFont"/>
    <w:link w:val="EndnoteText"/>
    <w:uiPriority w:val="99"/>
    <w:semiHidden/>
    <w:rsid w:val="0056716D"/>
    <w:rPr>
      <w:sz w:val="20"/>
      <w:szCs w:val="20"/>
    </w:rPr>
  </w:style>
  <w:style w:type="character" w:styleId="EndnoteReference">
    <w:name w:val="endnote reference"/>
    <w:basedOn w:val="DefaultParagraphFont"/>
    <w:uiPriority w:val="99"/>
    <w:semiHidden/>
    <w:unhideWhenUsed/>
    <w:rsid w:val="0056716D"/>
    <w:rPr>
      <w:vertAlign w:val="superscript"/>
    </w:rPr>
  </w:style>
  <w:style w:type="numbering" w:customStyle="1" w:styleId="ListParagraph000">
    <w:name w:val="List Paragraph000"/>
    <w:uiPriority w:val="99"/>
    <w:rsid w:val="004D6F15"/>
  </w:style>
  <w:style w:type="table" w:styleId="ListTable3-Accent6">
    <w:name w:val="List Table 3 Accent 6"/>
    <w:basedOn w:val="TableNormal"/>
    <w:uiPriority w:val="48"/>
    <w:rsid w:val="00305B39"/>
    <w:pPr>
      <w:spacing w:after="0"/>
    </w:pPr>
    <w:tblPr>
      <w:tblStyleRowBandSize w:val="1"/>
      <w:tblStyleColBandSize w:val="1"/>
      <w:tblBorders>
        <w:top w:val="single" w:sz="4" w:space="0" w:color="00006E" w:themeColor="accent6"/>
        <w:left w:val="single" w:sz="4" w:space="0" w:color="00006E" w:themeColor="accent6"/>
        <w:bottom w:val="single" w:sz="4" w:space="0" w:color="00006E" w:themeColor="accent6"/>
        <w:right w:val="single" w:sz="4" w:space="0" w:color="00006E" w:themeColor="accent6"/>
      </w:tblBorders>
    </w:tblPr>
    <w:tblStylePr w:type="firstRow">
      <w:rPr>
        <w:b/>
        <w:bCs/>
        <w:color w:val="FFFFFF" w:themeColor="background1"/>
      </w:rPr>
      <w:tblPr/>
      <w:tcPr>
        <w:shd w:val="clear" w:color="auto" w:fill="00006E" w:themeFill="accent6"/>
      </w:tcPr>
    </w:tblStylePr>
    <w:tblStylePr w:type="lastRow">
      <w:rPr>
        <w:b/>
        <w:bCs/>
      </w:rPr>
      <w:tblPr/>
      <w:tcPr>
        <w:tcBorders>
          <w:top w:val="double" w:sz="4" w:space="0" w:color="00006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6E" w:themeColor="accent6"/>
          <w:right w:val="single" w:sz="4" w:space="0" w:color="00006E" w:themeColor="accent6"/>
        </w:tcBorders>
      </w:tcPr>
    </w:tblStylePr>
    <w:tblStylePr w:type="band1Horz">
      <w:tblPr/>
      <w:tcPr>
        <w:tcBorders>
          <w:top w:val="single" w:sz="4" w:space="0" w:color="00006E" w:themeColor="accent6"/>
          <w:bottom w:val="single" w:sz="4" w:space="0" w:color="00006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6E" w:themeColor="accent6"/>
          <w:left w:val="nil"/>
        </w:tcBorders>
      </w:tcPr>
    </w:tblStylePr>
    <w:tblStylePr w:type="swCell">
      <w:tblPr/>
      <w:tcPr>
        <w:tcBorders>
          <w:top w:val="double" w:sz="4" w:space="0" w:color="00006E"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7213">
      <w:bodyDiv w:val="1"/>
      <w:marLeft w:val="0"/>
      <w:marRight w:val="0"/>
      <w:marTop w:val="0"/>
      <w:marBottom w:val="0"/>
      <w:divBdr>
        <w:top w:val="none" w:sz="0" w:space="0" w:color="auto"/>
        <w:left w:val="none" w:sz="0" w:space="0" w:color="auto"/>
        <w:bottom w:val="none" w:sz="0" w:space="0" w:color="auto"/>
        <w:right w:val="none" w:sz="0" w:space="0" w:color="auto"/>
      </w:divBdr>
    </w:div>
    <w:div w:id="1618831848">
      <w:bodyDiv w:val="1"/>
      <w:marLeft w:val="0"/>
      <w:marRight w:val="0"/>
      <w:marTop w:val="0"/>
      <w:marBottom w:val="0"/>
      <w:divBdr>
        <w:top w:val="none" w:sz="0" w:space="0" w:color="auto"/>
        <w:left w:val="none" w:sz="0" w:space="0" w:color="auto"/>
        <w:bottom w:val="none" w:sz="0" w:space="0" w:color="auto"/>
        <w:right w:val="none" w:sz="0" w:space="0" w:color="auto"/>
      </w:divBdr>
    </w:div>
    <w:div w:id="16200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w\AppData\Local\Microsoft\Windows\INetCache\IE\BW58NVIU\1048402.dotm" TargetMode="External"/></Relationships>
</file>

<file path=word/documenttasks/documenttasks1.xml><?xml version="1.0" encoding="utf-8"?>
<t:Tasks xmlns:t="http://schemas.microsoft.com/office/tasks/2019/documenttasks" xmlns:oel="http://schemas.microsoft.com/office/2019/extlst">
  <t:Task id="{999BA051-99A1-4777-9212-E918E0106ABB}">
    <t:Anchor>
      <t:Comment id="675980840"/>
    </t:Anchor>
    <t:History>
      <t:Event id="{BF2949CA-0B9E-4AB0-BE81-25AF21E398D2}" time="2021-02-16T04:17:53Z">
        <t:Attribution userId="S::yn4@sydneywater.com.au::589d72c3-a4a3-4e05-903c-8320b01761b6" userProvider="AD" userName="SMITH, ASHLEY"/>
        <t:Anchor>
          <t:Comment id="675980840"/>
        </t:Anchor>
        <t:Create/>
      </t:Event>
      <t:Event id="{5D5C8E15-01B1-452A-AAA3-520FC7736404}" time="2021-02-16T04:17:53Z">
        <t:Attribution userId="S::yn4@sydneywater.com.au::589d72c3-a4a3-4e05-903c-8320b01761b6" userProvider="AD" userName="SMITH, ASHLEY"/>
        <t:Anchor>
          <t:Comment id="675980840"/>
        </t:Anchor>
        <t:Assign userId="S::niw@sydneywater.com.au::b3a1873d-b7fc-465a-a91c-6a0cdbae57bd" userProvider="AD" userName="DINESHHARAN, DINESH"/>
      </t:Event>
      <t:Event id="{7555E4E9-615B-4E4C-A0B2-2CC3628CC740}" time="2021-02-16T04:17:53Z">
        <t:Attribution userId="S::yn4@sydneywater.com.au::589d72c3-a4a3-4e05-903c-8320b01761b6" userProvider="AD" userName="SMITH, ASHLEY"/>
        <t:Anchor>
          <t:Comment id="675980840"/>
        </t:Anchor>
        <t:SetTitle title="@DINESHHARAN, DINESH I have moved this note into the one below. It is applicable for all instances where an independent verifier may be required. The complexity and type of process will need to be included in the risk assessment to determine if it is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796F03B1E4142ACF081927243B175"/>
        <w:category>
          <w:name w:val="General"/>
          <w:gallery w:val="placeholder"/>
        </w:category>
        <w:types>
          <w:type w:val="bbPlcHdr"/>
        </w:types>
        <w:behaviors>
          <w:behavior w:val="content"/>
        </w:behaviors>
        <w:guid w:val="{B18F6B95-C32B-4F95-AAE5-629B69A3B7EA}"/>
      </w:docPartPr>
      <w:docPartBody>
        <w:p w:rsidR="004650F0" w:rsidRDefault="000D5E68" w:rsidP="000D5E68">
          <w:r w:rsidRPr="00216063">
            <w:rPr>
              <w:shd w:val="clear" w:color="auto" w:fill="FFFED6"/>
            </w:rPr>
            <w:t>[</w:t>
          </w:r>
          <w:r>
            <w:rPr>
              <w:shd w:val="clear" w:color="auto" w:fill="FFFED6"/>
            </w:rPr>
            <w:t>Enter acronym</w:t>
          </w:r>
          <w:r w:rsidRPr="00216063">
            <w:rPr>
              <w:shd w:val="clear" w:color="auto" w:fill="FFFED6"/>
            </w:rPr>
            <w:t>]</w:t>
          </w:r>
        </w:p>
      </w:docPartBody>
    </w:docPart>
    <w:docPart>
      <w:docPartPr>
        <w:name w:val="E5A5DB48E0B64AEEAC191DF369A5F48F"/>
        <w:category>
          <w:name w:val="General"/>
          <w:gallery w:val="placeholder"/>
        </w:category>
        <w:types>
          <w:type w:val="bbPlcHdr"/>
        </w:types>
        <w:behaviors>
          <w:behavior w:val="content"/>
        </w:behaviors>
        <w:guid w:val="{E8BEE4C2-8E2F-46CE-A9FF-DC9DF2290B14}"/>
      </w:docPartPr>
      <w:docPartBody>
        <w:p w:rsidR="004650F0" w:rsidRDefault="000D5E68" w:rsidP="000D5E68">
          <w:r w:rsidRPr="0040159C">
            <w:rPr>
              <w:shd w:val="clear" w:color="auto" w:fill="FFFED6"/>
            </w:rPr>
            <w:t xml:space="preserve">[Enter </w:t>
          </w:r>
          <w:r>
            <w:rPr>
              <w:shd w:val="clear" w:color="auto" w:fill="FFFED6"/>
            </w:rPr>
            <w:t>text</w:t>
          </w:r>
          <w:r w:rsidRPr="0040159C">
            <w:rPr>
              <w:shd w:val="clear" w:color="auto" w:fill="FFFED6"/>
            </w:rPr>
            <w:t>]</w:t>
          </w:r>
        </w:p>
      </w:docPartBody>
    </w:docPart>
    <w:docPart>
      <w:docPartPr>
        <w:name w:val="78CD59F241E54BCBA219ACECF6CFB4DA"/>
        <w:category>
          <w:name w:val="General"/>
          <w:gallery w:val="placeholder"/>
        </w:category>
        <w:types>
          <w:type w:val="bbPlcHdr"/>
        </w:types>
        <w:behaviors>
          <w:behavior w:val="content"/>
        </w:behaviors>
        <w:guid w:val="{5B79CA6A-995F-429B-9F05-2265362A8A4C}"/>
      </w:docPartPr>
      <w:docPartBody>
        <w:p w:rsidR="004650F0" w:rsidRDefault="000D5E68" w:rsidP="000D5E68">
          <w:r w:rsidRPr="0040159C">
            <w:rPr>
              <w:shd w:val="clear" w:color="auto" w:fill="FFFED6"/>
            </w:rPr>
            <w:t xml:space="preserve">[Enter </w:t>
          </w:r>
          <w:r>
            <w:rPr>
              <w:shd w:val="clear" w:color="auto" w:fill="FFFED6"/>
            </w:rPr>
            <w:t>definition</w:t>
          </w:r>
          <w:r w:rsidRPr="0040159C">
            <w:rPr>
              <w:shd w:val="clear" w:color="auto" w:fill="FFFED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E7"/>
    <w:rsid w:val="000D25CC"/>
    <w:rsid w:val="000D5E68"/>
    <w:rsid w:val="00104787"/>
    <w:rsid w:val="00262F07"/>
    <w:rsid w:val="00263AEB"/>
    <w:rsid w:val="002A0FD6"/>
    <w:rsid w:val="002E1896"/>
    <w:rsid w:val="004650F0"/>
    <w:rsid w:val="00534EDC"/>
    <w:rsid w:val="006A0EDB"/>
    <w:rsid w:val="006C7FAA"/>
    <w:rsid w:val="00727DD5"/>
    <w:rsid w:val="007A1313"/>
    <w:rsid w:val="00930EE7"/>
    <w:rsid w:val="00944A0E"/>
    <w:rsid w:val="009A471B"/>
    <w:rsid w:val="00A9287A"/>
    <w:rsid w:val="00BD6767"/>
    <w:rsid w:val="00BD7C38"/>
    <w:rsid w:val="00C839BD"/>
    <w:rsid w:val="00D934AC"/>
    <w:rsid w:val="00DA3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Sydney Water Fact Sheet">
  <a:themeElements>
    <a:clrScheme name="Sydney Water - Colour set 2">
      <a:dk1>
        <a:srgbClr val="000000"/>
      </a:dk1>
      <a:lt1>
        <a:srgbClr val="FFFFFF"/>
      </a:lt1>
      <a:dk2>
        <a:srgbClr val="BBBABB"/>
      </a:dk2>
      <a:lt2>
        <a:srgbClr val="EAEAEA"/>
      </a:lt2>
      <a:accent1>
        <a:srgbClr val="2BACCC"/>
      </a:accent1>
      <a:accent2>
        <a:srgbClr val="46E6BE"/>
      </a:accent2>
      <a:accent3>
        <a:srgbClr val="00259B"/>
      </a:accent3>
      <a:accent4>
        <a:srgbClr val="9EA1FF"/>
      </a:accent4>
      <a:accent5>
        <a:srgbClr val="FB9C32"/>
      </a:accent5>
      <a:accent6>
        <a:srgbClr val="00006E"/>
      </a:accent6>
      <a:hlink>
        <a:srgbClr val="2BACCC"/>
      </a:hlink>
      <a:folHlink>
        <a:srgbClr val="2BACCC"/>
      </a:folHlink>
    </a:clrScheme>
    <a:fontScheme name="Arial Black">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2021-10-21T00:00:00</PublishDate>
  <Abstract>D0000833.01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f8e4eda1-0873-4d81-ae21-8d269cd80a47" xsi:nil="true"/>
    <lcf76f155ced4ddcb4097134ff3c332f xmlns="40d10ba5-7257-411c-ad48-de4f33734784">
      <Terms xmlns="http://schemas.microsoft.com/office/infopath/2007/PartnerControls"/>
    </lcf76f155ced4ddcb4097134ff3c332f>
    <SharedWithUsers xmlns="f8e4eda1-0873-4d81-ae21-8d269cd80a47">
      <UserInfo>
        <DisplayName>Fiona Upward</DisplayName>
        <AccountId>6094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0C0D66C874C743A5D67F5EEEB364F1" ma:contentTypeVersion="16" ma:contentTypeDescription="Create a new document." ma:contentTypeScope="" ma:versionID="3151784257e34a4b1ca72eec2918eaf2">
  <xsd:schema xmlns:xsd="http://www.w3.org/2001/XMLSchema" xmlns:xs="http://www.w3.org/2001/XMLSchema" xmlns:p="http://schemas.microsoft.com/office/2006/metadata/properties" xmlns:ns2="40d10ba5-7257-411c-ad48-de4f33734784" xmlns:ns3="f8e4eda1-0873-4d81-ae21-8d269cd80a47" targetNamespace="http://schemas.microsoft.com/office/2006/metadata/properties" ma:root="true" ma:fieldsID="47aca81469ef3f049b7434222147d7db" ns2:_="" ns3:_="">
    <xsd:import namespace="40d10ba5-7257-411c-ad48-de4f33734784"/>
    <xsd:import namespace="f8e4eda1-0873-4d81-ae21-8d269cd80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0ba5-7257-411c-ad48-de4f33734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e01b71-7c18-4006-bfa5-456d3a880d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e4eda1-0873-4d81-ae21-8d269cd80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f0e8a-4405-4956-b62c-5478b9824835}" ma:internalName="TaxCatchAll" ma:showField="CatchAllData" ma:web="f8e4eda1-0873-4d81-ae21-8d269cd80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AF475C-6669-4B29-AE71-00852AE0A3EE}">
  <ds:schemaRefs>
    <ds:schemaRef ds:uri="http://schemas.microsoft.com/office/2006/metadata/properties"/>
    <ds:schemaRef ds:uri="http://schemas.microsoft.com/office/infopath/2007/PartnerControls"/>
    <ds:schemaRef ds:uri="f8e4eda1-0873-4d81-ae21-8d269cd80a47"/>
    <ds:schemaRef ds:uri="40d10ba5-7257-411c-ad48-de4f33734784"/>
  </ds:schemaRefs>
</ds:datastoreItem>
</file>

<file path=customXml/itemProps3.xml><?xml version="1.0" encoding="utf-8"?>
<ds:datastoreItem xmlns:ds="http://schemas.openxmlformats.org/officeDocument/2006/customXml" ds:itemID="{1C956A9A-661C-4A86-838E-A6B5B94E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0ba5-7257-411c-ad48-de4f33734784"/>
    <ds:schemaRef ds:uri="f8e4eda1-0873-4d81-ae21-8d269cd80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EF979-F818-4382-963D-8D79132CB6F3}">
  <ds:schemaRefs>
    <ds:schemaRef ds:uri="http://schemas.microsoft.com/sharepoint/v3/contenttype/forms"/>
  </ds:schemaRefs>
</ds:datastoreItem>
</file>

<file path=customXml/itemProps5.xml><?xml version="1.0" encoding="utf-8"?>
<ds:datastoreItem xmlns:ds="http://schemas.openxmlformats.org/officeDocument/2006/customXml" ds:itemID="{872EFED8-C707-42FE-BD22-CC39FD97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1048402</Template>
  <TotalTime>1</TotalTime>
  <Pages>1</Pages>
  <Words>314</Words>
  <Characters>2048</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Engineering Competency Standard</vt:lpstr>
    </vt:vector>
  </TitlesOfParts>
  <Company/>
  <LinksUpToDate>false</LinksUpToDate>
  <CharactersWithSpaces>2320</CharactersWithSpaces>
  <SharedDoc>false</SharedDoc>
  <HLinks>
    <vt:vector size="366" baseType="variant">
      <vt:variant>
        <vt:i4>1900602</vt:i4>
      </vt:variant>
      <vt:variant>
        <vt:i4>365</vt:i4>
      </vt:variant>
      <vt:variant>
        <vt:i4>0</vt:i4>
      </vt:variant>
      <vt:variant>
        <vt:i4>5</vt:i4>
      </vt:variant>
      <vt:variant>
        <vt:lpwstr/>
      </vt:variant>
      <vt:variant>
        <vt:lpwstr>_Toc64386690</vt:lpwstr>
      </vt:variant>
      <vt:variant>
        <vt:i4>1310779</vt:i4>
      </vt:variant>
      <vt:variant>
        <vt:i4>359</vt:i4>
      </vt:variant>
      <vt:variant>
        <vt:i4>0</vt:i4>
      </vt:variant>
      <vt:variant>
        <vt:i4>5</vt:i4>
      </vt:variant>
      <vt:variant>
        <vt:lpwstr/>
      </vt:variant>
      <vt:variant>
        <vt:lpwstr>_Toc64386689</vt:lpwstr>
      </vt:variant>
      <vt:variant>
        <vt:i4>1376315</vt:i4>
      </vt:variant>
      <vt:variant>
        <vt:i4>353</vt:i4>
      </vt:variant>
      <vt:variant>
        <vt:i4>0</vt:i4>
      </vt:variant>
      <vt:variant>
        <vt:i4>5</vt:i4>
      </vt:variant>
      <vt:variant>
        <vt:lpwstr/>
      </vt:variant>
      <vt:variant>
        <vt:lpwstr>_Toc64386688</vt:lpwstr>
      </vt:variant>
      <vt:variant>
        <vt:i4>1703995</vt:i4>
      </vt:variant>
      <vt:variant>
        <vt:i4>347</vt:i4>
      </vt:variant>
      <vt:variant>
        <vt:i4>0</vt:i4>
      </vt:variant>
      <vt:variant>
        <vt:i4>5</vt:i4>
      </vt:variant>
      <vt:variant>
        <vt:lpwstr/>
      </vt:variant>
      <vt:variant>
        <vt:lpwstr>_Toc64386687</vt:lpwstr>
      </vt:variant>
      <vt:variant>
        <vt:i4>1769531</vt:i4>
      </vt:variant>
      <vt:variant>
        <vt:i4>341</vt:i4>
      </vt:variant>
      <vt:variant>
        <vt:i4>0</vt:i4>
      </vt:variant>
      <vt:variant>
        <vt:i4>5</vt:i4>
      </vt:variant>
      <vt:variant>
        <vt:lpwstr/>
      </vt:variant>
      <vt:variant>
        <vt:lpwstr>_Toc64386686</vt:lpwstr>
      </vt:variant>
      <vt:variant>
        <vt:i4>1572923</vt:i4>
      </vt:variant>
      <vt:variant>
        <vt:i4>335</vt:i4>
      </vt:variant>
      <vt:variant>
        <vt:i4>0</vt:i4>
      </vt:variant>
      <vt:variant>
        <vt:i4>5</vt:i4>
      </vt:variant>
      <vt:variant>
        <vt:lpwstr/>
      </vt:variant>
      <vt:variant>
        <vt:lpwstr>_Toc64386685</vt:lpwstr>
      </vt:variant>
      <vt:variant>
        <vt:i4>1638459</vt:i4>
      </vt:variant>
      <vt:variant>
        <vt:i4>329</vt:i4>
      </vt:variant>
      <vt:variant>
        <vt:i4>0</vt:i4>
      </vt:variant>
      <vt:variant>
        <vt:i4>5</vt:i4>
      </vt:variant>
      <vt:variant>
        <vt:lpwstr/>
      </vt:variant>
      <vt:variant>
        <vt:lpwstr>_Toc64386684</vt:lpwstr>
      </vt:variant>
      <vt:variant>
        <vt:i4>1966139</vt:i4>
      </vt:variant>
      <vt:variant>
        <vt:i4>323</vt:i4>
      </vt:variant>
      <vt:variant>
        <vt:i4>0</vt:i4>
      </vt:variant>
      <vt:variant>
        <vt:i4>5</vt:i4>
      </vt:variant>
      <vt:variant>
        <vt:lpwstr/>
      </vt:variant>
      <vt:variant>
        <vt:lpwstr>_Toc64386683</vt:lpwstr>
      </vt:variant>
      <vt:variant>
        <vt:i4>2031675</vt:i4>
      </vt:variant>
      <vt:variant>
        <vt:i4>317</vt:i4>
      </vt:variant>
      <vt:variant>
        <vt:i4>0</vt:i4>
      </vt:variant>
      <vt:variant>
        <vt:i4>5</vt:i4>
      </vt:variant>
      <vt:variant>
        <vt:lpwstr/>
      </vt:variant>
      <vt:variant>
        <vt:lpwstr>_Toc64386682</vt:lpwstr>
      </vt:variant>
      <vt:variant>
        <vt:i4>1835067</vt:i4>
      </vt:variant>
      <vt:variant>
        <vt:i4>311</vt:i4>
      </vt:variant>
      <vt:variant>
        <vt:i4>0</vt:i4>
      </vt:variant>
      <vt:variant>
        <vt:i4>5</vt:i4>
      </vt:variant>
      <vt:variant>
        <vt:lpwstr/>
      </vt:variant>
      <vt:variant>
        <vt:lpwstr>_Toc64386681</vt:lpwstr>
      </vt:variant>
      <vt:variant>
        <vt:i4>1900603</vt:i4>
      </vt:variant>
      <vt:variant>
        <vt:i4>305</vt:i4>
      </vt:variant>
      <vt:variant>
        <vt:i4>0</vt:i4>
      </vt:variant>
      <vt:variant>
        <vt:i4>5</vt:i4>
      </vt:variant>
      <vt:variant>
        <vt:lpwstr/>
      </vt:variant>
      <vt:variant>
        <vt:lpwstr>_Toc64386680</vt:lpwstr>
      </vt:variant>
      <vt:variant>
        <vt:i4>1310772</vt:i4>
      </vt:variant>
      <vt:variant>
        <vt:i4>299</vt:i4>
      </vt:variant>
      <vt:variant>
        <vt:i4>0</vt:i4>
      </vt:variant>
      <vt:variant>
        <vt:i4>5</vt:i4>
      </vt:variant>
      <vt:variant>
        <vt:lpwstr/>
      </vt:variant>
      <vt:variant>
        <vt:lpwstr>_Toc64386679</vt:lpwstr>
      </vt:variant>
      <vt:variant>
        <vt:i4>1376308</vt:i4>
      </vt:variant>
      <vt:variant>
        <vt:i4>293</vt:i4>
      </vt:variant>
      <vt:variant>
        <vt:i4>0</vt:i4>
      </vt:variant>
      <vt:variant>
        <vt:i4>5</vt:i4>
      </vt:variant>
      <vt:variant>
        <vt:lpwstr/>
      </vt:variant>
      <vt:variant>
        <vt:lpwstr>_Toc64386678</vt:lpwstr>
      </vt:variant>
      <vt:variant>
        <vt:i4>1703988</vt:i4>
      </vt:variant>
      <vt:variant>
        <vt:i4>287</vt:i4>
      </vt:variant>
      <vt:variant>
        <vt:i4>0</vt:i4>
      </vt:variant>
      <vt:variant>
        <vt:i4>5</vt:i4>
      </vt:variant>
      <vt:variant>
        <vt:lpwstr/>
      </vt:variant>
      <vt:variant>
        <vt:lpwstr>_Toc64386677</vt:lpwstr>
      </vt:variant>
      <vt:variant>
        <vt:i4>1769524</vt:i4>
      </vt:variant>
      <vt:variant>
        <vt:i4>281</vt:i4>
      </vt:variant>
      <vt:variant>
        <vt:i4>0</vt:i4>
      </vt:variant>
      <vt:variant>
        <vt:i4>5</vt:i4>
      </vt:variant>
      <vt:variant>
        <vt:lpwstr/>
      </vt:variant>
      <vt:variant>
        <vt:lpwstr>_Toc64386676</vt:lpwstr>
      </vt:variant>
      <vt:variant>
        <vt:i4>1572916</vt:i4>
      </vt:variant>
      <vt:variant>
        <vt:i4>275</vt:i4>
      </vt:variant>
      <vt:variant>
        <vt:i4>0</vt:i4>
      </vt:variant>
      <vt:variant>
        <vt:i4>5</vt:i4>
      </vt:variant>
      <vt:variant>
        <vt:lpwstr/>
      </vt:variant>
      <vt:variant>
        <vt:lpwstr>_Toc64386675</vt:lpwstr>
      </vt:variant>
      <vt:variant>
        <vt:i4>1638452</vt:i4>
      </vt:variant>
      <vt:variant>
        <vt:i4>269</vt:i4>
      </vt:variant>
      <vt:variant>
        <vt:i4>0</vt:i4>
      </vt:variant>
      <vt:variant>
        <vt:i4>5</vt:i4>
      </vt:variant>
      <vt:variant>
        <vt:lpwstr/>
      </vt:variant>
      <vt:variant>
        <vt:lpwstr>_Toc64386674</vt:lpwstr>
      </vt:variant>
      <vt:variant>
        <vt:i4>1966132</vt:i4>
      </vt:variant>
      <vt:variant>
        <vt:i4>263</vt:i4>
      </vt:variant>
      <vt:variant>
        <vt:i4>0</vt:i4>
      </vt:variant>
      <vt:variant>
        <vt:i4>5</vt:i4>
      </vt:variant>
      <vt:variant>
        <vt:lpwstr/>
      </vt:variant>
      <vt:variant>
        <vt:lpwstr>_Toc64386673</vt:lpwstr>
      </vt:variant>
      <vt:variant>
        <vt:i4>2031668</vt:i4>
      </vt:variant>
      <vt:variant>
        <vt:i4>257</vt:i4>
      </vt:variant>
      <vt:variant>
        <vt:i4>0</vt:i4>
      </vt:variant>
      <vt:variant>
        <vt:i4>5</vt:i4>
      </vt:variant>
      <vt:variant>
        <vt:lpwstr/>
      </vt:variant>
      <vt:variant>
        <vt:lpwstr>_Toc64386672</vt:lpwstr>
      </vt:variant>
      <vt:variant>
        <vt:i4>1835060</vt:i4>
      </vt:variant>
      <vt:variant>
        <vt:i4>251</vt:i4>
      </vt:variant>
      <vt:variant>
        <vt:i4>0</vt:i4>
      </vt:variant>
      <vt:variant>
        <vt:i4>5</vt:i4>
      </vt:variant>
      <vt:variant>
        <vt:lpwstr/>
      </vt:variant>
      <vt:variant>
        <vt:lpwstr>_Toc64386671</vt:lpwstr>
      </vt:variant>
      <vt:variant>
        <vt:i4>1900596</vt:i4>
      </vt:variant>
      <vt:variant>
        <vt:i4>242</vt:i4>
      </vt:variant>
      <vt:variant>
        <vt:i4>0</vt:i4>
      </vt:variant>
      <vt:variant>
        <vt:i4>5</vt:i4>
      </vt:variant>
      <vt:variant>
        <vt:lpwstr/>
      </vt:variant>
      <vt:variant>
        <vt:lpwstr>_Toc64386670</vt:lpwstr>
      </vt:variant>
      <vt:variant>
        <vt:i4>1310773</vt:i4>
      </vt:variant>
      <vt:variant>
        <vt:i4>236</vt:i4>
      </vt:variant>
      <vt:variant>
        <vt:i4>0</vt:i4>
      </vt:variant>
      <vt:variant>
        <vt:i4>5</vt:i4>
      </vt:variant>
      <vt:variant>
        <vt:lpwstr/>
      </vt:variant>
      <vt:variant>
        <vt:lpwstr>_Toc64386669</vt:lpwstr>
      </vt:variant>
      <vt:variant>
        <vt:i4>1376309</vt:i4>
      </vt:variant>
      <vt:variant>
        <vt:i4>230</vt:i4>
      </vt:variant>
      <vt:variant>
        <vt:i4>0</vt:i4>
      </vt:variant>
      <vt:variant>
        <vt:i4>5</vt:i4>
      </vt:variant>
      <vt:variant>
        <vt:lpwstr/>
      </vt:variant>
      <vt:variant>
        <vt:lpwstr>_Toc64386668</vt:lpwstr>
      </vt:variant>
      <vt:variant>
        <vt:i4>1703989</vt:i4>
      </vt:variant>
      <vt:variant>
        <vt:i4>224</vt:i4>
      </vt:variant>
      <vt:variant>
        <vt:i4>0</vt:i4>
      </vt:variant>
      <vt:variant>
        <vt:i4>5</vt:i4>
      </vt:variant>
      <vt:variant>
        <vt:lpwstr/>
      </vt:variant>
      <vt:variant>
        <vt:lpwstr>_Toc64386667</vt:lpwstr>
      </vt:variant>
      <vt:variant>
        <vt:i4>1769525</vt:i4>
      </vt:variant>
      <vt:variant>
        <vt:i4>218</vt:i4>
      </vt:variant>
      <vt:variant>
        <vt:i4>0</vt:i4>
      </vt:variant>
      <vt:variant>
        <vt:i4>5</vt:i4>
      </vt:variant>
      <vt:variant>
        <vt:lpwstr/>
      </vt:variant>
      <vt:variant>
        <vt:lpwstr>_Toc64386666</vt:lpwstr>
      </vt:variant>
      <vt:variant>
        <vt:i4>1572917</vt:i4>
      </vt:variant>
      <vt:variant>
        <vt:i4>212</vt:i4>
      </vt:variant>
      <vt:variant>
        <vt:i4>0</vt:i4>
      </vt:variant>
      <vt:variant>
        <vt:i4>5</vt:i4>
      </vt:variant>
      <vt:variant>
        <vt:lpwstr/>
      </vt:variant>
      <vt:variant>
        <vt:lpwstr>_Toc64386665</vt:lpwstr>
      </vt:variant>
      <vt:variant>
        <vt:i4>1638453</vt:i4>
      </vt:variant>
      <vt:variant>
        <vt:i4>206</vt:i4>
      </vt:variant>
      <vt:variant>
        <vt:i4>0</vt:i4>
      </vt:variant>
      <vt:variant>
        <vt:i4>5</vt:i4>
      </vt:variant>
      <vt:variant>
        <vt:lpwstr/>
      </vt:variant>
      <vt:variant>
        <vt:lpwstr>_Toc64386664</vt:lpwstr>
      </vt:variant>
      <vt:variant>
        <vt:i4>1966133</vt:i4>
      </vt:variant>
      <vt:variant>
        <vt:i4>200</vt:i4>
      </vt:variant>
      <vt:variant>
        <vt:i4>0</vt:i4>
      </vt:variant>
      <vt:variant>
        <vt:i4>5</vt:i4>
      </vt:variant>
      <vt:variant>
        <vt:lpwstr/>
      </vt:variant>
      <vt:variant>
        <vt:lpwstr>_Toc64386663</vt:lpwstr>
      </vt:variant>
      <vt:variant>
        <vt:i4>2031669</vt:i4>
      </vt:variant>
      <vt:variant>
        <vt:i4>194</vt:i4>
      </vt:variant>
      <vt:variant>
        <vt:i4>0</vt:i4>
      </vt:variant>
      <vt:variant>
        <vt:i4>5</vt:i4>
      </vt:variant>
      <vt:variant>
        <vt:lpwstr/>
      </vt:variant>
      <vt:variant>
        <vt:lpwstr>_Toc64386662</vt:lpwstr>
      </vt:variant>
      <vt:variant>
        <vt:i4>1835061</vt:i4>
      </vt:variant>
      <vt:variant>
        <vt:i4>188</vt:i4>
      </vt:variant>
      <vt:variant>
        <vt:i4>0</vt:i4>
      </vt:variant>
      <vt:variant>
        <vt:i4>5</vt:i4>
      </vt:variant>
      <vt:variant>
        <vt:lpwstr/>
      </vt:variant>
      <vt:variant>
        <vt:lpwstr>_Toc64386661</vt:lpwstr>
      </vt:variant>
      <vt:variant>
        <vt:i4>1900597</vt:i4>
      </vt:variant>
      <vt:variant>
        <vt:i4>182</vt:i4>
      </vt:variant>
      <vt:variant>
        <vt:i4>0</vt:i4>
      </vt:variant>
      <vt:variant>
        <vt:i4>5</vt:i4>
      </vt:variant>
      <vt:variant>
        <vt:lpwstr/>
      </vt:variant>
      <vt:variant>
        <vt:lpwstr>_Toc64386660</vt:lpwstr>
      </vt:variant>
      <vt:variant>
        <vt:i4>1310774</vt:i4>
      </vt:variant>
      <vt:variant>
        <vt:i4>176</vt:i4>
      </vt:variant>
      <vt:variant>
        <vt:i4>0</vt:i4>
      </vt:variant>
      <vt:variant>
        <vt:i4>5</vt:i4>
      </vt:variant>
      <vt:variant>
        <vt:lpwstr/>
      </vt:variant>
      <vt:variant>
        <vt:lpwstr>_Toc64386659</vt:lpwstr>
      </vt:variant>
      <vt:variant>
        <vt:i4>1376310</vt:i4>
      </vt:variant>
      <vt:variant>
        <vt:i4>170</vt:i4>
      </vt:variant>
      <vt:variant>
        <vt:i4>0</vt:i4>
      </vt:variant>
      <vt:variant>
        <vt:i4>5</vt:i4>
      </vt:variant>
      <vt:variant>
        <vt:lpwstr/>
      </vt:variant>
      <vt:variant>
        <vt:lpwstr>_Toc64386658</vt:lpwstr>
      </vt:variant>
      <vt:variant>
        <vt:i4>1703990</vt:i4>
      </vt:variant>
      <vt:variant>
        <vt:i4>164</vt:i4>
      </vt:variant>
      <vt:variant>
        <vt:i4>0</vt:i4>
      </vt:variant>
      <vt:variant>
        <vt:i4>5</vt:i4>
      </vt:variant>
      <vt:variant>
        <vt:lpwstr/>
      </vt:variant>
      <vt:variant>
        <vt:lpwstr>_Toc64386657</vt:lpwstr>
      </vt:variant>
      <vt:variant>
        <vt:i4>1769526</vt:i4>
      </vt:variant>
      <vt:variant>
        <vt:i4>158</vt:i4>
      </vt:variant>
      <vt:variant>
        <vt:i4>0</vt:i4>
      </vt:variant>
      <vt:variant>
        <vt:i4>5</vt:i4>
      </vt:variant>
      <vt:variant>
        <vt:lpwstr/>
      </vt:variant>
      <vt:variant>
        <vt:lpwstr>_Toc64386656</vt:lpwstr>
      </vt:variant>
      <vt:variant>
        <vt:i4>1572918</vt:i4>
      </vt:variant>
      <vt:variant>
        <vt:i4>152</vt:i4>
      </vt:variant>
      <vt:variant>
        <vt:i4>0</vt:i4>
      </vt:variant>
      <vt:variant>
        <vt:i4>5</vt:i4>
      </vt:variant>
      <vt:variant>
        <vt:lpwstr/>
      </vt:variant>
      <vt:variant>
        <vt:lpwstr>_Toc64386655</vt:lpwstr>
      </vt:variant>
      <vt:variant>
        <vt:i4>1638454</vt:i4>
      </vt:variant>
      <vt:variant>
        <vt:i4>146</vt:i4>
      </vt:variant>
      <vt:variant>
        <vt:i4>0</vt:i4>
      </vt:variant>
      <vt:variant>
        <vt:i4>5</vt:i4>
      </vt:variant>
      <vt:variant>
        <vt:lpwstr/>
      </vt:variant>
      <vt:variant>
        <vt:lpwstr>_Toc64386654</vt:lpwstr>
      </vt:variant>
      <vt:variant>
        <vt:i4>1966134</vt:i4>
      </vt:variant>
      <vt:variant>
        <vt:i4>140</vt:i4>
      </vt:variant>
      <vt:variant>
        <vt:i4>0</vt:i4>
      </vt:variant>
      <vt:variant>
        <vt:i4>5</vt:i4>
      </vt:variant>
      <vt:variant>
        <vt:lpwstr/>
      </vt:variant>
      <vt:variant>
        <vt:lpwstr>_Toc64386653</vt:lpwstr>
      </vt:variant>
      <vt:variant>
        <vt:i4>2031670</vt:i4>
      </vt:variant>
      <vt:variant>
        <vt:i4>134</vt:i4>
      </vt:variant>
      <vt:variant>
        <vt:i4>0</vt:i4>
      </vt:variant>
      <vt:variant>
        <vt:i4>5</vt:i4>
      </vt:variant>
      <vt:variant>
        <vt:lpwstr/>
      </vt:variant>
      <vt:variant>
        <vt:lpwstr>_Toc64386652</vt:lpwstr>
      </vt:variant>
      <vt:variant>
        <vt:i4>1835062</vt:i4>
      </vt:variant>
      <vt:variant>
        <vt:i4>128</vt:i4>
      </vt:variant>
      <vt:variant>
        <vt:i4>0</vt:i4>
      </vt:variant>
      <vt:variant>
        <vt:i4>5</vt:i4>
      </vt:variant>
      <vt:variant>
        <vt:lpwstr/>
      </vt:variant>
      <vt:variant>
        <vt:lpwstr>_Toc64386651</vt:lpwstr>
      </vt:variant>
      <vt:variant>
        <vt:i4>1900598</vt:i4>
      </vt:variant>
      <vt:variant>
        <vt:i4>122</vt:i4>
      </vt:variant>
      <vt:variant>
        <vt:i4>0</vt:i4>
      </vt:variant>
      <vt:variant>
        <vt:i4>5</vt:i4>
      </vt:variant>
      <vt:variant>
        <vt:lpwstr/>
      </vt:variant>
      <vt:variant>
        <vt:lpwstr>_Toc64386650</vt:lpwstr>
      </vt:variant>
      <vt:variant>
        <vt:i4>1310775</vt:i4>
      </vt:variant>
      <vt:variant>
        <vt:i4>116</vt:i4>
      </vt:variant>
      <vt:variant>
        <vt:i4>0</vt:i4>
      </vt:variant>
      <vt:variant>
        <vt:i4>5</vt:i4>
      </vt:variant>
      <vt:variant>
        <vt:lpwstr/>
      </vt:variant>
      <vt:variant>
        <vt:lpwstr>_Toc64386649</vt:lpwstr>
      </vt:variant>
      <vt:variant>
        <vt:i4>1376311</vt:i4>
      </vt:variant>
      <vt:variant>
        <vt:i4>110</vt:i4>
      </vt:variant>
      <vt:variant>
        <vt:i4>0</vt:i4>
      </vt:variant>
      <vt:variant>
        <vt:i4>5</vt:i4>
      </vt:variant>
      <vt:variant>
        <vt:lpwstr/>
      </vt:variant>
      <vt:variant>
        <vt:lpwstr>_Toc64386648</vt:lpwstr>
      </vt:variant>
      <vt:variant>
        <vt:i4>1703991</vt:i4>
      </vt:variant>
      <vt:variant>
        <vt:i4>104</vt:i4>
      </vt:variant>
      <vt:variant>
        <vt:i4>0</vt:i4>
      </vt:variant>
      <vt:variant>
        <vt:i4>5</vt:i4>
      </vt:variant>
      <vt:variant>
        <vt:lpwstr/>
      </vt:variant>
      <vt:variant>
        <vt:lpwstr>_Toc64386647</vt:lpwstr>
      </vt:variant>
      <vt:variant>
        <vt:i4>1769527</vt:i4>
      </vt:variant>
      <vt:variant>
        <vt:i4>98</vt:i4>
      </vt:variant>
      <vt:variant>
        <vt:i4>0</vt:i4>
      </vt:variant>
      <vt:variant>
        <vt:i4>5</vt:i4>
      </vt:variant>
      <vt:variant>
        <vt:lpwstr/>
      </vt:variant>
      <vt:variant>
        <vt:lpwstr>_Toc64386646</vt:lpwstr>
      </vt:variant>
      <vt:variant>
        <vt:i4>1572919</vt:i4>
      </vt:variant>
      <vt:variant>
        <vt:i4>92</vt:i4>
      </vt:variant>
      <vt:variant>
        <vt:i4>0</vt:i4>
      </vt:variant>
      <vt:variant>
        <vt:i4>5</vt:i4>
      </vt:variant>
      <vt:variant>
        <vt:lpwstr/>
      </vt:variant>
      <vt:variant>
        <vt:lpwstr>_Toc64386645</vt:lpwstr>
      </vt:variant>
      <vt:variant>
        <vt:i4>1638455</vt:i4>
      </vt:variant>
      <vt:variant>
        <vt:i4>86</vt:i4>
      </vt:variant>
      <vt:variant>
        <vt:i4>0</vt:i4>
      </vt:variant>
      <vt:variant>
        <vt:i4>5</vt:i4>
      </vt:variant>
      <vt:variant>
        <vt:lpwstr/>
      </vt:variant>
      <vt:variant>
        <vt:lpwstr>_Toc64386644</vt:lpwstr>
      </vt:variant>
      <vt:variant>
        <vt:i4>1966135</vt:i4>
      </vt:variant>
      <vt:variant>
        <vt:i4>80</vt:i4>
      </vt:variant>
      <vt:variant>
        <vt:i4>0</vt:i4>
      </vt:variant>
      <vt:variant>
        <vt:i4>5</vt:i4>
      </vt:variant>
      <vt:variant>
        <vt:lpwstr/>
      </vt:variant>
      <vt:variant>
        <vt:lpwstr>_Toc64386643</vt:lpwstr>
      </vt:variant>
      <vt:variant>
        <vt:i4>2031671</vt:i4>
      </vt:variant>
      <vt:variant>
        <vt:i4>74</vt:i4>
      </vt:variant>
      <vt:variant>
        <vt:i4>0</vt:i4>
      </vt:variant>
      <vt:variant>
        <vt:i4>5</vt:i4>
      </vt:variant>
      <vt:variant>
        <vt:lpwstr/>
      </vt:variant>
      <vt:variant>
        <vt:lpwstr>_Toc64386642</vt:lpwstr>
      </vt:variant>
      <vt:variant>
        <vt:i4>1835063</vt:i4>
      </vt:variant>
      <vt:variant>
        <vt:i4>68</vt:i4>
      </vt:variant>
      <vt:variant>
        <vt:i4>0</vt:i4>
      </vt:variant>
      <vt:variant>
        <vt:i4>5</vt:i4>
      </vt:variant>
      <vt:variant>
        <vt:lpwstr/>
      </vt:variant>
      <vt:variant>
        <vt:lpwstr>_Toc64386641</vt:lpwstr>
      </vt:variant>
      <vt:variant>
        <vt:i4>1900599</vt:i4>
      </vt:variant>
      <vt:variant>
        <vt:i4>62</vt:i4>
      </vt:variant>
      <vt:variant>
        <vt:i4>0</vt:i4>
      </vt:variant>
      <vt:variant>
        <vt:i4>5</vt:i4>
      </vt:variant>
      <vt:variant>
        <vt:lpwstr/>
      </vt:variant>
      <vt:variant>
        <vt:lpwstr>_Toc64386640</vt:lpwstr>
      </vt:variant>
      <vt:variant>
        <vt:i4>1310768</vt:i4>
      </vt:variant>
      <vt:variant>
        <vt:i4>56</vt:i4>
      </vt:variant>
      <vt:variant>
        <vt:i4>0</vt:i4>
      </vt:variant>
      <vt:variant>
        <vt:i4>5</vt:i4>
      </vt:variant>
      <vt:variant>
        <vt:lpwstr/>
      </vt:variant>
      <vt:variant>
        <vt:lpwstr>_Toc64386639</vt:lpwstr>
      </vt:variant>
      <vt:variant>
        <vt:i4>1376304</vt:i4>
      </vt:variant>
      <vt:variant>
        <vt:i4>50</vt:i4>
      </vt:variant>
      <vt:variant>
        <vt:i4>0</vt:i4>
      </vt:variant>
      <vt:variant>
        <vt:i4>5</vt:i4>
      </vt:variant>
      <vt:variant>
        <vt:lpwstr/>
      </vt:variant>
      <vt:variant>
        <vt:lpwstr>_Toc64386638</vt:lpwstr>
      </vt:variant>
      <vt:variant>
        <vt:i4>1703984</vt:i4>
      </vt:variant>
      <vt:variant>
        <vt:i4>44</vt:i4>
      </vt:variant>
      <vt:variant>
        <vt:i4>0</vt:i4>
      </vt:variant>
      <vt:variant>
        <vt:i4>5</vt:i4>
      </vt:variant>
      <vt:variant>
        <vt:lpwstr/>
      </vt:variant>
      <vt:variant>
        <vt:lpwstr>_Toc64386637</vt:lpwstr>
      </vt:variant>
      <vt:variant>
        <vt:i4>1769520</vt:i4>
      </vt:variant>
      <vt:variant>
        <vt:i4>38</vt:i4>
      </vt:variant>
      <vt:variant>
        <vt:i4>0</vt:i4>
      </vt:variant>
      <vt:variant>
        <vt:i4>5</vt:i4>
      </vt:variant>
      <vt:variant>
        <vt:lpwstr/>
      </vt:variant>
      <vt:variant>
        <vt:lpwstr>_Toc64386636</vt:lpwstr>
      </vt:variant>
      <vt:variant>
        <vt:i4>1572912</vt:i4>
      </vt:variant>
      <vt:variant>
        <vt:i4>32</vt:i4>
      </vt:variant>
      <vt:variant>
        <vt:i4>0</vt:i4>
      </vt:variant>
      <vt:variant>
        <vt:i4>5</vt:i4>
      </vt:variant>
      <vt:variant>
        <vt:lpwstr/>
      </vt:variant>
      <vt:variant>
        <vt:lpwstr>_Toc64386635</vt:lpwstr>
      </vt:variant>
      <vt:variant>
        <vt:i4>1638448</vt:i4>
      </vt:variant>
      <vt:variant>
        <vt:i4>26</vt:i4>
      </vt:variant>
      <vt:variant>
        <vt:i4>0</vt:i4>
      </vt:variant>
      <vt:variant>
        <vt:i4>5</vt:i4>
      </vt:variant>
      <vt:variant>
        <vt:lpwstr/>
      </vt:variant>
      <vt:variant>
        <vt:lpwstr>_Toc64386634</vt:lpwstr>
      </vt:variant>
      <vt:variant>
        <vt:i4>1966128</vt:i4>
      </vt:variant>
      <vt:variant>
        <vt:i4>20</vt:i4>
      </vt:variant>
      <vt:variant>
        <vt:i4>0</vt:i4>
      </vt:variant>
      <vt:variant>
        <vt:i4>5</vt:i4>
      </vt:variant>
      <vt:variant>
        <vt:lpwstr/>
      </vt:variant>
      <vt:variant>
        <vt:lpwstr>_Toc64386633</vt:lpwstr>
      </vt:variant>
      <vt:variant>
        <vt:i4>2031664</vt:i4>
      </vt:variant>
      <vt:variant>
        <vt:i4>14</vt:i4>
      </vt:variant>
      <vt:variant>
        <vt:i4>0</vt:i4>
      </vt:variant>
      <vt:variant>
        <vt:i4>5</vt:i4>
      </vt:variant>
      <vt:variant>
        <vt:lpwstr/>
      </vt:variant>
      <vt:variant>
        <vt:lpwstr>_Toc64386632</vt:lpwstr>
      </vt:variant>
      <vt:variant>
        <vt:i4>1835056</vt:i4>
      </vt:variant>
      <vt:variant>
        <vt:i4>8</vt:i4>
      </vt:variant>
      <vt:variant>
        <vt:i4>0</vt:i4>
      </vt:variant>
      <vt:variant>
        <vt:i4>5</vt:i4>
      </vt:variant>
      <vt:variant>
        <vt:lpwstr/>
      </vt:variant>
      <vt:variant>
        <vt:lpwstr>_Toc64386631</vt:lpwstr>
      </vt:variant>
      <vt:variant>
        <vt:i4>1900592</vt:i4>
      </vt:variant>
      <vt:variant>
        <vt:i4>2</vt:i4>
      </vt:variant>
      <vt:variant>
        <vt:i4>0</vt:i4>
      </vt:variant>
      <vt:variant>
        <vt:i4>5</vt:i4>
      </vt:variant>
      <vt:variant>
        <vt:lpwstr/>
      </vt:variant>
      <vt:variant>
        <vt:lpwstr>_Toc64386630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Competency Standard</dc:title>
  <dc:subject/>
  <dc:creator>DINESHHARAN, DINESH</dc:creator>
  <cp:keywords>1</cp:keywords>
  <cp:lastModifiedBy>Fiona Upward</cp:lastModifiedBy>
  <cp:revision>4</cp:revision>
  <cp:lastPrinted>2021-02-17T22:41:00Z</cp:lastPrinted>
  <dcterms:created xsi:type="dcterms:W3CDTF">2021-11-30T23:43:00Z</dcterms:created>
  <dcterms:modified xsi:type="dcterms:W3CDTF">2023-03-27T05:25:00Z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0x01010017567C03B9869B438EE6BF0A74102427</vt:lpwstr>
  </property>
  <property fmtid="{D5CDD505-2E9C-101B-9397-08002B2CF9AE}" pid="3" name="_dlc_DocIdItemGuid">
    <vt:lpwstr>57604dfa-b7f4-4db9-bf83-7c5e423974ae</vt:lpwstr>
  </property>
  <property fmtid="{D5CDD505-2E9C-101B-9397-08002B2CF9AE}" pid="4" name="MediaServiceImageTags">
    <vt:lpwstr/>
  </property>
  <property fmtid="{D5CDD505-2E9C-101B-9397-08002B2CF9AE}" pid="5" name="GrammarlyDocumentId">
    <vt:lpwstr>c7243f3a57fd80277f17119116a13728c512e94937c8cb60b5b9dd280f2199b1</vt:lpwstr>
  </property>
</Properties>
</file>